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4F68" w14:textId="77777777" w:rsidR="0060589E" w:rsidRDefault="0060589E" w:rsidP="00B700D6">
      <w:pPr>
        <w:spacing w:after="40" w:line="240" w:lineRule="auto"/>
        <w:rPr>
          <w:b/>
        </w:rPr>
      </w:pPr>
    </w:p>
    <w:p w14:paraId="03774FF5" w14:textId="77777777" w:rsidR="00105227" w:rsidRDefault="00105227" w:rsidP="00B700D6">
      <w:pPr>
        <w:spacing w:after="40" w:line="240" w:lineRule="auto"/>
        <w:rPr>
          <w:b/>
        </w:rPr>
      </w:pPr>
    </w:p>
    <w:p w14:paraId="13431132" w14:textId="77777777" w:rsidR="002B091F" w:rsidRPr="00297158" w:rsidRDefault="00FC7BFF" w:rsidP="00B700D6">
      <w:pPr>
        <w:spacing w:after="40" w:line="240" w:lineRule="auto"/>
        <w:rPr>
          <w:b/>
        </w:rPr>
      </w:pPr>
      <w:r w:rsidRPr="00297158">
        <w:rPr>
          <w:b/>
        </w:rPr>
        <w:t>SECTION A – PERSONAL DETAILS</w:t>
      </w:r>
      <w:r w:rsidR="00B700D6">
        <w:rPr>
          <w:b/>
        </w:rPr>
        <w:t xml:space="preserve"> (Please complete </w:t>
      </w:r>
      <w:r w:rsidR="00B700D6" w:rsidRPr="00B700D6">
        <w:rPr>
          <w:b/>
          <w:u w:val="single"/>
        </w:rPr>
        <w:t xml:space="preserve">all </w:t>
      </w:r>
      <w:r w:rsidR="00B700D6">
        <w:rPr>
          <w:b/>
        </w:rPr>
        <w:t>sections)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1"/>
        <w:gridCol w:w="19"/>
        <w:gridCol w:w="371"/>
        <w:gridCol w:w="54"/>
        <w:gridCol w:w="284"/>
        <w:gridCol w:w="55"/>
        <w:gridCol w:w="392"/>
        <w:gridCol w:w="261"/>
        <w:gridCol w:w="132"/>
        <w:gridCol w:w="392"/>
        <w:gridCol w:w="393"/>
        <w:gridCol w:w="392"/>
        <w:gridCol w:w="393"/>
        <w:gridCol w:w="1768"/>
        <w:gridCol w:w="133"/>
        <w:gridCol w:w="3910"/>
      </w:tblGrid>
      <w:tr w:rsidR="002B091F" w14:paraId="42F3AB61" w14:textId="77777777" w:rsidTr="00962726">
        <w:trPr>
          <w:trHeight w:val="197"/>
        </w:trPr>
        <w:tc>
          <w:tcPr>
            <w:tcW w:w="10490" w:type="dxa"/>
            <w:gridSpan w:val="16"/>
            <w:shd w:val="clear" w:color="auto" w:fill="993366"/>
          </w:tcPr>
          <w:p w14:paraId="0EF75E91" w14:textId="77777777" w:rsidR="002B091F" w:rsidRDefault="002B091F" w:rsidP="00FA509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  Student</w:t>
            </w:r>
            <w:proofErr w:type="gramEnd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Information</w:t>
            </w:r>
          </w:p>
        </w:tc>
      </w:tr>
      <w:tr w:rsidR="005B41BE" w14:paraId="473C4B91" w14:textId="77777777" w:rsidTr="00962726">
        <w:trPr>
          <w:trHeight w:val="270"/>
        </w:trPr>
        <w:tc>
          <w:tcPr>
            <w:tcW w:w="1541" w:type="dxa"/>
            <w:vAlign w:val="center"/>
          </w:tcPr>
          <w:p w14:paraId="190285C0" w14:textId="77777777" w:rsidR="005B41BE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Student Number</w:t>
            </w:r>
          </w:p>
          <w:p w14:paraId="10D1E49B" w14:textId="77777777" w:rsidR="00962726" w:rsidRPr="00812614" w:rsidRDefault="00962726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(OFFICE USE ONLY)</w:t>
            </w:r>
          </w:p>
        </w:tc>
        <w:tc>
          <w:tcPr>
            <w:tcW w:w="390" w:type="dxa"/>
            <w:gridSpan w:val="2"/>
            <w:vAlign w:val="center"/>
          </w:tcPr>
          <w:p w14:paraId="5F3BB738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93" w:type="dxa"/>
            <w:gridSpan w:val="3"/>
            <w:vAlign w:val="center"/>
          </w:tcPr>
          <w:p w14:paraId="10F0BFEE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" w:type="dxa"/>
            <w:vAlign w:val="center"/>
          </w:tcPr>
          <w:p w14:paraId="7EFFC61A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14:paraId="355FDFF0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2" w:type="dxa"/>
            <w:vAlign w:val="center"/>
          </w:tcPr>
          <w:p w14:paraId="3A1EC3D8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dxa"/>
            <w:vAlign w:val="center"/>
          </w:tcPr>
          <w:p w14:paraId="494BFE26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2" w:type="dxa"/>
            <w:vAlign w:val="center"/>
          </w:tcPr>
          <w:p w14:paraId="0361D8FE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3" w:type="dxa"/>
            <w:vAlign w:val="center"/>
          </w:tcPr>
          <w:p w14:paraId="5BCE2BF0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01" w:type="dxa"/>
            <w:gridSpan w:val="2"/>
            <w:vAlign w:val="center"/>
          </w:tcPr>
          <w:p w14:paraId="0F7881B6" w14:textId="77777777" w:rsidR="005B41BE" w:rsidRPr="00812614" w:rsidRDefault="005B41BE" w:rsidP="002A5180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  <w:vAlign w:val="center"/>
          </w:tcPr>
          <w:p w14:paraId="1D14EFB2" w14:textId="77777777" w:rsidR="005B41BE" w:rsidRPr="005B41BE" w:rsidRDefault="005B41BE" w:rsidP="005B41BE">
            <w:pPr>
              <w:spacing w:before="40" w:after="40"/>
              <w:ind w:left="-15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2B091F" w14:paraId="79F4B334" w14:textId="77777777" w:rsidTr="00962726">
        <w:trPr>
          <w:trHeight w:val="505"/>
        </w:trPr>
        <w:tc>
          <w:tcPr>
            <w:tcW w:w="2269" w:type="dxa"/>
            <w:gridSpan w:val="5"/>
            <w:vAlign w:val="center"/>
          </w:tcPr>
          <w:p w14:paraId="6F2BD396" w14:textId="77777777" w:rsidR="002B091F" w:rsidRPr="005325C7" w:rsidRDefault="00CA57E3" w:rsidP="007D2ABF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Title</w:t>
            </w:r>
            <w:r w:rsidR="005325C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(Mr/Miss/Mrs/</w:t>
            </w:r>
            <w:proofErr w:type="spellStart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2410" w:type="dxa"/>
            <w:gridSpan w:val="8"/>
            <w:vAlign w:val="center"/>
          </w:tcPr>
          <w:p w14:paraId="7F61207E" w14:textId="77777777" w:rsidR="002B091F" w:rsidRPr="002B091F" w:rsidRDefault="002B091F" w:rsidP="007D2AB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3"/>
          </w:tcPr>
          <w:p w14:paraId="4C287D7B" w14:textId="77777777" w:rsidR="002B091F" w:rsidRDefault="002B091F" w:rsidP="00FA509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of study</w:t>
            </w:r>
          </w:p>
          <w:p w14:paraId="4862AD54" w14:textId="77777777" w:rsidR="005E298D" w:rsidRDefault="005E298D" w:rsidP="00CE077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Professional Graduate Diploma in</w:t>
            </w:r>
            <w:r w:rsidR="00CE07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CA03A99" w14:textId="77777777" w:rsidR="002457E0" w:rsidRPr="002457E0" w:rsidRDefault="00CE077E" w:rsidP="00CE0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Education, Training and Skills</w:t>
            </w:r>
          </w:p>
        </w:tc>
      </w:tr>
      <w:tr w:rsidR="007D2ABF" w14:paraId="03C735D6" w14:textId="77777777" w:rsidTr="00962726">
        <w:trPr>
          <w:trHeight w:val="339"/>
        </w:trPr>
        <w:tc>
          <w:tcPr>
            <w:tcW w:w="1985" w:type="dxa"/>
            <w:gridSpan w:val="4"/>
            <w:vAlign w:val="center"/>
          </w:tcPr>
          <w:p w14:paraId="3B8BD7DD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Surname/Family Name</w:t>
            </w:r>
          </w:p>
        </w:tc>
        <w:tc>
          <w:tcPr>
            <w:tcW w:w="2694" w:type="dxa"/>
            <w:gridSpan w:val="9"/>
            <w:vAlign w:val="center"/>
          </w:tcPr>
          <w:p w14:paraId="7EE50A6E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33CE134D" w14:textId="77777777" w:rsidR="007D2ABF" w:rsidRDefault="007D2ABF" w:rsidP="005325C7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start date</w:t>
            </w:r>
          </w:p>
        </w:tc>
      </w:tr>
      <w:tr w:rsidR="007D2ABF" w14:paraId="3153C9C4" w14:textId="77777777" w:rsidTr="00962726">
        <w:trPr>
          <w:trHeight w:val="253"/>
        </w:trPr>
        <w:tc>
          <w:tcPr>
            <w:tcW w:w="1985" w:type="dxa"/>
            <w:gridSpan w:val="4"/>
            <w:vAlign w:val="center"/>
          </w:tcPr>
          <w:p w14:paraId="0C690373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Forename Name(s)</w:t>
            </w:r>
          </w:p>
        </w:tc>
        <w:tc>
          <w:tcPr>
            <w:tcW w:w="2694" w:type="dxa"/>
            <w:gridSpan w:val="9"/>
            <w:vAlign w:val="center"/>
          </w:tcPr>
          <w:p w14:paraId="33B608CD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97C78E3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036C8A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Mode of Study</w:t>
            </w:r>
          </w:p>
        </w:tc>
        <w:tc>
          <w:tcPr>
            <w:tcW w:w="4043" w:type="dxa"/>
            <w:gridSpan w:val="2"/>
          </w:tcPr>
          <w:p w14:paraId="67368331" w14:textId="77777777" w:rsidR="007D2ABF" w:rsidRDefault="007D2ABF" w:rsidP="00FD14C6">
            <w:pPr>
              <w:spacing w:before="80" w:after="8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Full-time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D2ABF" w14:paraId="50BB106E" w14:textId="77777777" w:rsidTr="00962726">
        <w:trPr>
          <w:trHeight w:val="269"/>
        </w:trPr>
        <w:tc>
          <w:tcPr>
            <w:tcW w:w="1560" w:type="dxa"/>
            <w:gridSpan w:val="2"/>
            <w:vAlign w:val="center"/>
          </w:tcPr>
          <w:p w14:paraId="76702B4F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1417" w:type="dxa"/>
            <w:gridSpan w:val="6"/>
            <w:vAlign w:val="center"/>
          </w:tcPr>
          <w:p w14:paraId="483A5E00" w14:textId="77777777" w:rsidR="007D2ABF" w:rsidRPr="009678ED" w:rsidRDefault="007D2ABF" w:rsidP="002A5180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9678ED">
              <w:rPr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702" w:type="dxa"/>
            <w:gridSpan w:val="5"/>
            <w:vAlign w:val="center"/>
          </w:tcPr>
          <w:p w14:paraId="0234F9D9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Student </w:t>
            </w:r>
            <w:r w:rsidR="00B856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Fee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Status*</w:t>
            </w:r>
          </w:p>
        </w:tc>
        <w:tc>
          <w:tcPr>
            <w:tcW w:w="5811" w:type="dxa"/>
            <w:gridSpan w:val="3"/>
          </w:tcPr>
          <w:p w14:paraId="4561B720" w14:textId="77777777" w:rsidR="007D2ABF" w:rsidRPr="007D2ABF" w:rsidRDefault="007D2ABF" w:rsidP="002A5180">
            <w:pPr>
              <w:spacing w:before="60" w:after="60"/>
              <w:rPr>
                <w:sz w:val="16"/>
                <w:szCs w:val="16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Home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European Union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Channel Islands &amp; IoM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Overseas</w:t>
            </w:r>
          </w:p>
        </w:tc>
      </w:tr>
      <w:tr w:rsidR="007D2ABF" w14:paraId="6DECC6F7" w14:textId="77777777" w:rsidTr="00962726">
        <w:trPr>
          <w:trHeight w:val="264"/>
        </w:trPr>
        <w:tc>
          <w:tcPr>
            <w:tcW w:w="1560" w:type="dxa"/>
            <w:gridSpan w:val="2"/>
            <w:vAlign w:val="center"/>
          </w:tcPr>
          <w:p w14:paraId="33723995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Sex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         </w:t>
            </w:r>
          </w:p>
        </w:tc>
        <w:tc>
          <w:tcPr>
            <w:tcW w:w="8930" w:type="dxa"/>
            <w:gridSpan w:val="14"/>
            <w:vAlign w:val="center"/>
          </w:tcPr>
          <w:p w14:paraId="4017D901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(1)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Female</w:t>
            </w:r>
            <w:r>
              <w:rPr>
                <w:sz w:val="16"/>
                <w:szCs w:val="16"/>
              </w:rPr>
              <w:t xml:space="preserve"> (2)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C4419F">
              <w:rPr>
                <w:sz w:val="16"/>
                <w:szCs w:val="16"/>
              </w:rPr>
            </w:r>
            <w:r w:rsidR="00C4419F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Other</w:t>
            </w:r>
            <w:r>
              <w:rPr>
                <w:sz w:val="16"/>
                <w:szCs w:val="16"/>
              </w:rPr>
              <w:t xml:space="preserve"> (3)</w:t>
            </w:r>
          </w:p>
        </w:tc>
      </w:tr>
    </w:tbl>
    <w:p w14:paraId="2F99D623" w14:textId="77777777" w:rsidR="002B091F" w:rsidRPr="00D34394" w:rsidRDefault="002B091F" w:rsidP="00FA5090">
      <w:pPr>
        <w:spacing w:after="0" w:line="240" w:lineRule="auto"/>
        <w:rPr>
          <w:b/>
          <w:sz w:val="16"/>
          <w:szCs w:val="16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69"/>
        <w:gridCol w:w="851"/>
        <w:gridCol w:w="1843"/>
        <w:gridCol w:w="2007"/>
        <w:gridCol w:w="402"/>
        <w:gridCol w:w="3000"/>
      </w:tblGrid>
      <w:tr w:rsidR="005F734D" w:rsidRPr="00265713" w14:paraId="5D96720A" w14:textId="77777777" w:rsidTr="006B4773">
        <w:trPr>
          <w:trHeight w:val="118"/>
        </w:trPr>
        <w:tc>
          <w:tcPr>
            <w:tcW w:w="4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  <w:hideMark/>
          </w:tcPr>
          <w:p w14:paraId="3BB8BF7A" w14:textId="77777777" w:rsidR="005F734D" w:rsidRPr="00931063" w:rsidRDefault="005F734D" w:rsidP="0096272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Permanent 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Address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At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Application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</w:tcPr>
          <w:p w14:paraId="39967F17" w14:textId="77777777" w:rsidR="005F734D" w:rsidRPr="00931063" w:rsidRDefault="005F734D" w:rsidP="005F734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Emergency Contact Details</w:t>
            </w:r>
          </w:p>
        </w:tc>
      </w:tr>
      <w:tr w:rsidR="005F734D" w:rsidRPr="00265713" w14:paraId="3A050C69" w14:textId="77777777" w:rsidTr="006B4773">
        <w:trPr>
          <w:trHeight w:val="19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A1DDEB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CB7CFA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865F5C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5F734D" w:rsidRPr="00265713" w14:paraId="540B422B" w14:textId="77777777" w:rsidTr="006B4773">
        <w:trPr>
          <w:trHeight w:val="21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B9F6A0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375A33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Relationship to you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8C3CF4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B4773" w:rsidRPr="00265713" w14:paraId="48AA7E5B" w14:textId="77777777" w:rsidTr="006B4773">
        <w:trPr>
          <w:trHeight w:val="21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4A2E" w14:textId="77777777" w:rsidR="006B4773" w:rsidRPr="00110E04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8A964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D743A2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4A83AD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6B4773" w:rsidRPr="00265713" w14:paraId="570B6844" w14:textId="77777777" w:rsidTr="006B4773">
        <w:trPr>
          <w:trHeight w:val="234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BE4239" w14:textId="77777777" w:rsidR="006B4773" w:rsidRPr="00F45B20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Email: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F6464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secondary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BB2871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62726" w:rsidRPr="00265713" w14:paraId="64644203" w14:textId="77777777" w:rsidTr="006B4773">
        <w:trPr>
          <w:trHeight w:val="23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BABE439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Numbers: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C5F51A6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CC195C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59FE9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41047E0B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5455B02" w14:textId="77777777" w:rsidR="008B387C" w:rsidRPr="00297158" w:rsidRDefault="00F45B20" w:rsidP="000A4067">
      <w:pPr>
        <w:spacing w:before="120" w:after="120" w:line="240" w:lineRule="auto"/>
        <w:rPr>
          <w:b/>
        </w:rPr>
      </w:pPr>
      <w:r w:rsidRPr="00297158">
        <w:rPr>
          <w:b/>
        </w:rPr>
        <w:t>SECTION</w:t>
      </w:r>
      <w:r w:rsidR="008B387C" w:rsidRPr="00297158">
        <w:rPr>
          <w:b/>
        </w:rPr>
        <w:t xml:space="preserve"> B </w:t>
      </w:r>
      <w:r w:rsidRPr="00297158">
        <w:rPr>
          <w:b/>
        </w:rPr>
        <w:t>–</w:t>
      </w:r>
      <w:r w:rsidR="008B387C" w:rsidRPr="00297158">
        <w:rPr>
          <w:b/>
        </w:rPr>
        <w:t xml:space="preserve"> </w:t>
      </w:r>
      <w:r w:rsidRPr="00297158">
        <w:rPr>
          <w:b/>
        </w:rPr>
        <w:t>BIOGRAPHICAL DETAILS</w:t>
      </w:r>
    </w:p>
    <w:tbl>
      <w:tblPr>
        <w:tblStyle w:val="TableGrid"/>
        <w:tblW w:w="10355" w:type="dxa"/>
        <w:tblInd w:w="108" w:type="dxa"/>
        <w:tblLook w:val="04A0" w:firstRow="1" w:lastRow="0" w:firstColumn="1" w:lastColumn="0" w:noHBand="0" w:noVBand="1"/>
      </w:tblPr>
      <w:tblGrid>
        <w:gridCol w:w="2563"/>
        <w:gridCol w:w="3196"/>
        <w:gridCol w:w="1841"/>
        <w:gridCol w:w="2755"/>
      </w:tblGrid>
      <w:tr w:rsidR="00FA0546" w14:paraId="45B94EDC" w14:textId="77777777" w:rsidTr="0073509A">
        <w:trPr>
          <w:trHeight w:val="195"/>
        </w:trPr>
        <w:tc>
          <w:tcPr>
            <w:tcW w:w="2563" w:type="dxa"/>
            <w:shd w:val="clear" w:color="auto" w:fill="993366"/>
          </w:tcPr>
          <w:p w14:paraId="00C1477A" w14:textId="77777777" w:rsidR="00FA0546" w:rsidRPr="00786E72" w:rsidRDefault="006A2420" w:rsidP="006A2420">
            <w:pPr>
              <w:ind w:left="34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1  </w:t>
            </w:r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Prior</w:t>
            </w:r>
            <w:proofErr w:type="gramEnd"/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HE Experience</w:t>
            </w:r>
          </w:p>
        </w:tc>
        <w:tc>
          <w:tcPr>
            <w:tcW w:w="3196" w:type="dxa"/>
            <w:shd w:val="clear" w:color="auto" w:fill="993366"/>
          </w:tcPr>
          <w:p w14:paraId="11DFCE97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Country</w:t>
            </w:r>
            <w:proofErr w:type="gramEnd"/>
            <w:r w:rsidRPr="00252D76">
              <w:rPr>
                <w:b/>
                <w:color w:val="FFFFFF" w:themeColor="background1"/>
                <w:sz w:val="16"/>
                <w:szCs w:val="16"/>
              </w:rPr>
              <w:t xml:space="preserve"> of Domicile</w:t>
            </w:r>
          </w:p>
        </w:tc>
        <w:tc>
          <w:tcPr>
            <w:tcW w:w="1841" w:type="dxa"/>
            <w:shd w:val="clear" w:color="auto" w:fill="993366"/>
          </w:tcPr>
          <w:p w14:paraId="52054455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Nationality</w:t>
            </w:r>
            <w:proofErr w:type="gramEnd"/>
          </w:p>
        </w:tc>
        <w:tc>
          <w:tcPr>
            <w:tcW w:w="2755" w:type="dxa"/>
            <w:shd w:val="clear" w:color="auto" w:fill="993366"/>
          </w:tcPr>
          <w:p w14:paraId="2F1B4F2D" w14:textId="77777777" w:rsidR="00FA0546" w:rsidRPr="00252D76" w:rsidRDefault="006A2420" w:rsidP="00252D7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b/>
                <w:color w:val="FFFFFF" w:themeColor="background1"/>
                <w:sz w:val="16"/>
                <w:szCs w:val="16"/>
              </w:rPr>
              <w:t xml:space="preserve">4  </w:t>
            </w:r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>Parental</w:t>
            </w:r>
            <w:proofErr w:type="gramEnd"/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 xml:space="preserve"> Education</w:t>
            </w:r>
          </w:p>
        </w:tc>
      </w:tr>
      <w:tr w:rsidR="00FA0546" w14:paraId="5DAA0CD7" w14:textId="77777777" w:rsidTr="002A5180">
        <w:trPr>
          <w:trHeight w:val="670"/>
        </w:trPr>
        <w:tc>
          <w:tcPr>
            <w:tcW w:w="2563" w:type="dxa"/>
          </w:tcPr>
          <w:p w14:paraId="71131BC5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Have you had prior Higher Education experience in the UK lasting </w:t>
            </w:r>
            <w:r w:rsidR="00297158">
              <w:rPr>
                <w:rFonts w:cstheme="minorHAnsi"/>
                <w:sz w:val="16"/>
                <w:szCs w:val="16"/>
                <w:lang w:eastAsia="en-GB"/>
              </w:rPr>
              <w:t>6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months or more? </w:t>
            </w:r>
          </w:p>
          <w:p w14:paraId="051D4A35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(Please tick appropriate box)</w:t>
            </w:r>
          </w:p>
          <w:p w14:paraId="4FB48D9F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Yes (A)</w:t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A9F9B5" w14:textId="77777777" w:rsidR="00FA0546" w:rsidRDefault="00FA0546" w:rsidP="00FA0546">
            <w:pPr>
              <w:spacing w:before="120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(B) </w:t>
            </w:r>
          </w:p>
        </w:tc>
        <w:tc>
          <w:tcPr>
            <w:tcW w:w="3196" w:type="dxa"/>
          </w:tcPr>
          <w:p w14:paraId="7FDD72A3" w14:textId="77777777" w:rsidR="00FA0546" w:rsidRPr="00786E72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P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lease check/state the country of your permanent home/address prior to entry on this course (if blank please complete)</w:t>
            </w:r>
          </w:p>
          <w:p w14:paraId="6D83C7E8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England (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XF)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proofErr w:type="gramEnd"/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N. Ireland (XG)</w:t>
            </w:r>
          </w:p>
          <w:p w14:paraId="7398F050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Scotland (XH)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Wales (XI) </w:t>
            </w:r>
          </w:p>
          <w:p w14:paraId="4D480F98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Other  If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other please specify:</w:t>
            </w:r>
          </w:p>
          <w:p w14:paraId="608B0EA9" w14:textId="77777777" w:rsidR="00FA0546" w:rsidRPr="00786E72" w:rsidRDefault="00FA0546" w:rsidP="007025DF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----------------------------------------------</w:t>
            </w:r>
          </w:p>
        </w:tc>
        <w:tc>
          <w:tcPr>
            <w:tcW w:w="1841" w:type="dxa"/>
          </w:tcPr>
          <w:p w14:paraId="51BE5E6F" w14:textId="77777777" w:rsidR="00FA0546" w:rsidRDefault="00FA0546" w:rsidP="00252D76">
            <w:pPr>
              <w:rPr>
                <w:rFonts w:cstheme="minorHAnsi"/>
                <w:sz w:val="16"/>
                <w:szCs w:val="16"/>
              </w:rPr>
            </w:pPr>
          </w:p>
          <w:p w14:paraId="0F399787" w14:textId="77777777" w:rsidR="006C1B56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UK </w:t>
            </w:r>
            <w:r w:rsidR="006C1B56">
              <w:rPr>
                <w:rFonts w:cstheme="minorHAnsi"/>
                <w:sz w:val="16"/>
                <w:szCs w:val="16"/>
                <w:lang w:eastAsia="en-GB"/>
              </w:rPr>
              <w:t>(GB)</w:t>
            </w:r>
          </w:p>
          <w:p w14:paraId="2F76C94C" w14:textId="77777777" w:rsidR="00FA0546" w:rsidRPr="00786E72" w:rsidRDefault="00FA0546" w:rsidP="006C1B56">
            <w:pPr>
              <w:spacing w:before="60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</w:p>
          <w:p w14:paraId="7B15255F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7547B9A0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If other please specify:</w:t>
            </w:r>
          </w:p>
          <w:p w14:paraId="5BA922BD" w14:textId="77777777" w:rsidR="009678ED" w:rsidRDefault="009678ED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02A690FE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</w:t>
            </w:r>
          </w:p>
        </w:tc>
        <w:tc>
          <w:tcPr>
            <w:tcW w:w="2755" w:type="dxa"/>
          </w:tcPr>
          <w:p w14:paraId="4B151C11" w14:textId="77777777" w:rsidR="00FA0546" w:rsidRPr="00786E72" w:rsidRDefault="00FA0546" w:rsidP="00FA0546">
            <w:pPr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Do any of your parents (natural, adoptive or st</w:t>
            </w:r>
            <w:r w:rsidR="0084465C">
              <w:rPr>
                <w:rFonts w:cstheme="minorHAnsi"/>
                <w:sz w:val="16"/>
                <w:szCs w:val="16"/>
                <w:lang w:eastAsia="en-GB"/>
              </w:rPr>
              <w:t>e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p) have higher education qualifications (degree, </w:t>
            </w:r>
            <w:proofErr w:type="spell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CertHE</w:t>
            </w:r>
            <w:proofErr w:type="spellEnd"/>
            <w:r w:rsidRPr="00786E72">
              <w:rPr>
                <w:rFonts w:cstheme="minorHAnsi"/>
                <w:sz w:val="16"/>
                <w:szCs w:val="16"/>
                <w:lang w:eastAsia="en-GB"/>
              </w:rPr>
              <w:t>, DipHE), Please tick the appropriate box.</w:t>
            </w:r>
          </w:p>
          <w:p w14:paraId="03E29013" w14:textId="77777777" w:rsidR="00FA0546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(1)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(2)</w:t>
            </w:r>
          </w:p>
          <w:p w14:paraId="25BDCF7E" w14:textId="77777777" w:rsidR="00FA0546" w:rsidRPr="00786E72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t>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on't Know (8)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14:paraId="7DCDDD27" w14:textId="77777777" w:rsidR="00FA0546" w:rsidRDefault="00FA0546" w:rsidP="00FA0546">
            <w:pPr>
              <w:ind w:left="34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efused (9)</w:t>
            </w:r>
          </w:p>
        </w:tc>
      </w:tr>
      <w:tr w:rsidR="00252D76" w14:paraId="3A2C935B" w14:textId="77777777" w:rsidTr="0073509A">
        <w:trPr>
          <w:trHeight w:val="227"/>
        </w:trPr>
        <w:tc>
          <w:tcPr>
            <w:tcW w:w="2563" w:type="dxa"/>
            <w:shd w:val="clear" w:color="auto" w:fill="993366"/>
            <w:vAlign w:val="center"/>
          </w:tcPr>
          <w:p w14:paraId="5FBB6EB1" w14:textId="77777777" w:rsidR="00252D76" w:rsidRPr="00FA0546" w:rsidRDefault="00FA0546" w:rsidP="00657C8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Care</w:t>
            </w:r>
            <w:proofErr w:type="gramEnd"/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Leaver</w:t>
            </w:r>
          </w:p>
        </w:tc>
        <w:tc>
          <w:tcPr>
            <w:tcW w:w="3196" w:type="dxa"/>
            <w:shd w:val="clear" w:color="auto" w:fill="993366"/>
            <w:vAlign w:val="center"/>
          </w:tcPr>
          <w:p w14:paraId="34926D4B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6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Ethnic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Origin (tick box)</w:t>
            </w:r>
          </w:p>
        </w:tc>
        <w:tc>
          <w:tcPr>
            <w:tcW w:w="4596" w:type="dxa"/>
            <w:gridSpan w:val="2"/>
            <w:shd w:val="clear" w:color="auto" w:fill="993366"/>
            <w:vAlign w:val="center"/>
          </w:tcPr>
          <w:p w14:paraId="7077ACC9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7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Disability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(tick box)</w:t>
            </w:r>
          </w:p>
        </w:tc>
      </w:tr>
      <w:tr w:rsidR="00657C80" w14:paraId="196305A3" w14:textId="77777777" w:rsidTr="002A5180">
        <w:trPr>
          <w:trHeight w:val="918"/>
        </w:trPr>
        <w:tc>
          <w:tcPr>
            <w:tcW w:w="2563" w:type="dxa"/>
          </w:tcPr>
          <w:p w14:paraId="5B1DD91B" w14:textId="77777777" w:rsidR="00DE7F5A" w:rsidRDefault="00DE7F5A" w:rsidP="00DE7F5A">
            <w:pPr>
              <w:spacing w:before="40"/>
              <w:rPr>
                <w:sz w:val="16"/>
                <w:szCs w:val="16"/>
              </w:rPr>
            </w:pPr>
            <w:r w:rsidRPr="00DE7F5A">
              <w:rPr>
                <w:sz w:val="16"/>
                <w:szCs w:val="16"/>
              </w:rPr>
              <w:t>Have you been looked after by a Local Authority for at least 13 weeks since the age of 14?</w:t>
            </w:r>
          </w:p>
          <w:p w14:paraId="231ED2DA" w14:textId="77777777" w:rsidR="009678ED" w:rsidRDefault="009678ED" w:rsidP="00DE7F5A">
            <w:pPr>
              <w:spacing w:before="4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</w:t>
            </w:r>
          </w:p>
          <w:p w14:paraId="708BBA34" w14:textId="77777777" w:rsidR="009678ED" w:rsidRPr="00657C80" w:rsidRDefault="009678ED" w:rsidP="009678ED">
            <w:pPr>
              <w:spacing w:before="120"/>
              <w:rPr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3196" w:type="dxa"/>
            <w:vMerge w:val="restart"/>
          </w:tcPr>
          <w:p w14:paraId="3B7341E5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White (10)</w:t>
            </w:r>
          </w:p>
          <w:p w14:paraId="4FB3C25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Gypsy or Traveller (15)</w:t>
            </w:r>
          </w:p>
          <w:p w14:paraId="3E33366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Caribbean (21)</w:t>
            </w:r>
          </w:p>
          <w:p w14:paraId="4DBB1377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African (22)</w:t>
            </w:r>
          </w:p>
          <w:p w14:paraId="1CE69459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Black Background (29)</w:t>
            </w:r>
          </w:p>
          <w:p w14:paraId="54D5E52F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Indian (31)</w:t>
            </w:r>
          </w:p>
          <w:p w14:paraId="2CC6278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Pakistani (32)</w:t>
            </w:r>
          </w:p>
          <w:p w14:paraId="48E7054A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Bangladeshi (33)</w:t>
            </w:r>
          </w:p>
          <w:p w14:paraId="61C2B7E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Asian Background (39)</w:t>
            </w:r>
          </w:p>
          <w:p w14:paraId="061618D3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Chinese (34)</w:t>
            </w:r>
          </w:p>
          <w:p w14:paraId="18C30C74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Black Caribbean (41)</w:t>
            </w:r>
          </w:p>
          <w:p w14:paraId="0DC181A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 &amp; Black African (42)</w:t>
            </w:r>
          </w:p>
          <w:p w14:paraId="5397B06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Asian (43)</w:t>
            </w:r>
          </w:p>
          <w:p w14:paraId="7D56EC87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Mixed Background (49)</w:t>
            </w:r>
          </w:p>
          <w:p w14:paraId="0ABCEF1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Arab (50)</w:t>
            </w:r>
          </w:p>
          <w:p w14:paraId="0D2CABCF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Ethnic Background (80)</w:t>
            </w:r>
          </w:p>
          <w:p w14:paraId="05C7DA00" w14:textId="77777777" w:rsidR="00657C80" w:rsidRPr="00786E72" w:rsidRDefault="00657C80" w:rsidP="00DC29D4">
            <w:pPr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refused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(98)</w:t>
            </w:r>
          </w:p>
        </w:tc>
        <w:tc>
          <w:tcPr>
            <w:tcW w:w="4596" w:type="dxa"/>
            <w:gridSpan w:val="2"/>
            <w:vMerge w:val="restart"/>
          </w:tcPr>
          <w:p w14:paraId="5F02F582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known disability (00)  </w:t>
            </w:r>
          </w:p>
          <w:p w14:paraId="0F916F52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Multiple Disabilities (08)</w:t>
            </w:r>
          </w:p>
          <w:p w14:paraId="59685043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specific learning difficulty such as dyslexia, dyspraxia or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AD(H)D (51)</w:t>
            </w:r>
          </w:p>
          <w:p w14:paraId="11DC126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social/communication impairment such as Asperger’s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syndrome/other autistic spectrum disorder (53)</w:t>
            </w:r>
          </w:p>
          <w:p w14:paraId="42B9C644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long standing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illness or health condition such as cancer, HIV,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diabetes, chronic heart disease, or epilepsy (54)</w:t>
            </w:r>
          </w:p>
          <w:p w14:paraId="6BF7ECED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mental health condition, such as depression, schizophrenia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or anxiety disorder (55)</w:t>
            </w:r>
          </w:p>
          <w:p w14:paraId="2149323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physical impairment or mobility issues such as difficulty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using arms or using a wheelchair or crutches (56)</w:t>
            </w:r>
          </w:p>
          <w:p w14:paraId="10183409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Deaf or a serious hearing impairment (57) </w:t>
            </w:r>
          </w:p>
          <w:p w14:paraId="0B90FEC3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Blind or a serious visual impairment uncorrected by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glasses (58)</w:t>
            </w:r>
          </w:p>
          <w:p w14:paraId="548A28E0" w14:textId="77777777" w:rsidR="00657C80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 disability not listed above (96)</w:t>
            </w:r>
          </w:p>
          <w:p w14:paraId="534EEF64" w14:textId="77777777" w:rsidR="00657C80" w:rsidRPr="00DE7F5A" w:rsidRDefault="00657C80" w:rsidP="003228E3">
            <w:pPr>
              <w:tabs>
                <w:tab w:val="left" w:pos="317"/>
              </w:tabs>
              <w:rPr>
                <w:rFonts w:cstheme="minorHAnsi"/>
                <w:color w:val="8F3169"/>
                <w:sz w:val="16"/>
                <w:szCs w:val="16"/>
                <w:lang w:eastAsia="en-GB"/>
              </w:rPr>
            </w:pPr>
            <w:r w:rsidRPr="00DE7F5A">
              <w:rPr>
                <w:rFonts w:cstheme="minorHAnsi"/>
                <w:noProof/>
                <w:color w:val="8F316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F0BB8" wp14:editId="3AA16EE8">
                      <wp:simplePos x="0" y="0"/>
                      <wp:positionH relativeFrom="column">
                        <wp:posOffset>21059</wp:posOffset>
                      </wp:positionH>
                      <wp:positionV relativeFrom="paragraph">
                        <wp:posOffset>75025</wp:posOffset>
                      </wp:positionV>
                      <wp:extent cx="2709081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9081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1182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9pt" to="21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</w:p>
          <w:p w14:paraId="1642BD40" w14:textId="77777777" w:rsidR="00657C80" w:rsidRPr="003228E3" w:rsidRDefault="00657C80" w:rsidP="003228E3">
            <w:pPr>
              <w:tabs>
                <w:tab w:val="left" w:pos="317"/>
              </w:tabs>
              <w:rPr>
                <w:rFonts w:cstheme="minorHAnsi"/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28E3">
              <w:rPr>
                <w:rFonts w:cstheme="minorHAnsi"/>
                <w:b/>
                <w:sz w:val="16"/>
                <w:szCs w:val="16"/>
              </w:rPr>
              <w:t>A</w:t>
            </w:r>
            <w:r>
              <w:rPr>
                <w:rFonts w:cstheme="minorHAnsi"/>
                <w:b/>
                <w:sz w:val="16"/>
                <w:szCs w:val="16"/>
                <w:lang w:eastAsia="en-GB"/>
              </w:rPr>
              <w:t xml:space="preserve">re in receipt of Disabled Students Allowance (DSA)? </w:t>
            </w:r>
            <w:r w:rsidRPr="00A86BA0">
              <w:rPr>
                <w:rFonts w:cstheme="minorHAnsi"/>
                <w:sz w:val="16"/>
                <w:szCs w:val="16"/>
                <w:lang w:eastAsia="en-GB"/>
              </w:rPr>
              <w:t>(4)</w:t>
            </w:r>
          </w:p>
        </w:tc>
      </w:tr>
      <w:tr w:rsidR="00657C80" w14:paraId="1E9630BE" w14:textId="77777777" w:rsidTr="0073509A">
        <w:trPr>
          <w:trHeight w:val="253"/>
        </w:trPr>
        <w:tc>
          <w:tcPr>
            <w:tcW w:w="2563" w:type="dxa"/>
            <w:shd w:val="clear" w:color="auto" w:fill="993366"/>
          </w:tcPr>
          <w:p w14:paraId="06DBF956" w14:textId="77777777" w:rsidR="00657C80" w:rsidRPr="00786E72" w:rsidRDefault="00657C80" w:rsidP="00FA0546">
            <w:pPr>
              <w:spacing w:before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8  </w:t>
            </w: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Religion</w:t>
            </w:r>
            <w:proofErr w:type="gramEnd"/>
          </w:p>
        </w:tc>
        <w:tc>
          <w:tcPr>
            <w:tcW w:w="3196" w:type="dxa"/>
            <w:vMerge/>
          </w:tcPr>
          <w:p w14:paraId="3FF917C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52122EB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57C80" w14:paraId="598A1843" w14:textId="77777777" w:rsidTr="002A5180">
        <w:trPr>
          <w:trHeight w:val="532"/>
        </w:trPr>
        <w:tc>
          <w:tcPr>
            <w:tcW w:w="2563" w:type="dxa"/>
          </w:tcPr>
          <w:p w14:paraId="02D8A6D8" w14:textId="77777777" w:rsidR="00657C80" w:rsidRDefault="00657C80" w:rsidP="00657C80">
            <w:pPr>
              <w:spacing w:before="60"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religion (01)</w:t>
            </w:r>
          </w:p>
          <w:p w14:paraId="4C855A53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Buddhist (02)</w:t>
            </w:r>
          </w:p>
          <w:p w14:paraId="32E7024A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Christian (03)</w:t>
            </w:r>
          </w:p>
          <w:p w14:paraId="634F9D15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Hindu (10)</w:t>
            </w:r>
          </w:p>
          <w:p w14:paraId="004A246C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Jewish (11)</w:t>
            </w:r>
          </w:p>
          <w:p w14:paraId="3763E50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Muslim (12)</w:t>
            </w:r>
          </w:p>
          <w:p w14:paraId="0E561451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Sikh (13)</w:t>
            </w:r>
          </w:p>
          <w:p w14:paraId="17560FF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Spiritual (14)</w:t>
            </w:r>
          </w:p>
          <w:p w14:paraId="5BAF3478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Any other religion or belief (80)</w:t>
            </w:r>
          </w:p>
          <w:p w14:paraId="6B7CD335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4419F">
              <w:rPr>
                <w:rFonts w:cstheme="minorHAnsi"/>
                <w:sz w:val="16"/>
                <w:szCs w:val="16"/>
              </w:rPr>
            </w:r>
            <w:r w:rsidR="00C4419F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Information refused (98)</w:t>
            </w:r>
          </w:p>
        </w:tc>
        <w:tc>
          <w:tcPr>
            <w:tcW w:w="3196" w:type="dxa"/>
            <w:vMerge/>
          </w:tcPr>
          <w:p w14:paraId="2EBF7C82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0318629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21D1960A" w14:textId="77777777" w:rsidR="00786E72" w:rsidRDefault="00786E72" w:rsidP="00FA5090">
      <w:pPr>
        <w:spacing w:after="0" w:line="240" w:lineRule="auto"/>
        <w:rPr>
          <w:b/>
          <w:sz w:val="16"/>
          <w:szCs w:val="16"/>
        </w:rPr>
      </w:pPr>
    </w:p>
    <w:p w14:paraId="0075C3FF" w14:textId="77777777" w:rsidR="00410AD4" w:rsidRDefault="00410AD4" w:rsidP="00DA7EB7">
      <w:pPr>
        <w:spacing w:after="120" w:line="240" w:lineRule="auto"/>
        <w:rPr>
          <w:b/>
        </w:rPr>
      </w:pPr>
    </w:p>
    <w:p w14:paraId="40ECB041" w14:textId="77777777" w:rsidR="00410AD4" w:rsidRDefault="00410AD4" w:rsidP="00DA7EB7">
      <w:pPr>
        <w:spacing w:after="120" w:line="240" w:lineRule="auto"/>
        <w:rPr>
          <w:b/>
        </w:rPr>
      </w:pPr>
    </w:p>
    <w:p w14:paraId="5332844E" w14:textId="77777777" w:rsidR="00410AD4" w:rsidRDefault="00410AD4" w:rsidP="00DA7EB7">
      <w:pPr>
        <w:spacing w:after="120" w:line="240" w:lineRule="auto"/>
        <w:rPr>
          <w:b/>
        </w:rPr>
      </w:pPr>
    </w:p>
    <w:p w14:paraId="540A8FB5" w14:textId="77777777" w:rsidR="00410AD4" w:rsidRDefault="00410AD4" w:rsidP="00DA7EB7">
      <w:pPr>
        <w:spacing w:after="120" w:line="240" w:lineRule="auto"/>
        <w:rPr>
          <w:b/>
        </w:rPr>
      </w:pPr>
    </w:p>
    <w:p w14:paraId="3437F7C2" w14:textId="77777777" w:rsidR="00410AD4" w:rsidRDefault="00410AD4" w:rsidP="00DA7EB7">
      <w:pPr>
        <w:spacing w:after="120" w:line="240" w:lineRule="auto"/>
        <w:rPr>
          <w:b/>
        </w:rPr>
      </w:pPr>
    </w:p>
    <w:p w14:paraId="6228A19F" w14:textId="77777777" w:rsidR="00ED0406" w:rsidRPr="002A5180" w:rsidRDefault="00ED0406" w:rsidP="002A5180">
      <w:pPr>
        <w:spacing w:after="120" w:line="240" w:lineRule="auto"/>
        <w:rPr>
          <w:b/>
        </w:rPr>
      </w:pPr>
      <w:r w:rsidRPr="002A5180">
        <w:rPr>
          <w:b/>
        </w:rPr>
        <w:t xml:space="preserve">SECTION </w:t>
      </w:r>
      <w:r w:rsidR="00E46CA0">
        <w:rPr>
          <w:b/>
        </w:rPr>
        <w:t>C</w:t>
      </w:r>
      <w:r w:rsidRPr="002A5180">
        <w:rPr>
          <w:b/>
        </w:rPr>
        <w:t xml:space="preserve"> –QUALIFICATION</w:t>
      </w:r>
      <w:r w:rsidR="00313D64">
        <w:rPr>
          <w:b/>
        </w:rPr>
        <w:t>(S)</w:t>
      </w:r>
      <w:r w:rsidRPr="002A5180">
        <w:rPr>
          <w:b/>
        </w:rPr>
        <w:t xml:space="preserve"> ON ENTRY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D0406" w:rsidRPr="009678ED" w14:paraId="18CE48C9" w14:textId="77777777" w:rsidTr="0073509A">
        <w:tc>
          <w:tcPr>
            <w:tcW w:w="9923" w:type="dxa"/>
            <w:gridSpan w:val="2"/>
            <w:shd w:val="clear" w:color="auto" w:fill="993366"/>
          </w:tcPr>
          <w:p w14:paraId="4BCD29ED" w14:textId="77777777" w:rsidR="00ED0406" w:rsidRPr="009678ED" w:rsidRDefault="00E46CA0" w:rsidP="00ED040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</w:t>
            </w:r>
            <w:r w:rsidR="00ED0406">
              <w:rPr>
                <w:b/>
                <w:color w:val="FFFFFF" w:themeColor="background1"/>
                <w:sz w:val="18"/>
                <w:szCs w:val="18"/>
              </w:rPr>
              <w:t>1</w:t>
            </w:r>
            <w:r w:rsidR="00ED0406"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 w:rsidR="00ED0406">
              <w:rPr>
                <w:b/>
                <w:color w:val="FFFFFF" w:themeColor="background1"/>
                <w:sz w:val="18"/>
                <w:szCs w:val="18"/>
              </w:rPr>
              <w:t xml:space="preserve"> Last Institution Attended</w:t>
            </w:r>
          </w:p>
        </w:tc>
      </w:tr>
      <w:tr w:rsidR="00ED0406" w:rsidRPr="009678ED" w14:paraId="63907A1A" w14:textId="77777777" w:rsidTr="007924C3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CCAF8C6" w14:textId="77777777" w:rsidR="00ED0406" w:rsidRPr="00ED0406" w:rsidRDefault="00ED0406" w:rsidP="006A6BE2">
            <w:pPr>
              <w:spacing w:before="120" w:after="120"/>
              <w:rPr>
                <w:b/>
                <w:sz w:val="20"/>
                <w:szCs w:val="20"/>
              </w:rPr>
            </w:pPr>
            <w:r w:rsidRPr="00ED0406">
              <w:rPr>
                <w:b/>
                <w:sz w:val="20"/>
                <w:szCs w:val="20"/>
              </w:rPr>
              <w:t>Name of College</w:t>
            </w:r>
            <w:r w:rsidR="002A5180">
              <w:rPr>
                <w:b/>
                <w:sz w:val="20"/>
                <w:szCs w:val="20"/>
              </w:rPr>
              <w:t>/University</w:t>
            </w:r>
          </w:p>
        </w:tc>
        <w:tc>
          <w:tcPr>
            <w:tcW w:w="6521" w:type="dxa"/>
            <w:vAlign w:val="center"/>
          </w:tcPr>
          <w:p w14:paraId="51B68EC8" w14:textId="77777777" w:rsidR="00ED0406" w:rsidRPr="003E5454" w:rsidRDefault="00ED0406" w:rsidP="006A6BE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8A9236B" w14:textId="77777777" w:rsidR="00ED0406" w:rsidRDefault="00ED0406" w:rsidP="00110E04">
      <w:pPr>
        <w:spacing w:after="0" w:line="240" w:lineRule="auto"/>
        <w:rPr>
          <w:sz w:val="16"/>
          <w:szCs w:val="16"/>
        </w:rPr>
      </w:pPr>
    </w:p>
    <w:p w14:paraId="4BC08FE5" w14:textId="77777777" w:rsidR="006B4773" w:rsidRDefault="006B4773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29"/>
        <w:gridCol w:w="481"/>
        <w:gridCol w:w="1260"/>
        <w:gridCol w:w="540"/>
        <w:gridCol w:w="810"/>
        <w:gridCol w:w="878"/>
        <w:gridCol w:w="652"/>
        <w:gridCol w:w="720"/>
        <w:gridCol w:w="1463"/>
      </w:tblGrid>
      <w:tr w:rsidR="0081799B" w:rsidRPr="009678ED" w14:paraId="51FB6197" w14:textId="77777777" w:rsidTr="00240ABB">
        <w:tc>
          <w:tcPr>
            <w:tcW w:w="4860" w:type="dxa"/>
            <w:gridSpan w:val="4"/>
            <w:shd w:val="clear" w:color="auto" w:fill="993366"/>
          </w:tcPr>
          <w:p w14:paraId="355D1DBB" w14:textId="77777777" w:rsidR="0081799B" w:rsidRPr="009678ED" w:rsidRDefault="0081799B" w:rsidP="00240AB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C2 Highest qualification on entry</w:t>
            </w:r>
          </w:p>
        </w:tc>
        <w:tc>
          <w:tcPr>
            <w:tcW w:w="5063" w:type="dxa"/>
            <w:gridSpan w:val="6"/>
            <w:shd w:val="clear" w:color="auto" w:fill="993366"/>
          </w:tcPr>
          <w:p w14:paraId="504A6B18" w14:textId="77777777" w:rsidR="0081799B" w:rsidRPr="006A6BE2" w:rsidRDefault="0081799B" w:rsidP="00240ABB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1799B" w:rsidRPr="009678ED" w14:paraId="767596C8" w14:textId="77777777" w:rsidTr="00240ABB">
        <w:trPr>
          <w:trHeight w:val="431"/>
        </w:trPr>
        <w:tc>
          <w:tcPr>
            <w:tcW w:w="4860" w:type="dxa"/>
            <w:gridSpan w:val="4"/>
            <w:shd w:val="clear" w:color="auto" w:fill="auto"/>
          </w:tcPr>
          <w:p w14:paraId="33DBD0F2" w14:textId="77777777" w:rsidR="0081799B" w:rsidRPr="0036275D" w:rsidRDefault="0081799B" w:rsidP="0081799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Level</w:t>
            </w:r>
            <w:r w:rsidRPr="001B77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 xml:space="preserve">of </w:t>
            </w:r>
            <w:r w:rsidR="00F0328D">
              <w:rPr>
                <w:rFonts w:cstheme="minorHAnsi"/>
                <w:sz w:val="16"/>
                <w:szCs w:val="16"/>
              </w:rPr>
              <w:t xml:space="preserve">highest qualification on entry </w:t>
            </w:r>
            <w:r w:rsidRPr="0063445E">
              <w:rPr>
                <w:rFonts w:cstheme="minorHAnsi"/>
                <w:sz w:val="16"/>
                <w:szCs w:val="16"/>
              </w:rPr>
              <w:t xml:space="preserve">e.g. </w:t>
            </w:r>
            <w:r>
              <w:rPr>
                <w:rFonts w:cstheme="minorHAnsi"/>
                <w:sz w:val="16"/>
                <w:szCs w:val="16"/>
              </w:rPr>
              <w:t>F</w:t>
            </w:r>
            <w:r w:rsidRPr="0063445E">
              <w:rPr>
                <w:rFonts w:cstheme="minorHAnsi"/>
                <w:sz w:val="16"/>
                <w:szCs w:val="16"/>
              </w:rPr>
              <w:t xml:space="preserve">irst degree, </w:t>
            </w:r>
            <w:r>
              <w:rPr>
                <w:rFonts w:cstheme="minorHAnsi"/>
                <w:sz w:val="16"/>
                <w:szCs w:val="16"/>
              </w:rPr>
              <w:t>Higher degree</w:t>
            </w:r>
          </w:p>
        </w:tc>
        <w:tc>
          <w:tcPr>
            <w:tcW w:w="5063" w:type="dxa"/>
            <w:gridSpan w:val="6"/>
            <w:shd w:val="clear" w:color="auto" w:fill="auto"/>
          </w:tcPr>
          <w:p w14:paraId="12EBADC2" w14:textId="77777777" w:rsidR="0081799B" w:rsidRPr="006B18DC" w:rsidRDefault="0081799B" w:rsidP="00240ABB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799B" w:rsidRPr="009678ED" w14:paraId="1695204D" w14:textId="77777777" w:rsidTr="00240ABB">
        <w:trPr>
          <w:trHeight w:val="41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8267669" w14:textId="77777777" w:rsidR="0081799B" w:rsidRDefault="0081799B" w:rsidP="00F0328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6A2D">
              <w:rPr>
                <w:b/>
                <w:sz w:val="16"/>
                <w:szCs w:val="16"/>
              </w:rPr>
              <w:t>Institution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445E">
              <w:rPr>
                <w:sz w:val="16"/>
                <w:szCs w:val="16"/>
              </w:rPr>
              <w:t xml:space="preserve">(if different from </w:t>
            </w:r>
            <w:r w:rsidR="00F0328D">
              <w:rPr>
                <w:sz w:val="16"/>
                <w:szCs w:val="16"/>
              </w:rPr>
              <w:t>C</w:t>
            </w:r>
            <w:r w:rsidRPr="0063445E">
              <w:rPr>
                <w:sz w:val="16"/>
                <w:szCs w:val="16"/>
              </w:rPr>
              <w:t>1 above)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6996873" w14:textId="77777777" w:rsidR="0081799B" w:rsidRPr="006A6BE2" w:rsidRDefault="0081799B" w:rsidP="00240ABB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1648B023" w14:textId="77777777" w:rsidR="0081799B" w:rsidRPr="00CC2B23" w:rsidRDefault="0081799B" w:rsidP="00240AB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Year left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D99F691" w14:textId="77777777" w:rsidR="0081799B" w:rsidRPr="006A6BE2" w:rsidRDefault="0081799B" w:rsidP="00240ABB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1799B" w:rsidRPr="003F6155" w14:paraId="730957FF" w14:textId="77777777" w:rsidTr="00240ABB">
        <w:trPr>
          <w:trHeight w:val="350"/>
        </w:trPr>
        <w:tc>
          <w:tcPr>
            <w:tcW w:w="3600" w:type="dxa"/>
            <w:gridSpan w:val="3"/>
            <w:vAlign w:val="center"/>
          </w:tcPr>
          <w:p w14:paraId="7204D4C1" w14:textId="77777777" w:rsidR="0081799B" w:rsidRPr="003F6155" w:rsidRDefault="0081799B" w:rsidP="0081799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Title of Award</w:t>
            </w:r>
            <w:r w:rsidRPr="003F6155">
              <w:rPr>
                <w:rFonts w:cstheme="minorHAnsi"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(e.g. BA Honours Degree, etc.)</w:t>
            </w:r>
          </w:p>
        </w:tc>
        <w:tc>
          <w:tcPr>
            <w:tcW w:w="6323" w:type="dxa"/>
            <w:gridSpan w:val="7"/>
            <w:vAlign w:val="center"/>
          </w:tcPr>
          <w:p w14:paraId="3E62E574" w14:textId="77777777" w:rsidR="0081799B" w:rsidRPr="006B18DC" w:rsidRDefault="0081799B" w:rsidP="00240ABB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799B" w:rsidRPr="003F6155" w14:paraId="6DEF7B77" w14:textId="77777777" w:rsidTr="00240ABB">
        <w:trPr>
          <w:trHeight w:val="346"/>
        </w:trPr>
        <w:tc>
          <w:tcPr>
            <w:tcW w:w="1890" w:type="dxa"/>
            <w:vAlign w:val="center"/>
          </w:tcPr>
          <w:p w14:paraId="4881CF11" w14:textId="77777777" w:rsidR="0081799B" w:rsidRPr="00826A2D" w:rsidRDefault="0081799B" w:rsidP="00240ABB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Subject(s) of Award</w:t>
            </w:r>
          </w:p>
        </w:tc>
        <w:tc>
          <w:tcPr>
            <w:tcW w:w="8033" w:type="dxa"/>
            <w:gridSpan w:val="9"/>
            <w:vAlign w:val="center"/>
          </w:tcPr>
          <w:p w14:paraId="36F19BB7" w14:textId="77777777" w:rsidR="0081799B" w:rsidRPr="006B18DC" w:rsidRDefault="0081799B" w:rsidP="00240ABB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799B" w:rsidRPr="003F6155" w14:paraId="38F1F392" w14:textId="77777777" w:rsidTr="00240ABB">
        <w:trPr>
          <w:trHeight w:val="346"/>
        </w:trPr>
        <w:tc>
          <w:tcPr>
            <w:tcW w:w="1890" w:type="dxa"/>
            <w:vAlign w:val="center"/>
          </w:tcPr>
          <w:p w14:paraId="17608915" w14:textId="77777777" w:rsidR="0081799B" w:rsidRPr="00826A2D" w:rsidRDefault="0081799B" w:rsidP="00240ABB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Classification</w:t>
            </w:r>
          </w:p>
        </w:tc>
        <w:tc>
          <w:tcPr>
            <w:tcW w:w="3510" w:type="dxa"/>
            <w:gridSpan w:val="4"/>
            <w:vAlign w:val="center"/>
          </w:tcPr>
          <w:p w14:paraId="6D77A00D" w14:textId="77777777" w:rsidR="0081799B" w:rsidRPr="006B18DC" w:rsidRDefault="0081799B" w:rsidP="00240ABB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144001F" w14:textId="77777777" w:rsidR="0081799B" w:rsidRPr="003F6155" w:rsidRDefault="0081799B" w:rsidP="00240AB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14:paraId="48C5603B" w14:textId="77777777" w:rsidR="0081799B" w:rsidRPr="009770BE" w:rsidRDefault="0081799B" w:rsidP="00240ABB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  <w:tc>
          <w:tcPr>
            <w:tcW w:w="720" w:type="dxa"/>
            <w:vAlign w:val="center"/>
          </w:tcPr>
          <w:p w14:paraId="57098F66" w14:textId="77777777" w:rsidR="0081799B" w:rsidRPr="003F6155" w:rsidRDefault="0081799B" w:rsidP="00240AB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1463" w:type="dxa"/>
            <w:vAlign w:val="center"/>
          </w:tcPr>
          <w:p w14:paraId="24CF1F56" w14:textId="77777777" w:rsidR="0081799B" w:rsidRPr="006B18DC" w:rsidRDefault="0081799B" w:rsidP="00240ABB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</w:tr>
    </w:tbl>
    <w:p w14:paraId="3519ECE6" w14:textId="77777777" w:rsidR="0081799B" w:rsidRDefault="0081799B" w:rsidP="00110E04">
      <w:pPr>
        <w:spacing w:after="0" w:line="240" w:lineRule="auto"/>
        <w:rPr>
          <w:sz w:val="16"/>
          <w:szCs w:val="16"/>
        </w:rPr>
      </w:pPr>
    </w:p>
    <w:p w14:paraId="3EA20A9F" w14:textId="77777777" w:rsidR="0081799B" w:rsidRDefault="0081799B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B41BE" w:rsidRPr="009678ED" w14:paraId="2E225439" w14:textId="77777777" w:rsidTr="00962726">
        <w:tc>
          <w:tcPr>
            <w:tcW w:w="9923" w:type="dxa"/>
            <w:gridSpan w:val="2"/>
            <w:shd w:val="clear" w:color="auto" w:fill="993366"/>
          </w:tcPr>
          <w:p w14:paraId="697E5225" w14:textId="77777777" w:rsidR="005B41BE" w:rsidRPr="009678ED" w:rsidRDefault="00E46CA0" w:rsidP="00E46CA0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</w:t>
            </w:r>
            <w:r w:rsidR="005B41BE">
              <w:rPr>
                <w:b/>
                <w:color w:val="FFFFFF" w:themeColor="background1"/>
                <w:sz w:val="18"/>
                <w:szCs w:val="18"/>
              </w:rPr>
              <w:t>2c</w:t>
            </w:r>
            <w:r w:rsidR="005B41BE"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 w:rsidR="005B41B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English &amp; Math</w:t>
            </w:r>
            <w:r w:rsidR="00EA641C">
              <w:rPr>
                <w:b/>
                <w:color w:val="FFFFFF" w:themeColor="background1"/>
                <w:sz w:val="18"/>
                <w:szCs w:val="18"/>
              </w:rPr>
              <w:t>ematics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Qualifications/Grade</w:t>
            </w:r>
          </w:p>
        </w:tc>
      </w:tr>
      <w:tr w:rsidR="005B41BE" w:rsidRPr="009678ED" w14:paraId="2416DC1F" w14:textId="77777777" w:rsidTr="005B41BE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605CF11" w14:textId="77777777" w:rsidR="005B41BE" w:rsidRPr="00ED0406" w:rsidRDefault="00E46CA0" w:rsidP="0096272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</w:t>
            </w:r>
            <w:r w:rsidR="00EA641C">
              <w:rPr>
                <w:b/>
                <w:sz w:val="20"/>
                <w:szCs w:val="20"/>
              </w:rPr>
              <w:t>h:                                                     Grade:</w:t>
            </w:r>
          </w:p>
        </w:tc>
        <w:tc>
          <w:tcPr>
            <w:tcW w:w="4961" w:type="dxa"/>
            <w:vAlign w:val="center"/>
          </w:tcPr>
          <w:p w14:paraId="57E5C080" w14:textId="77777777" w:rsidR="005B41BE" w:rsidRPr="00EA641C" w:rsidRDefault="00EA641C" w:rsidP="00EA641C">
            <w:pPr>
              <w:spacing w:before="120" w:after="120"/>
              <w:rPr>
                <w:b/>
                <w:sz w:val="20"/>
                <w:szCs w:val="20"/>
              </w:rPr>
            </w:pPr>
            <w:r w:rsidRPr="00EA641C">
              <w:rPr>
                <w:b/>
                <w:sz w:val="20"/>
                <w:szCs w:val="20"/>
              </w:rPr>
              <w:t>Maths</w:t>
            </w:r>
            <w:r>
              <w:rPr>
                <w:b/>
                <w:sz w:val="20"/>
                <w:szCs w:val="20"/>
              </w:rPr>
              <w:t>:                                                Grade:</w:t>
            </w:r>
          </w:p>
        </w:tc>
      </w:tr>
    </w:tbl>
    <w:p w14:paraId="1C076123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p w14:paraId="62264751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1488"/>
        <w:gridCol w:w="1489"/>
        <w:gridCol w:w="1488"/>
        <w:gridCol w:w="1489"/>
      </w:tblGrid>
      <w:tr w:rsidR="006A6BE2" w:rsidRPr="009678ED" w14:paraId="75C6F823" w14:textId="77777777" w:rsidTr="0073509A">
        <w:trPr>
          <w:trHeight w:val="287"/>
        </w:trPr>
        <w:tc>
          <w:tcPr>
            <w:tcW w:w="9923" w:type="dxa"/>
            <w:gridSpan w:val="5"/>
            <w:shd w:val="clear" w:color="auto" w:fill="993366"/>
          </w:tcPr>
          <w:p w14:paraId="718AD2D4" w14:textId="77777777" w:rsidR="006A6BE2" w:rsidRPr="006A6BE2" w:rsidRDefault="00E46CA0" w:rsidP="00324F8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</w:t>
            </w:r>
            <w:r w:rsidR="00324F82">
              <w:rPr>
                <w:b/>
                <w:color w:val="FFFFFF" w:themeColor="background1"/>
                <w:sz w:val="18"/>
                <w:szCs w:val="18"/>
              </w:rPr>
              <w:t>3</w:t>
            </w:r>
            <w:r w:rsidR="006A6BE2">
              <w:rPr>
                <w:b/>
                <w:color w:val="FFFFFF" w:themeColor="background1"/>
                <w:sz w:val="18"/>
                <w:szCs w:val="18"/>
              </w:rPr>
              <w:t xml:space="preserve"> – English Language Competency</w:t>
            </w:r>
          </w:p>
        </w:tc>
      </w:tr>
      <w:tr w:rsidR="006A6BE2" w:rsidRPr="009678ED" w14:paraId="48951314" w14:textId="77777777" w:rsidTr="006A6BE2">
        <w:tc>
          <w:tcPr>
            <w:tcW w:w="3969" w:type="dxa"/>
            <w:vAlign w:val="center"/>
          </w:tcPr>
          <w:p w14:paraId="6D2A50EC" w14:textId="77777777" w:rsidR="006A6BE2" w:rsidRPr="006A6BE2" w:rsidRDefault="006A6BE2" w:rsidP="006A6BE2">
            <w:pPr>
              <w:spacing w:before="120" w:after="12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A6BE2">
              <w:rPr>
                <w:b/>
                <w:sz w:val="20"/>
                <w:szCs w:val="20"/>
              </w:rPr>
              <w:t>Is English your first language?</w:t>
            </w:r>
          </w:p>
        </w:tc>
        <w:tc>
          <w:tcPr>
            <w:tcW w:w="5954" w:type="dxa"/>
            <w:gridSpan w:val="4"/>
            <w:vAlign w:val="center"/>
          </w:tcPr>
          <w:p w14:paraId="0B6F5178" w14:textId="77777777" w:rsidR="006A6BE2" w:rsidRPr="006A6BE2" w:rsidRDefault="006A6BE2" w:rsidP="006A6BE2">
            <w:pPr>
              <w:spacing w:before="120" w:after="12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2843CBC5" w14:textId="77777777" w:rsidTr="0073509A">
        <w:trPr>
          <w:trHeight w:val="236"/>
        </w:trPr>
        <w:tc>
          <w:tcPr>
            <w:tcW w:w="3969" w:type="dxa"/>
            <w:vMerge w:val="restart"/>
            <w:vAlign w:val="center"/>
          </w:tcPr>
          <w:p w14:paraId="1A09BFBC" w14:textId="77777777" w:rsidR="0073509A" w:rsidRPr="002A5180" w:rsidRDefault="0073509A" w:rsidP="00DA7EB7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English is </w:t>
            </w:r>
            <w:r w:rsidRPr="0073509A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your first language please state IELTS</w:t>
            </w:r>
            <w:r w:rsidR="00DA7EB7">
              <w:rPr>
                <w:b/>
                <w:sz w:val="20"/>
                <w:szCs w:val="20"/>
              </w:rPr>
              <w:t>/TOEFL</w:t>
            </w:r>
            <w:r>
              <w:rPr>
                <w:b/>
                <w:sz w:val="20"/>
                <w:szCs w:val="20"/>
              </w:rPr>
              <w:t xml:space="preserve"> score(s)</w:t>
            </w:r>
          </w:p>
        </w:tc>
        <w:tc>
          <w:tcPr>
            <w:tcW w:w="1488" w:type="dxa"/>
            <w:shd w:val="clear" w:color="auto" w:fill="993366"/>
            <w:vAlign w:val="center"/>
          </w:tcPr>
          <w:p w14:paraId="030D3E22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1489" w:type="dxa"/>
            <w:vAlign w:val="center"/>
          </w:tcPr>
          <w:p w14:paraId="2E153F9F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993366"/>
            <w:vAlign w:val="center"/>
          </w:tcPr>
          <w:p w14:paraId="0036831F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Listening</w:t>
            </w:r>
          </w:p>
        </w:tc>
        <w:tc>
          <w:tcPr>
            <w:tcW w:w="1489" w:type="dxa"/>
            <w:vAlign w:val="center"/>
          </w:tcPr>
          <w:p w14:paraId="4650E3E6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35149F19" w14:textId="77777777" w:rsidTr="0073509A">
        <w:trPr>
          <w:trHeight w:val="236"/>
        </w:trPr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4BED04EE" w14:textId="77777777" w:rsidR="0073509A" w:rsidRDefault="0073509A" w:rsidP="006A6BE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5EE2F96C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48791B4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1FED8EB1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787F024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3284C09" w14:textId="77777777" w:rsidR="006A6BE2" w:rsidRDefault="006A6BE2">
      <w:pPr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85016" w:rsidRPr="009678ED" w14:paraId="6B26447F" w14:textId="77777777" w:rsidTr="00240ABB">
        <w:tc>
          <w:tcPr>
            <w:tcW w:w="9923" w:type="dxa"/>
            <w:gridSpan w:val="2"/>
            <w:shd w:val="clear" w:color="auto" w:fill="993366"/>
          </w:tcPr>
          <w:p w14:paraId="6BF9D9D2" w14:textId="77777777" w:rsidR="00B85016" w:rsidRPr="009678ED" w:rsidRDefault="00B85016" w:rsidP="00324F82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</w:t>
            </w:r>
            <w:r w:rsidR="00324F82">
              <w:rPr>
                <w:b/>
                <w:color w:val="FFFFFF" w:themeColor="background1"/>
                <w:sz w:val="18"/>
                <w:szCs w:val="18"/>
              </w:rPr>
              <w:t>4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Subject(s) you would like to teach</w:t>
            </w:r>
          </w:p>
        </w:tc>
      </w:tr>
      <w:tr w:rsidR="00B85016" w:rsidRPr="009678ED" w14:paraId="03D4E07F" w14:textId="77777777" w:rsidTr="00240ABB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61EBC0A" w14:textId="77777777" w:rsidR="00B85016" w:rsidRPr="00ED0406" w:rsidRDefault="00B85016" w:rsidP="00B8501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5420A7DE" w14:textId="77777777" w:rsidR="00B85016" w:rsidRPr="00EA641C" w:rsidRDefault="00B85016" w:rsidP="00B8501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(if applicable)</w:t>
            </w:r>
          </w:p>
        </w:tc>
      </w:tr>
    </w:tbl>
    <w:p w14:paraId="18B50A62" w14:textId="77777777" w:rsidR="00FD70EA" w:rsidRDefault="00FD70EA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30"/>
        <w:gridCol w:w="722"/>
        <w:gridCol w:w="1701"/>
        <w:gridCol w:w="4394"/>
        <w:gridCol w:w="1276"/>
      </w:tblGrid>
      <w:tr w:rsidR="0081799B" w:rsidRPr="009678ED" w14:paraId="094A014B" w14:textId="77777777" w:rsidTr="00240ABB">
        <w:tc>
          <w:tcPr>
            <w:tcW w:w="9923" w:type="dxa"/>
            <w:gridSpan w:val="5"/>
            <w:shd w:val="clear" w:color="auto" w:fill="993366"/>
          </w:tcPr>
          <w:p w14:paraId="745C0573" w14:textId="77777777" w:rsidR="0081799B" w:rsidRPr="009678ED" w:rsidRDefault="00324F82" w:rsidP="0081799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C4</w:t>
            </w:r>
            <w:r w:rsidR="0081799B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="0081799B"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 w:rsidR="0081799B">
              <w:rPr>
                <w:b/>
                <w:color w:val="FFFFFF" w:themeColor="background1"/>
                <w:sz w:val="18"/>
                <w:szCs w:val="18"/>
              </w:rPr>
              <w:t xml:space="preserve"> if subject(s) </w:t>
            </w:r>
            <w:r w:rsidR="009775A8">
              <w:rPr>
                <w:b/>
                <w:color w:val="FFFFFF" w:themeColor="background1"/>
                <w:sz w:val="18"/>
                <w:szCs w:val="18"/>
              </w:rPr>
              <w:t xml:space="preserve">you would like to teach </w:t>
            </w:r>
            <w:r w:rsidR="0081799B">
              <w:rPr>
                <w:b/>
                <w:color w:val="FFFFFF" w:themeColor="background1"/>
                <w:sz w:val="18"/>
                <w:szCs w:val="18"/>
              </w:rPr>
              <w:t>are not relevant to your degree, indicate appropriate qualification</w:t>
            </w:r>
            <w:r>
              <w:rPr>
                <w:b/>
                <w:color w:val="FFFFFF" w:themeColor="background1"/>
                <w:sz w:val="18"/>
                <w:szCs w:val="18"/>
              </w:rPr>
              <w:t>(s)</w:t>
            </w:r>
            <w:r w:rsidR="0081799B">
              <w:rPr>
                <w:b/>
                <w:color w:val="FFFFFF" w:themeColor="background1"/>
                <w:sz w:val="18"/>
                <w:szCs w:val="18"/>
              </w:rPr>
              <w:t xml:space="preserve"> – minimal Level 3 e.g. A level, NVQ, etc.</w:t>
            </w:r>
          </w:p>
        </w:tc>
      </w:tr>
      <w:tr w:rsidR="0081799B" w:rsidRPr="00110E04" w14:paraId="4F5B07F9" w14:textId="77777777" w:rsidTr="00240ABB">
        <w:tc>
          <w:tcPr>
            <w:tcW w:w="1830" w:type="dxa"/>
          </w:tcPr>
          <w:p w14:paraId="77205F1A" w14:textId="77777777" w:rsidR="0081799B" w:rsidRPr="00110E04" w:rsidRDefault="0081799B" w:rsidP="0024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22" w:type="dxa"/>
          </w:tcPr>
          <w:p w14:paraId="2FED65E0" w14:textId="77777777" w:rsidR="0081799B" w:rsidRPr="00110E04" w:rsidRDefault="0081799B" w:rsidP="0024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01" w:type="dxa"/>
          </w:tcPr>
          <w:p w14:paraId="416A1EE9" w14:textId="77777777" w:rsidR="0081799B" w:rsidRPr="00110E04" w:rsidRDefault="0081799B" w:rsidP="0024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Awarding Body</w:t>
            </w:r>
          </w:p>
        </w:tc>
        <w:tc>
          <w:tcPr>
            <w:tcW w:w="4394" w:type="dxa"/>
          </w:tcPr>
          <w:p w14:paraId="1F30B700" w14:textId="77777777" w:rsidR="0081799B" w:rsidRPr="00110E04" w:rsidRDefault="0081799B" w:rsidP="00240AB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76" w:type="dxa"/>
          </w:tcPr>
          <w:p w14:paraId="2AE9331F" w14:textId="77777777" w:rsidR="0081799B" w:rsidRPr="00110E04" w:rsidRDefault="0081799B" w:rsidP="00240AB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Year</w:t>
            </w:r>
          </w:p>
        </w:tc>
      </w:tr>
      <w:tr w:rsidR="0081799B" w:rsidRPr="00110E04" w14:paraId="4FCD2520" w14:textId="77777777" w:rsidTr="00240ABB">
        <w:tc>
          <w:tcPr>
            <w:tcW w:w="1830" w:type="dxa"/>
          </w:tcPr>
          <w:p w14:paraId="724DC1E2" w14:textId="77777777" w:rsidR="0081799B" w:rsidRPr="003E5454" w:rsidRDefault="0081799B" w:rsidP="00240ABB"/>
        </w:tc>
        <w:tc>
          <w:tcPr>
            <w:tcW w:w="722" w:type="dxa"/>
          </w:tcPr>
          <w:p w14:paraId="2C13E08E" w14:textId="77777777" w:rsidR="0081799B" w:rsidRPr="003E5454" w:rsidRDefault="0081799B" w:rsidP="00240ABB"/>
        </w:tc>
        <w:tc>
          <w:tcPr>
            <w:tcW w:w="1701" w:type="dxa"/>
          </w:tcPr>
          <w:p w14:paraId="119A7F55" w14:textId="77777777" w:rsidR="0081799B" w:rsidRPr="003E5454" w:rsidRDefault="0081799B" w:rsidP="00240ABB"/>
        </w:tc>
        <w:tc>
          <w:tcPr>
            <w:tcW w:w="4394" w:type="dxa"/>
          </w:tcPr>
          <w:p w14:paraId="6F1387E3" w14:textId="77777777" w:rsidR="0081799B" w:rsidRPr="003E5454" w:rsidRDefault="0081799B" w:rsidP="00240ABB"/>
        </w:tc>
        <w:tc>
          <w:tcPr>
            <w:tcW w:w="1276" w:type="dxa"/>
          </w:tcPr>
          <w:p w14:paraId="5B510F84" w14:textId="77777777" w:rsidR="0081799B" w:rsidRPr="003E5454" w:rsidRDefault="0081799B" w:rsidP="00240ABB"/>
        </w:tc>
      </w:tr>
      <w:tr w:rsidR="0081799B" w:rsidRPr="00110E04" w14:paraId="78E1A1BD" w14:textId="77777777" w:rsidTr="00240ABB">
        <w:tc>
          <w:tcPr>
            <w:tcW w:w="1830" w:type="dxa"/>
          </w:tcPr>
          <w:p w14:paraId="0C16253A" w14:textId="77777777" w:rsidR="0081799B" w:rsidRPr="003E5454" w:rsidRDefault="0081799B" w:rsidP="00240ABB"/>
        </w:tc>
        <w:tc>
          <w:tcPr>
            <w:tcW w:w="722" w:type="dxa"/>
          </w:tcPr>
          <w:p w14:paraId="489EEB6D" w14:textId="77777777" w:rsidR="0081799B" w:rsidRPr="003E5454" w:rsidRDefault="0081799B" w:rsidP="00240ABB"/>
        </w:tc>
        <w:tc>
          <w:tcPr>
            <w:tcW w:w="1701" w:type="dxa"/>
          </w:tcPr>
          <w:p w14:paraId="13BA87C5" w14:textId="77777777" w:rsidR="0081799B" w:rsidRPr="003E5454" w:rsidRDefault="0081799B" w:rsidP="00240ABB"/>
        </w:tc>
        <w:tc>
          <w:tcPr>
            <w:tcW w:w="4394" w:type="dxa"/>
          </w:tcPr>
          <w:p w14:paraId="75F75BDE" w14:textId="77777777" w:rsidR="0081799B" w:rsidRPr="003E5454" w:rsidRDefault="0081799B" w:rsidP="00240ABB"/>
        </w:tc>
        <w:tc>
          <w:tcPr>
            <w:tcW w:w="1276" w:type="dxa"/>
          </w:tcPr>
          <w:p w14:paraId="2D8C428B" w14:textId="77777777" w:rsidR="0081799B" w:rsidRPr="003E5454" w:rsidRDefault="0081799B" w:rsidP="00240ABB"/>
        </w:tc>
      </w:tr>
      <w:tr w:rsidR="0081799B" w:rsidRPr="00110E04" w14:paraId="4BE0F64C" w14:textId="77777777" w:rsidTr="00240ABB">
        <w:tc>
          <w:tcPr>
            <w:tcW w:w="1830" w:type="dxa"/>
          </w:tcPr>
          <w:p w14:paraId="0306C84C" w14:textId="77777777" w:rsidR="0081799B" w:rsidRPr="003E5454" w:rsidRDefault="0081799B" w:rsidP="00240ABB"/>
        </w:tc>
        <w:tc>
          <w:tcPr>
            <w:tcW w:w="722" w:type="dxa"/>
          </w:tcPr>
          <w:p w14:paraId="363ED02B" w14:textId="77777777" w:rsidR="0081799B" w:rsidRPr="003E5454" w:rsidRDefault="0081799B" w:rsidP="00240ABB"/>
        </w:tc>
        <w:tc>
          <w:tcPr>
            <w:tcW w:w="1701" w:type="dxa"/>
          </w:tcPr>
          <w:p w14:paraId="22C4E32F" w14:textId="77777777" w:rsidR="0081799B" w:rsidRPr="003E5454" w:rsidRDefault="0081799B" w:rsidP="00240ABB"/>
        </w:tc>
        <w:tc>
          <w:tcPr>
            <w:tcW w:w="4394" w:type="dxa"/>
          </w:tcPr>
          <w:p w14:paraId="764C3938" w14:textId="77777777" w:rsidR="0081799B" w:rsidRPr="003E5454" w:rsidRDefault="0081799B" w:rsidP="00240ABB"/>
        </w:tc>
        <w:tc>
          <w:tcPr>
            <w:tcW w:w="1276" w:type="dxa"/>
          </w:tcPr>
          <w:p w14:paraId="653C0D8E" w14:textId="77777777" w:rsidR="0081799B" w:rsidRPr="003E5454" w:rsidRDefault="0081799B" w:rsidP="00240ABB"/>
        </w:tc>
      </w:tr>
      <w:tr w:rsidR="0081799B" w:rsidRPr="00110E04" w14:paraId="770C0637" w14:textId="77777777" w:rsidTr="00240ABB">
        <w:tc>
          <w:tcPr>
            <w:tcW w:w="1830" w:type="dxa"/>
          </w:tcPr>
          <w:p w14:paraId="1055A92A" w14:textId="77777777" w:rsidR="0081799B" w:rsidRPr="003E5454" w:rsidRDefault="0081799B" w:rsidP="00240ABB"/>
        </w:tc>
        <w:tc>
          <w:tcPr>
            <w:tcW w:w="722" w:type="dxa"/>
          </w:tcPr>
          <w:p w14:paraId="414764C8" w14:textId="77777777" w:rsidR="0081799B" w:rsidRPr="003E5454" w:rsidRDefault="0081799B" w:rsidP="00240ABB"/>
        </w:tc>
        <w:tc>
          <w:tcPr>
            <w:tcW w:w="1701" w:type="dxa"/>
          </w:tcPr>
          <w:p w14:paraId="6AF23328" w14:textId="77777777" w:rsidR="0081799B" w:rsidRPr="003E5454" w:rsidRDefault="0081799B" w:rsidP="00240ABB"/>
        </w:tc>
        <w:tc>
          <w:tcPr>
            <w:tcW w:w="4394" w:type="dxa"/>
          </w:tcPr>
          <w:p w14:paraId="68A171F3" w14:textId="77777777" w:rsidR="0081799B" w:rsidRPr="003E5454" w:rsidRDefault="0081799B" w:rsidP="00240ABB"/>
        </w:tc>
        <w:tc>
          <w:tcPr>
            <w:tcW w:w="1276" w:type="dxa"/>
          </w:tcPr>
          <w:p w14:paraId="149D7130" w14:textId="77777777" w:rsidR="0081799B" w:rsidRPr="003E5454" w:rsidRDefault="0081799B" w:rsidP="00240ABB"/>
        </w:tc>
      </w:tr>
      <w:tr w:rsidR="0081799B" w:rsidRPr="00110E04" w14:paraId="78B60952" w14:textId="77777777" w:rsidTr="00240ABB">
        <w:tc>
          <w:tcPr>
            <w:tcW w:w="1830" w:type="dxa"/>
          </w:tcPr>
          <w:p w14:paraId="23576CA2" w14:textId="77777777" w:rsidR="0081799B" w:rsidRPr="003E5454" w:rsidRDefault="0081799B" w:rsidP="00240ABB"/>
        </w:tc>
        <w:tc>
          <w:tcPr>
            <w:tcW w:w="722" w:type="dxa"/>
          </w:tcPr>
          <w:p w14:paraId="6BEF580B" w14:textId="77777777" w:rsidR="0081799B" w:rsidRPr="003E5454" w:rsidRDefault="0081799B" w:rsidP="00240ABB"/>
        </w:tc>
        <w:tc>
          <w:tcPr>
            <w:tcW w:w="1701" w:type="dxa"/>
          </w:tcPr>
          <w:p w14:paraId="58118BFD" w14:textId="77777777" w:rsidR="0081799B" w:rsidRPr="003E5454" w:rsidRDefault="0081799B" w:rsidP="00240ABB"/>
        </w:tc>
        <w:tc>
          <w:tcPr>
            <w:tcW w:w="4394" w:type="dxa"/>
          </w:tcPr>
          <w:p w14:paraId="34345BA0" w14:textId="77777777" w:rsidR="0081799B" w:rsidRPr="003E5454" w:rsidRDefault="0081799B" w:rsidP="00240ABB"/>
        </w:tc>
        <w:tc>
          <w:tcPr>
            <w:tcW w:w="1276" w:type="dxa"/>
          </w:tcPr>
          <w:p w14:paraId="57ABE67C" w14:textId="77777777" w:rsidR="0081799B" w:rsidRPr="003E5454" w:rsidRDefault="0081799B" w:rsidP="00240ABB"/>
        </w:tc>
      </w:tr>
      <w:tr w:rsidR="00324F82" w:rsidRPr="00110E04" w14:paraId="6BC11441" w14:textId="77777777" w:rsidTr="00240ABB">
        <w:tc>
          <w:tcPr>
            <w:tcW w:w="1830" w:type="dxa"/>
          </w:tcPr>
          <w:p w14:paraId="7A908CAA" w14:textId="77777777" w:rsidR="00324F82" w:rsidRPr="003E5454" w:rsidRDefault="00324F82" w:rsidP="00240ABB"/>
        </w:tc>
        <w:tc>
          <w:tcPr>
            <w:tcW w:w="722" w:type="dxa"/>
          </w:tcPr>
          <w:p w14:paraId="16715BF5" w14:textId="77777777" w:rsidR="00324F82" w:rsidRPr="003E5454" w:rsidRDefault="00324F82" w:rsidP="00240ABB"/>
        </w:tc>
        <w:tc>
          <w:tcPr>
            <w:tcW w:w="1701" w:type="dxa"/>
          </w:tcPr>
          <w:p w14:paraId="15E185C5" w14:textId="77777777" w:rsidR="00324F82" w:rsidRPr="003E5454" w:rsidRDefault="00324F82" w:rsidP="00240ABB"/>
        </w:tc>
        <w:tc>
          <w:tcPr>
            <w:tcW w:w="4394" w:type="dxa"/>
          </w:tcPr>
          <w:p w14:paraId="07D5A026" w14:textId="77777777" w:rsidR="00324F82" w:rsidRPr="003E5454" w:rsidRDefault="00324F82" w:rsidP="00240ABB"/>
        </w:tc>
        <w:tc>
          <w:tcPr>
            <w:tcW w:w="1276" w:type="dxa"/>
          </w:tcPr>
          <w:p w14:paraId="296D9385" w14:textId="77777777" w:rsidR="00324F82" w:rsidRPr="003E5454" w:rsidRDefault="00324F82" w:rsidP="00240ABB"/>
        </w:tc>
      </w:tr>
      <w:tr w:rsidR="00324F82" w:rsidRPr="00110E04" w14:paraId="745362F0" w14:textId="77777777" w:rsidTr="00240ABB">
        <w:tc>
          <w:tcPr>
            <w:tcW w:w="1830" w:type="dxa"/>
          </w:tcPr>
          <w:p w14:paraId="6932F1A1" w14:textId="77777777" w:rsidR="00324F82" w:rsidRPr="003E5454" w:rsidRDefault="00324F82" w:rsidP="00240ABB"/>
        </w:tc>
        <w:tc>
          <w:tcPr>
            <w:tcW w:w="722" w:type="dxa"/>
          </w:tcPr>
          <w:p w14:paraId="626C9C9B" w14:textId="77777777" w:rsidR="00324F82" w:rsidRPr="003E5454" w:rsidRDefault="00324F82" w:rsidP="00240ABB"/>
        </w:tc>
        <w:tc>
          <w:tcPr>
            <w:tcW w:w="1701" w:type="dxa"/>
          </w:tcPr>
          <w:p w14:paraId="7BC0CE75" w14:textId="77777777" w:rsidR="00324F82" w:rsidRPr="003E5454" w:rsidRDefault="00324F82" w:rsidP="00240ABB"/>
        </w:tc>
        <w:tc>
          <w:tcPr>
            <w:tcW w:w="4394" w:type="dxa"/>
          </w:tcPr>
          <w:p w14:paraId="2EBD4AC7" w14:textId="77777777" w:rsidR="00324F82" w:rsidRPr="003E5454" w:rsidRDefault="00324F82" w:rsidP="00240ABB"/>
        </w:tc>
        <w:tc>
          <w:tcPr>
            <w:tcW w:w="1276" w:type="dxa"/>
          </w:tcPr>
          <w:p w14:paraId="2EEA79E7" w14:textId="77777777" w:rsidR="00324F82" w:rsidRPr="003E5454" w:rsidRDefault="00324F82" w:rsidP="00240ABB"/>
        </w:tc>
      </w:tr>
      <w:tr w:rsidR="00324F82" w:rsidRPr="00110E04" w14:paraId="7422CA53" w14:textId="77777777" w:rsidTr="00240ABB">
        <w:tc>
          <w:tcPr>
            <w:tcW w:w="1830" w:type="dxa"/>
          </w:tcPr>
          <w:p w14:paraId="3E079117" w14:textId="77777777" w:rsidR="00324F82" w:rsidRPr="003E5454" w:rsidRDefault="00324F82" w:rsidP="00240ABB"/>
        </w:tc>
        <w:tc>
          <w:tcPr>
            <w:tcW w:w="722" w:type="dxa"/>
          </w:tcPr>
          <w:p w14:paraId="4355FB98" w14:textId="77777777" w:rsidR="00324F82" w:rsidRPr="003E5454" w:rsidRDefault="00324F82" w:rsidP="00240ABB"/>
        </w:tc>
        <w:tc>
          <w:tcPr>
            <w:tcW w:w="1701" w:type="dxa"/>
          </w:tcPr>
          <w:p w14:paraId="54A1C0B2" w14:textId="77777777" w:rsidR="00324F82" w:rsidRPr="003E5454" w:rsidRDefault="00324F82" w:rsidP="00240ABB"/>
        </w:tc>
        <w:tc>
          <w:tcPr>
            <w:tcW w:w="4394" w:type="dxa"/>
          </w:tcPr>
          <w:p w14:paraId="5C6A5BA2" w14:textId="77777777" w:rsidR="00324F82" w:rsidRPr="003E5454" w:rsidRDefault="00324F82" w:rsidP="00240ABB"/>
        </w:tc>
        <w:tc>
          <w:tcPr>
            <w:tcW w:w="1276" w:type="dxa"/>
          </w:tcPr>
          <w:p w14:paraId="774A3010" w14:textId="77777777" w:rsidR="00324F82" w:rsidRPr="003E5454" w:rsidRDefault="00324F82" w:rsidP="00240ABB"/>
        </w:tc>
      </w:tr>
      <w:tr w:rsidR="00324F82" w:rsidRPr="00110E04" w14:paraId="02DF8119" w14:textId="77777777" w:rsidTr="00240ABB">
        <w:tc>
          <w:tcPr>
            <w:tcW w:w="1830" w:type="dxa"/>
          </w:tcPr>
          <w:p w14:paraId="75B8BD5F" w14:textId="77777777" w:rsidR="00324F82" w:rsidRPr="003E5454" w:rsidRDefault="00324F82" w:rsidP="00240ABB"/>
        </w:tc>
        <w:tc>
          <w:tcPr>
            <w:tcW w:w="722" w:type="dxa"/>
          </w:tcPr>
          <w:p w14:paraId="4B45E304" w14:textId="77777777" w:rsidR="00324F82" w:rsidRPr="003E5454" w:rsidRDefault="00324F82" w:rsidP="00240ABB"/>
        </w:tc>
        <w:tc>
          <w:tcPr>
            <w:tcW w:w="1701" w:type="dxa"/>
          </w:tcPr>
          <w:p w14:paraId="5322F3E2" w14:textId="77777777" w:rsidR="00324F82" w:rsidRPr="003E5454" w:rsidRDefault="00324F82" w:rsidP="00240ABB"/>
        </w:tc>
        <w:tc>
          <w:tcPr>
            <w:tcW w:w="4394" w:type="dxa"/>
          </w:tcPr>
          <w:p w14:paraId="7EF3005C" w14:textId="77777777" w:rsidR="00324F82" w:rsidRPr="003E5454" w:rsidRDefault="00324F82" w:rsidP="00240ABB"/>
        </w:tc>
        <w:tc>
          <w:tcPr>
            <w:tcW w:w="1276" w:type="dxa"/>
          </w:tcPr>
          <w:p w14:paraId="4B61D2C4" w14:textId="77777777" w:rsidR="00324F82" w:rsidRPr="003E5454" w:rsidRDefault="00324F82" w:rsidP="00240ABB"/>
        </w:tc>
      </w:tr>
      <w:tr w:rsidR="00324F82" w:rsidRPr="00110E04" w14:paraId="5B3F6E8D" w14:textId="77777777" w:rsidTr="00240ABB">
        <w:tc>
          <w:tcPr>
            <w:tcW w:w="1830" w:type="dxa"/>
          </w:tcPr>
          <w:p w14:paraId="53685208" w14:textId="77777777" w:rsidR="00324F82" w:rsidRPr="003E5454" w:rsidRDefault="00324F82" w:rsidP="00240ABB"/>
        </w:tc>
        <w:tc>
          <w:tcPr>
            <w:tcW w:w="722" w:type="dxa"/>
          </w:tcPr>
          <w:p w14:paraId="641FCE5B" w14:textId="77777777" w:rsidR="00324F82" w:rsidRPr="003E5454" w:rsidRDefault="00324F82" w:rsidP="00240ABB"/>
        </w:tc>
        <w:tc>
          <w:tcPr>
            <w:tcW w:w="1701" w:type="dxa"/>
          </w:tcPr>
          <w:p w14:paraId="333C548C" w14:textId="77777777" w:rsidR="00324F82" w:rsidRPr="003E5454" w:rsidRDefault="00324F82" w:rsidP="00240ABB"/>
        </w:tc>
        <w:tc>
          <w:tcPr>
            <w:tcW w:w="4394" w:type="dxa"/>
          </w:tcPr>
          <w:p w14:paraId="2C845062" w14:textId="77777777" w:rsidR="00324F82" w:rsidRPr="003E5454" w:rsidRDefault="00324F82" w:rsidP="00240ABB"/>
        </w:tc>
        <w:tc>
          <w:tcPr>
            <w:tcW w:w="1276" w:type="dxa"/>
          </w:tcPr>
          <w:p w14:paraId="6B0C8B0D" w14:textId="77777777" w:rsidR="00324F82" w:rsidRPr="003E5454" w:rsidRDefault="00324F82" w:rsidP="00240ABB"/>
        </w:tc>
      </w:tr>
    </w:tbl>
    <w:p w14:paraId="2B8108BE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10391B9F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79E557E2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6E6970FC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5E20655D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1BDD7754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1A37A37D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6387C14F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6A0FD7CD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7CD6C715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56A07B3F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65A4FB39" w14:textId="77777777" w:rsidR="0081799B" w:rsidRDefault="0081799B" w:rsidP="00FD70EA">
      <w:pPr>
        <w:spacing w:after="0" w:line="240" w:lineRule="auto"/>
        <w:rPr>
          <w:sz w:val="16"/>
          <w:szCs w:val="16"/>
        </w:rPr>
      </w:pPr>
    </w:p>
    <w:p w14:paraId="0546A3A9" w14:textId="77777777" w:rsidR="00EE158B" w:rsidRDefault="00EE158B" w:rsidP="00FD70EA">
      <w:pPr>
        <w:spacing w:after="0" w:line="240" w:lineRule="auto"/>
        <w:rPr>
          <w:b/>
        </w:rPr>
      </w:pPr>
    </w:p>
    <w:p w14:paraId="020137BB" w14:textId="77777777" w:rsidR="009149F4" w:rsidRDefault="009149F4" w:rsidP="00FD70EA">
      <w:pPr>
        <w:spacing w:after="0" w:line="240" w:lineRule="auto"/>
        <w:rPr>
          <w:b/>
        </w:rPr>
      </w:pPr>
    </w:p>
    <w:p w14:paraId="03C3B04B" w14:textId="77777777" w:rsidR="00962726" w:rsidRPr="00410AD4" w:rsidRDefault="00962726" w:rsidP="00FD70EA">
      <w:pPr>
        <w:spacing w:after="0" w:line="240" w:lineRule="auto"/>
        <w:rPr>
          <w:b/>
        </w:rPr>
      </w:pPr>
      <w:r w:rsidRPr="00410AD4">
        <w:rPr>
          <w:b/>
        </w:rPr>
        <w:t>Career History</w:t>
      </w:r>
      <w:r w:rsidR="00B85016">
        <w:rPr>
          <w:b/>
        </w:rPr>
        <w:t xml:space="preserve"> (including any teaching/training experience)</w:t>
      </w:r>
    </w:p>
    <w:p w14:paraId="054ED8EF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7B361D1C" w14:textId="77777777" w:rsidTr="00962726">
        <w:tc>
          <w:tcPr>
            <w:tcW w:w="9996" w:type="dxa"/>
          </w:tcPr>
          <w:p w14:paraId="3CE50F5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A89AAD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E6AC15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087B69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173A69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CCB382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B3765E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74D081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13C248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B526EDE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473FEF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109D63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16B357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8EF3FB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D6C4AB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E7C06C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71D037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F1BD4B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9BC1F1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101681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E02C65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B7FFA35" w14:textId="77777777" w:rsidR="00F0328D" w:rsidRDefault="00F0328D" w:rsidP="00FD70EA">
            <w:pPr>
              <w:rPr>
                <w:sz w:val="16"/>
                <w:szCs w:val="16"/>
              </w:rPr>
            </w:pPr>
          </w:p>
          <w:p w14:paraId="07AE8DD0" w14:textId="77777777" w:rsidR="00F0328D" w:rsidRDefault="00F0328D" w:rsidP="00FD70EA">
            <w:pPr>
              <w:rPr>
                <w:sz w:val="16"/>
                <w:szCs w:val="16"/>
              </w:rPr>
            </w:pPr>
          </w:p>
          <w:p w14:paraId="4E830DC6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14B43B06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614923B4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4DEB9804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6233B34F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7472C014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713FAC0F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32B8B1C3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7288587C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73B7744C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5FF56D2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568B65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D285DF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0AA445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F0DB06C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6607C15E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52921946" w14:textId="77777777" w:rsidR="0083523F" w:rsidRPr="00410AD4" w:rsidRDefault="0083523F" w:rsidP="0083523F">
      <w:pPr>
        <w:spacing w:after="0" w:line="240" w:lineRule="auto"/>
        <w:rPr>
          <w:b/>
        </w:rPr>
      </w:pPr>
      <w:r w:rsidRPr="00410AD4">
        <w:rPr>
          <w:b/>
        </w:rPr>
        <w:t>Supporting Statement</w:t>
      </w:r>
    </w:p>
    <w:p w14:paraId="49E0825F" w14:textId="77777777" w:rsidR="00962726" w:rsidRDefault="0083523F" w:rsidP="008352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show how your previous academic studies, experience, knowledge, skills, interests and personal attributes will equip you to join the programme:</w:t>
      </w:r>
    </w:p>
    <w:p w14:paraId="44F65E96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1CE90213" w14:textId="77777777" w:rsidTr="00962726">
        <w:tc>
          <w:tcPr>
            <w:tcW w:w="9996" w:type="dxa"/>
          </w:tcPr>
          <w:p w14:paraId="3A9785C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1F4ACC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294A3E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B5FF64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B78188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952B56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5055A7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96CC70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D1CF13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A5E033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3AD951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53C895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E6D921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C8B55A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860B4F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10B396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6A5FDC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906BC6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2776D5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AAAE1AC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38A06484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7C3CFE68" w14:textId="77777777" w:rsidR="009149F4" w:rsidRDefault="009149F4" w:rsidP="00FD70EA">
            <w:pPr>
              <w:rPr>
                <w:sz w:val="16"/>
                <w:szCs w:val="16"/>
              </w:rPr>
            </w:pPr>
          </w:p>
          <w:p w14:paraId="4AF8CF8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63EF9C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90087C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464CFC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A82F475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32015703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7873EC32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12393FC4" w14:textId="77777777" w:rsidR="00F0328D" w:rsidRDefault="00F0328D" w:rsidP="00FD70EA">
      <w:pPr>
        <w:spacing w:after="0" w:line="240" w:lineRule="auto"/>
        <w:rPr>
          <w:sz w:val="16"/>
          <w:szCs w:val="16"/>
        </w:rPr>
      </w:pPr>
    </w:p>
    <w:p w14:paraId="394FF096" w14:textId="77777777" w:rsidR="00C52DF5" w:rsidRPr="00410AD4" w:rsidRDefault="00C52DF5" w:rsidP="00C52DF5">
      <w:pPr>
        <w:spacing w:after="0" w:line="240" w:lineRule="auto"/>
        <w:rPr>
          <w:b/>
        </w:rPr>
      </w:pPr>
      <w:r w:rsidRPr="00410AD4">
        <w:rPr>
          <w:b/>
        </w:rPr>
        <w:t>Referees:</w:t>
      </w:r>
    </w:p>
    <w:p w14:paraId="4ACD6EAD" w14:textId="77777777" w:rsidR="00C52DF5" w:rsidRDefault="00C52DF5" w:rsidP="00C52D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explain why, in your professional judgement, this candidate has the potential to study and succeed.</w:t>
      </w:r>
    </w:p>
    <w:p w14:paraId="461BC7ED" w14:textId="77777777" w:rsidR="00C52DF5" w:rsidRDefault="00C52DF5" w:rsidP="00C52DF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52DF5" w14:paraId="34400A07" w14:textId="77777777" w:rsidTr="00F06E98">
        <w:tc>
          <w:tcPr>
            <w:tcW w:w="9996" w:type="dxa"/>
          </w:tcPr>
          <w:p w14:paraId="32D1AA36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07BAEA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3E86975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56225BBC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7F2617E8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73700C9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CA04A63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C5274BC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2550FB0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447A00A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AD375F3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5D60CEB5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5E6D104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2ED696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8F29F24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ECFFD6C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C39EDC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564BBF2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48B1106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618F26A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618A12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9EC1EE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26B534D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A67655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BA7DFE6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24548DA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708CC48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791AE03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ACD8A5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7A414954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5A702EB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327BE52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06BD3E8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514D315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AF280C8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4433C51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26DCA18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8EEA5F5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6615411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EE2BC2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B593C46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96A18E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64B3196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7DBA1A22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78997F7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497C443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D50F68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560EC873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02CC629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20BAD954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B303B77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46616CD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B8596C2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6EF5539C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54957E48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061A7EA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17A899D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4FE32EA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76F3FD8B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0952A2BA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42397C55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2639CA6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327D68FE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1031A634" w14:textId="77777777" w:rsidR="00C52DF5" w:rsidRDefault="00C52DF5" w:rsidP="00F06E98">
            <w:pPr>
              <w:rPr>
                <w:sz w:val="16"/>
                <w:szCs w:val="16"/>
              </w:rPr>
            </w:pPr>
          </w:p>
          <w:p w14:paraId="5BC1C8C5" w14:textId="77777777" w:rsidR="00C52DF5" w:rsidRDefault="00C52DF5" w:rsidP="00F06E98">
            <w:pPr>
              <w:rPr>
                <w:sz w:val="16"/>
                <w:szCs w:val="16"/>
              </w:rPr>
            </w:pPr>
          </w:p>
        </w:tc>
      </w:tr>
    </w:tbl>
    <w:p w14:paraId="17CD8DEE" w14:textId="77777777" w:rsidR="00C52DF5" w:rsidRDefault="00C52DF5" w:rsidP="00FD70EA">
      <w:pPr>
        <w:spacing w:after="0" w:line="240" w:lineRule="auto"/>
        <w:rPr>
          <w:b/>
        </w:rPr>
      </w:pPr>
    </w:p>
    <w:p w14:paraId="43CA9FB4" w14:textId="77777777" w:rsidR="00C52DF5" w:rsidRDefault="00C52DF5" w:rsidP="00FD70EA">
      <w:pPr>
        <w:spacing w:after="0" w:line="240" w:lineRule="auto"/>
        <w:rPr>
          <w:b/>
        </w:rPr>
      </w:pPr>
    </w:p>
    <w:p w14:paraId="4F5D97BA" w14:textId="77777777" w:rsidR="00C52DF5" w:rsidRDefault="00C52DF5" w:rsidP="00FD70EA">
      <w:pPr>
        <w:spacing w:after="0" w:line="240" w:lineRule="auto"/>
        <w:rPr>
          <w:b/>
        </w:rPr>
      </w:pPr>
    </w:p>
    <w:p w14:paraId="5492A485" w14:textId="77777777" w:rsidR="00C52DF5" w:rsidRDefault="00C52DF5" w:rsidP="00FD70EA">
      <w:pPr>
        <w:spacing w:after="0" w:line="240" w:lineRule="auto"/>
        <w:rPr>
          <w:b/>
        </w:rPr>
      </w:pPr>
    </w:p>
    <w:p w14:paraId="18BE5604" w14:textId="77777777" w:rsidR="00C52DF5" w:rsidRDefault="00C52DF5" w:rsidP="00FD70EA">
      <w:pPr>
        <w:spacing w:after="0" w:line="240" w:lineRule="auto"/>
        <w:rPr>
          <w:b/>
        </w:rPr>
      </w:pPr>
    </w:p>
    <w:p w14:paraId="58F686CE" w14:textId="77777777" w:rsidR="00C52DF5" w:rsidRDefault="00C52DF5" w:rsidP="00FD70EA">
      <w:pPr>
        <w:spacing w:after="0" w:line="240" w:lineRule="auto"/>
        <w:rPr>
          <w:b/>
        </w:rPr>
      </w:pPr>
    </w:p>
    <w:p w14:paraId="049E8540" w14:textId="77777777" w:rsidR="00410AD4" w:rsidRPr="00410AD4" w:rsidRDefault="00410AD4" w:rsidP="00FD70EA">
      <w:pPr>
        <w:spacing w:after="0" w:line="240" w:lineRule="auto"/>
        <w:rPr>
          <w:b/>
        </w:rPr>
      </w:pPr>
      <w:r w:rsidRPr="00410AD4">
        <w:rPr>
          <w:b/>
        </w:rPr>
        <w:t>Referees:</w:t>
      </w:r>
    </w:p>
    <w:p w14:paraId="506A97C1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10AD4" w:rsidRPr="00410AD4" w14:paraId="156CFB7D" w14:textId="77777777" w:rsidTr="00410AD4">
        <w:tc>
          <w:tcPr>
            <w:tcW w:w="4998" w:type="dxa"/>
          </w:tcPr>
          <w:p w14:paraId="244CA719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Referee</w:t>
            </w:r>
          </w:p>
        </w:tc>
        <w:tc>
          <w:tcPr>
            <w:tcW w:w="4998" w:type="dxa"/>
          </w:tcPr>
          <w:p w14:paraId="2BB337B6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Second Referee</w:t>
            </w:r>
            <w:r w:rsidR="00E924E8">
              <w:rPr>
                <w:b/>
              </w:rPr>
              <w:t xml:space="preserve"> (if required)</w:t>
            </w:r>
          </w:p>
        </w:tc>
      </w:tr>
      <w:tr w:rsidR="00410AD4" w:rsidRPr="00410AD4" w14:paraId="757E8CBC" w14:textId="77777777" w:rsidTr="00410AD4">
        <w:tc>
          <w:tcPr>
            <w:tcW w:w="4998" w:type="dxa"/>
          </w:tcPr>
          <w:p w14:paraId="10F8B0FF" w14:textId="77777777" w:rsidR="00410AD4" w:rsidRPr="00410AD4" w:rsidRDefault="00410AD4" w:rsidP="00FD70EA">
            <w:r w:rsidRPr="00410AD4">
              <w:t>Name:</w:t>
            </w:r>
          </w:p>
          <w:p w14:paraId="2FAADE29" w14:textId="77777777" w:rsidR="00410AD4" w:rsidRPr="00410AD4" w:rsidRDefault="00410AD4" w:rsidP="00FD70EA"/>
        </w:tc>
        <w:tc>
          <w:tcPr>
            <w:tcW w:w="4998" w:type="dxa"/>
          </w:tcPr>
          <w:p w14:paraId="49199539" w14:textId="77777777" w:rsidR="00410AD4" w:rsidRPr="00410AD4" w:rsidRDefault="00410AD4" w:rsidP="00FD70EA">
            <w:r w:rsidRPr="00410AD4">
              <w:t>Name</w:t>
            </w:r>
          </w:p>
        </w:tc>
      </w:tr>
      <w:tr w:rsidR="00410AD4" w:rsidRPr="00410AD4" w14:paraId="0BAA1F0B" w14:textId="77777777" w:rsidTr="00410AD4">
        <w:tc>
          <w:tcPr>
            <w:tcW w:w="4998" w:type="dxa"/>
          </w:tcPr>
          <w:p w14:paraId="12EA111E" w14:textId="77777777" w:rsidR="00410AD4" w:rsidRPr="00410AD4" w:rsidRDefault="00410AD4" w:rsidP="00FD70EA">
            <w:r w:rsidRPr="00410AD4">
              <w:t>Address:</w:t>
            </w:r>
          </w:p>
          <w:p w14:paraId="389F7973" w14:textId="77777777" w:rsidR="00410AD4" w:rsidRPr="00410AD4" w:rsidRDefault="00410AD4" w:rsidP="00FD70EA"/>
        </w:tc>
        <w:tc>
          <w:tcPr>
            <w:tcW w:w="4998" w:type="dxa"/>
          </w:tcPr>
          <w:p w14:paraId="59030A8A" w14:textId="77777777" w:rsidR="00410AD4" w:rsidRPr="00410AD4" w:rsidRDefault="00410AD4" w:rsidP="00410AD4">
            <w:r w:rsidRPr="00410AD4">
              <w:t>Address:</w:t>
            </w:r>
          </w:p>
          <w:p w14:paraId="64B84133" w14:textId="77777777" w:rsidR="00410AD4" w:rsidRPr="00410AD4" w:rsidRDefault="00410AD4" w:rsidP="00FD70EA"/>
        </w:tc>
      </w:tr>
      <w:tr w:rsidR="00410AD4" w:rsidRPr="00410AD4" w14:paraId="46C0B198" w14:textId="77777777" w:rsidTr="00410AD4">
        <w:tc>
          <w:tcPr>
            <w:tcW w:w="4998" w:type="dxa"/>
          </w:tcPr>
          <w:p w14:paraId="1875907C" w14:textId="77777777" w:rsidR="00410AD4" w:rsidRPr="00410AD4" w:rsidRDefault="00410AD4" w:rsidP="00FD70EA"/>
          <w:p w14:paraId="7134B451" w14:textId="77777777" w:rsidR="00410AD4" w:rsidRPr="00410AD4" w:rsidRDefault="00410AD4" w:rsidP="00FD70EA"/>
        </w:tc>
        <w:tc>
          <w:tcPr>
            <w:tcW w:w="4998" w:type="dxa"/>
          </w:tcPr>
          <w:p w14:paraId="0DF68E60" w14:textId="77777777" w:rsidR="00410AD4" w:rsidRPr="00410AD4" w:rsidRDefault="00410AD4" w:rsidP="00FD70EA"/>
        </w:tc>
      </w:tr>
      <w:tr w:rsidR="00410AD4" w:rsidRPr="00410AD4" w14:paraId="61341E01" w14:textId="77777777" w:rsidTr="00410AD4">
        <w:tc>
          <w:tcPr>
            <w:tcW w:w="4998" w:type="dxa"/>
          </w:tcPr>
          <w:p w14:paraId="696A0150" w14:textId="77777777" w:rsidR="00410AD4" w:rsidRPr="00410AD4" w:rsidRDefault="00410AD4" w:rsidP="00FD70EA"/>
          <w:p w14:paraId="22C145E3" w14:textId="77777777" w:rsidR="00410AD4" w:rsidRPr="00410AD4" w:rsidRDefault="00410AD4" w:rsidP="00FD70EA"/>
        </w:tc>
        <w:tc>
          <w:tcPr>
            <w:tcW w:w="4998" w:type="dxa"/>
          </w:tcPr>
          <w:p w14:paraId="6BA2D78D" w14:textId="77777777" w:rsidR="00410AD4" w:rsidRPr="00410AD4" w:rsidRDefault="00410AD4" w:rsidP="00FD70EA"/>
        </w:tc>
      </w:tr>
      <w:tr w:rsidR="00410AD4" w:rsidRPr="00410AD4" w14:paraId="7CA03F13" w14:textId="77777777" w:rsidTr="00410AD4">
        <w:tc>
          <w:tcPr>
            <w:tcW w:w="4998" w:type="dxa"/>
          </w:tcPr>
          <w:p w14:paraId="276FE7DA" w14:textId="77777777" w:rsidR="00410AD4" w:rsidRPr="00410AD4" w:rsidRDefault="00410AD4" w:rsidP="00FD70EA"/>
          <w:p w14:paraId="0B1E67B9" w14:textId="77777777" w:rsidR="00410AD4" w:rsidRPr="00410AD4" w:rsidRDefault="00410AD4" w:rsidP="00FD70EA">
            <w:r w:rsidRPr="00410AD4">
              <w:t>Telephone Number:</w:t>
            </w:r>
          </w:p>
        </w:tc>
        <w:tc>
          <w:tcPr>
            <w:tcW w:w="4998" w:type="dxa"/>
          </w:tcPr>
          <w:p w14:paraId="287DC94C" w14:textId="77777777" w:rsidR="00410AD4" w:rsidRPr="00410AD4" w:rsidRDefault="00410AD4" w:rsidP="00FD70EA">
            <w:r w:rsidRPr="00410AD4">
              <w:t>Telephone Number:</w:t>
            </w:r>
          </w:p>
        </w:tc>
      </w:tr>
      <w:tr w:rsidR="00410AD4" w:rsidRPr="00410AD4" w14:paraId="15027AE3" w14:textId="77777777" w:rsidTr="00410AD4">
        <w:tc>
          <w:tcPr>
            <w:tcW w:w="4998" w:type="dxa"/>
          </w:tcPr>
          <w:p w14:paraId="2AA0AD45" w14:textId="77777777" w:rsidR="00410AD4" w:rsidRPr="00410AD4" w:rsidRDefault="00410AD4" w:rsidP="00FD70EA"/>
          <w:p w14:paraId="71240329" w14:textId="77777777" w:rsidR="00410AD4" w:rsidRPr="00410AD4" w:rsidRDefault="00410AD4" w:rsidP="00FD70EA">
            <w:r w:rsidRPr="00410AD4">
              <w:t xml:space="preserve">Email: </w:t>
            </w:r>
          </w:p>
        </w:tc>
        <w:tc>
          <w:tcPr>
            <w:tcW w:w="4998" w:type="dxa"/>
          </w:tcPr>
          <w:p w14:paraId="0D9A2699" w14:textId="77777777" w:rsidR="00410AD4" w:rsidRPr="00410AD4" w:rsidRDefault="00410AD4" w:rsidP="00FD70EA"/>
          <w:p w14:paraId="6DC761DE" w14:textId="77777777" w:rsidR="00410AD4" w:rsidRPr="00410AD4" w:rsidRDefault="00410AD4" w:rsidP="00FD70EA">
            <w:r w:rsidRPr="00410AD4">
              <w:t>Email:</w:t>
            </w:r>
          </w:p>
        </w:tc>
      </w:tr>
    </w:tbl>
    <w:p w14:paraId="1B31060C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42C1BAF3" w14:textId="77777777" w:rsidR="00FD70EA" w:rsidRPr="00962726" w:rsidRDefault="00962726" w:rsidP="00410AD4">
      <w:pPr>
        <w:spacing w:after="0" w:line="240" w:lineRule="auto"/>
        <w:jc w:val="both"/>
      </w:pPr>
      <w:r w:rsidRPr="00962726">
        <w:t>I declare that the information I have provided about my qualifications and experience in this application is true.</w:t>
      </w:r>
    </w:p>
    <w:p w14:paraId="1D2DC5C9" w14:textId="77777777" w:rsidR="00DA7EB7" w:rsidRPr="00962726" w:rsidRDefault="00DA7EB7" w:rsidP="00410AD4">
      <w:pPr>
        <w:spacing w:after="0" w:line="240" w:lineRule="auto"/>
        <w:ind w:left="284"/>
      </w:pPr>
    </w:p>
    <w:p w14:paraId="00096AC4" w14:textId="77777777" w:rsidR="00812614" w:rsidRPr="00812614" w:rsidRDefault="00962726" w:rsidP="00410AD4">
      <w:pPr>
        <w:spacing w:after="0" w:line="240" w:lineRule="auto"/>
        <w:rPr>
          <w:b/>
        </w:rPr>
      </w:pPr>
      <w:r>
        <w:rPr>
          <w:b/>
        </w:rPr>
        <w:t>Applicant</w:t>
      </w:r>
      <w:r w:rsidR="00812614" w:rsidRPr="00812614">
        <w:rPr>
          <w:b/>
        </w:rPr>
        <w:t xml:space="preserve"> Signature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88"/>
        <w:gridCol w:w="1916"/>
      </w:tblGrid>
      <w:tr w:rsidR="00812614" w:rsidRPr="00812614" w14:paraId="61AED667" w14:textId="77777777" w:rsidTr="00410AD4">
        <w:tc>
          <w:tcPr>
            <w:tcW w:w="8103" w:type="dxa"/>
            <w:vAlign w:val="center"/>
          </w:tcPr>
          <w:p w14:paraId="0451A445" w14:textId="77777777" w:rsidR="00812614" w:rsidRPr="007924C3" w:rsidRDefault="00812614" w:rsidP="00410AD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4B178DFC" w14:textId="77777777" w:rsidR="00812614" w:rsidRPr="00812614" w:rsidRDefault="00812614" w:rsidP="00410AD4">
            <w:pPr>
              <w:ind w:left="284"/>
              <w:rPr>
                <w:sz w:val="16"/>
                <w:szCs w:val="16"/>
              </w:rPr>
            </w:pPr>
            <w:r w:rsidRPr="00B700D6">
              <w:rPr>
                <w:color w:val="A6A6A6" w:themeColor="background1" w:themeShade="A6"/>
              </w:rPr>
              <w:t>DD/MM/YY</w:t>
            </w:r>
          </w:p>
        </w:tc>
      </w:tr>
    </w:tbl>
    <w:p w14:paraId="0B641D97" w14:textId="77777777" w:rsidR="00FD70EA" w:rsidRDefault="00FD70EA" w:rsidP="00410AD4">
      <w:pPr>
        <w:spacing w:after="0" w:line="240" w:lineRule="auto"/>
        <w:ind w:left="284"/>
        <w:rPr>
          <w:sz w:val="16"/>
          <w:szCs w:val="16"/>
        </w:rPr>
      </w:pPr>
    </w:p>
    <w:p w14:paraId="32E26E97" w14:textId="77777777" w:rsidR="00D21194" w:rsidRDefault="00D21194" w:rsidP="00D21194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Applications should be sent to: admissions@bishopg.ac.uk</w:t>
      </w:r>
    </w:p>
    <w:p w14:paraId="56310739" w14:textId="118B9511" w:rsidR="00410AD4" w:rsidRPr="00410AD4" w:rsidRDefault="00410AD4" w:rsidP="00D21194">
      <w:pPr>
        <w:spacing w:after="0" w:line="240" w:lineRule="auto"/>
        <w:ind w:left="284"/>
      </w:pPr>
    </w:p>
    <w:sectPr w:rsidR="00410AD4" w:rsidRPr="00410AD4" w:rsidSect="00297158">
      <w:headerReference w:type="default" r:id="rId10"/>
      <w:footerReference w:type="default" r:id="rId11"/>
      <w:pgSz w:w="11907" w:h="16839" w:code="9"/>
      <w:pgMar w:top="1440" w:right="1276" w:bottom="567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29B9" w14:textId="77777777" w:rsidR="00105227" w:rsidRDefault="00105227" w:rsidP="00CE717E">
      <w:pPr>
        <w:spacing w:after="0" w:line="240" w:lineRule="auto"/>
      </w:pPr>
      <w:r>
        <w:separator/>
      </w:r>
    </w:p>
  </w:endnote>
  <w:endnote w:type="continuationSeparator" w:id="0">
    <w:p w14:paraId="6C84AD11" w14:textId="77777777" w:rsidR="00105227" w:rsidRDefault="00105227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183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9F043B" w14:textId="5D542969" w:rsidR="00105227" w:rsidRPr="003E5454" w:rsidRDefault="00105227">
            <w:pPr>
              <w:pStyle w:val="Footer"/>
              <w:jc w:val="center"/>
              <w:rPr>
                <w:sz w:val="20"/>
                <w:szCs w:val="20"/>
              </w:rPr>
            </w:pPr>
            <w:r w:rsidRPr="003E5454">
              <w:rPr>
                <w:sz w:val="20"/>
                <w:szCs w:val="20"/>
              </w:rPr>
              <w:t xml:space="preserve">Page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1E014E">
              <w:rPr>
                <w:b/>
                <w:bCs/>
                <w:noProof/>
                <w:sz w:val="20"/>
                <w:szCs w:val="20"/>
              </w:rPr>
              <w:t>2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  <w:r w:rsidRPr="003E5454">
              <w:rPr>
                <w:sz w:val="20"/>
                <w:szCs w:val="20"/>
              </w:rPr>
              <w:t xml:space="preserve"> of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1E014E">
              <w:rPr>
                <w:b/>
                <w:bCs/>
                <w:noProof/>
                <w:sz w:val="20"/>
                <w:szCs w:val="20"/>
              </w:rPr>
              <w:t>5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721949" w14:textId="77777777" w:rsidR="00105227" w:rsidRDefault="0010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66FD" w14:textId="77777777" w:rsidR="00105227" w:rsidRDefault="00105227" w:rsidP="00CE717E">
      <w:pPr>
        <w:spacing w:after="0" w:line="240" w:lineRule="auto"/>
      </w:pPr>
      <w:r>
        <w:separator/>
      </w:r>
    </w:p>
  </w:footnote>
  <w:footnote w:type="continuationSeparator" w:id="0">
    <w:p w14:paraId="738B0F74" w14:textId="77777777" w:rsidR="00105227" w:rsidRDefault="00105227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1B5F" w14:textId="39D50E26" w:rsidR="00105227" w:rsidRPr="00105227" w:rsidRDefault="00105227" w:rsidP="00105227">
    <w:pPr>
      <w:pStyle w:val="Header"/>
      <w:rPr>
        <w:b/>
      </w:rPr>
    </w:pPr>
    <w:r w:rsidRPr="004F0AE0">
      <w:rPr>
        <w:rFonts w:ascii="Calibri" w:eastAsia="Times New Roman" w:hAnsi="Calibri" w:cs="Arial"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63868586" wp14:editId="3ABD4BCF">
          <wp:simplePos x="0" y="0"/>
          <wp:positionH relativeFrom="column">
            <wp:posOffset>-26035</wp:posOffset>
          </wp:positionH>
          <wp:positionV relativeFrom="paragraph">
            <wp:posOffset>-126365</wp:posOffset>
          </wp:positionV>
          <wp:extent cx="1868805" cy="659765"/>
          <wp:effectExtent l="0" t="0" r="0" b="6985"/>
          <wp:wrapTight wrapText="bothSides">
            <wp:wrapPolygon edited="0">
              <wp:start x="0" y="0"/>
              <wp:lineTo x="0" y="21205"/>
              <wp:lineTo x="21358" y="21205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664D13">
      <w:rPr>
        <w:b/>
        <w:sz w:val="28"/>
      </w:rPr>
      <w:t xml:space="preserve">APPLICATION FORM - </w:t>
    </w:r>
    <w:r w:rsidR="00C4419F">
      <w:rPr>
        <w:b/>
        <w:sz w:val="28"/>
      </w:rPr>
      <w:t>2021</w:t>
    </w:r>
    <w:r w:rsidRPr="00105227">
      <w:rPr>
        <w:b/>
        <w:sz w:val="28"/>
      </w:rPr>
      <w:t xml:space="preserve"> 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3"/>
    <w:rsid w:val="000342BB"/>
    <w:rsid w:val="00036C8A"/>
    <w:rsid w:val="0004154D"/>
    <w:rsid w:val="000439F5"/>
    <w:rsid w:val="00057D2E"/>
    <w:rsid w:val="00076774"/>
    <w:rsid w:val="000A4067"/>
    <w:rsid w:val="000D5FA0"/>
    <w:rsid w:val="00105227"/>
    <w:rsid w:val="00110E04"/>
    <w:rsid w:val="00181BA8"/>
    <w:rsid w:val="001A6FA4"/>
    <w:rsid w:val="001B793B"/>
    <w:rsid w:val="001E014E"/>
    <w:rsid w:val="00240743"/>
    <w:rsid w:val="002457E0"/>
    <w:rsid w:val="002527A8"/>
    <w:rsid w:val="00252D76"/>
    <w:rsid w:val="00265713"/>
    <w:rsid w:val="002709B9"/>
    <w:rsid w:val="002847D2"/>
    <w:rsid w:val="00297158"/>
    <w:rsid w:val="002A4DB7"/>
    <w:rsid w:val="002A5180"/>
    <w:rsid w:val="002B091F"/>
    <w:rsid w:val="002B3797"/>
    <w:rsid w:val="002C60F8"/>
    <w:rsid w:val="002E33E0"/>
    <w:rsid w:val="00313D64"/>
    <w:rsid w:val="003228E3"/>
    <w:rsid w:val="00324F82"/>
    <w:rsid w:val="003438B8"/>
    <w:rsid w:val="0034506E"/>
    <w:rsid w:val="003559CC"/>
    <w:rsid w:val="003918A4"/>
    <w:rsid w:val="003D2B58"/>
    <w:rsid w:val="003E5272"/>
    <w:rsid w:val="003E5454"/>
    <w:rsid w:val="003E779B"/>
    <w:rsid w:val="00410AD4"/>
    <w:rsid w:val="00475CC4"/>
    <w:rsid w:val="004C08AE"/>
    <w:rsid w:val="004D282E"/>
    <w:rsid w:val="00512E52"/>
    <w:rsid w:val="00516F5C"/>
    <w:rsid w:val="005325C7"/>
    <w:rsid w:val="005571F3"/>
    <w:rsid w:val="005633DD"/>
    <w:rsid w:val="005747A9"/>
    <w:rsid w:val="00581104"/>
    <w:rsid w:val="00587660"/>
    <w:rsid w:val="005B41BE"/>
    <w:rsid w:val="005E298D"/>
    <w:rsid w:val="005F4377"/>
    <w:rsid w:val="005F734D"/>
    <w:rsid w:val="0060589E"/>
    <w:rsid w:val="00657C80"/>
    <w:rsid w:val="00664D13"/>
    <w:rsid w:val="00671439"/>
    <w:rsid w:val="006A2420"/>
    <w:rsid w:val="006A6BE2"/>
    <w:rsid w:val="006B4773"/>
    <w:rsid w:val="006C0A0C"/>
    <w:rsid w:val="006C1B56"/>
    <w:rsid w:val="006F0D4D"/>
    <w:rsid w:val="007025DF"/>
    <w:rsid w:val="00730983"/>
    <w:rsid w:val="0073509A"/>
    <w:rsid w:val="00763CDE"/>
    <w:rsid w:val="00786E72"/>
    <w:rsid w:val="007924C3"/>
    <w:rsid w:val="007C7579"/>
    <w:rsid w:val="007D2ABF"/>
    <w:rsid w:val="007E0C30"/>
    <w:rsid w:val="00801395"/>
    <w:rsid w:val="00812614"/>
    <w:rsid w:val="0081799B"/>
    <w:rsid w:val="00830707"/>
    <w:rsid w:val="0083523F"/>
    <w:rsid w:val="0084465C"/>
    <w:rsid w:val="008954F9"/>
    <w:rsid w:val="008A19DE"/>
    <w:rsid w:val="008A27BE"/>
    <w:rsid w:val="008B387C"/>
    <w:rsid w:val="008D459B"/>
    <w:rsid w:val="008F251A"/>
    <w:rsid w:val="008F6F45"/>
    <w:rsid w:val="009149F4"/>
    <w:rsid w:val="00931063"/>
    <w:rsid w:val="00962726"/>
    <w:rsid w:val="009678ED"/>
    <w:rsid w:val="009775A8"/>
    <w:rsid w:val="00981AD2"/>
    <w:rsid w:val="009F01C8"/>
    <w:rsid w:val="00A06580"/>
    <w:rsid w:val="00A21516"/>
    <w:rsid w:val="00A86BA0"/>
    <w:rsid w:val="00AA4A6E"/>
    <w:rsid w:val="00AC5D5D"/>
    <w:rsid w:val="00AF4B7E"/>
    <w:rsid w:val="00B030CD"/>
    <w:rsid w:val="00B320DB"/>
    <w:rsid w:val="00B700D6"/>
    <w:rsid w:val="00B85016"/>
    <w:rsid w:val="00B8569C"/>
    <w:rsid w:val="00BB0D32"/>
    <w:rsid w:val="00BE0CCB"/>
    <w:rsid w:val="00C14431"/>
    <w:rsid w:val="00C4419F"/>
    <w:rsid w:val="00C52DF5"/>
    <w:rsid w:val="00CA57E3"/>
    <w:rsid w:val="00CB37EA"/>
    <w:rsid w:val="00CE077E"/>
    <w:rsid w:val="00CE717E"/>
    <w:rsid w:val="00CF4CA8"/>
    <w:rsid w:val="00D046D3"/>
    <w:rsid w:val="00D21194"/>
    <w:rsid w:val="00D34394"/>
    <w:rsid w:val="00D430B8"/>
    <w:rsid w:val="00D7336B"/>
    <w:rsid w:val="00DA7EB7"/>
    <w:rsid w:val="00DC29D4"/>
    <w:rsid w:val="00DE7F5A"/>
    <w:rsid w:val="00E4199F"/>
    <w:rsid w:val="00E466CF"/>
    <w:rsid w:val="00E46CA0"/>
    <w:rsid w:val="00E57A9F"/>
    <w:rsid w:val="00E924E8"/>
    <w:rsid w:val="00EA641C"/>
    <w:rsid w:val="00EB2AE9"/>
    <w:rsid w:val="00ED0406"/>
    <w:rsid w:val="00EE158B"/>
    <w:rsid w:val="00F01DF8"/>
    <w:rsid w:val="00F0328D"/>
    <w:rsid w:val="00F10588"/>
    <w:rsid w:val="00F26C56"/>
    <w:rsid w:val="00F36A94"/>
    <w:rsid w:val="00F45B20"/>
    <w:rsid w:val="00F610A3"/>
    <w:rsid w:val="00FA0546"/>
    <w:rsid w:val="00FA5090"/>
    <w:rsid w:val="00FC7BFF"/>
    <w:rsid w:val="00FD14C6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EA7735E"/>
  <w15:docId w15:val="{E32321E6-08BB-43FF-82BD-9E9D756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87C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7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5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387C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786E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7E"/>
  </w:style>
  <w:style w:type="paragraph" w:styleId="Footer">
    <w:name w:val="footer"/>
    <w:basedOn w:val="Normal"/>
    <w:link w:val="Foot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7E"/>
  </w:style>
  <w:style w:type="character" w:styleId="Hyperlink">
    <w:name w:val="Hyperlink"/>
    <w:basedOn w:val="DefaultParagraphFont"/>
    <w:uiPriority w:val="99"/>
    <w:unhideWhenUsed/>
    <w:rsid w:val="0065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4799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4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65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3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1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22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21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40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59BB380A5824691FE49D270BC2104" ma:contentTypeVersion="1" ma:contentTypeDescription="Create a new document." ma:contentTypeScope="" ma:versionID="7c01f9261c6da56fbc85050c42a926bf">
  <xsd:schema xmlns:xsd="http://www.w3.org/2001/XMLSchema" xmlns:xs="http://www.w3.org/2001/XMLSchema" xmlns:p="http://schemas.microsoft.com/office/2006/metadata/properties" xmlns:ns2="c4bfaa11-2613-4c22-a934-cbb36f0fca8b" targetNamespace="http://schemas.microsoft.com/office/2006/metadata/properties" ma:root="true" ma:fieldsID="d53b7a9ed5314f37573d8cdc13d24605" ns2:_="">
    <xsd:import namespace="c4bfaa11-2613-4c22-a934-cbb36f0fca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aa11-2613-4c22-a934-cbb36f0f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440F-9B92-4374-8668-4CDE08A3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aa11-2613-4c22-a934-cbb36f0f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5D5E2-ACAD-45FB-95A4-0A4A7D46D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529C-ABCA-4F11-89C0-81351A8DDCEE}">
  <ds:schemaRefs>
    <ds:schemaRef ds:uri="http://schemas.microsoft.com/office/2006/documentManagement/types"/>
    <ds:schemaRef ds:uri="http://schemas.microsoft.com/office/infopath/2007/PartnerControls"/>
    <ds:schemaRef ds:uri="c4bfaa11-2613-4c22-a934-cbb36f0fca8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B0E4EA-B24A-44B0-9E6F-32C8BB21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EDD20B76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Audis</dc:creator>
  <cp:lastModifiedBy>Abigail Ragsdale</cp:lastModifiedBy>
  <cp:revision>2</cp:revision>
  <cp:lastPrinted>2020-07-20T09:00:00Z</cp:lastPrinted>
  <dcterms:created xsi:type="dcterms:W3CDTF">2020-10-12T10:04:00Z</dcterms:created>
  <dcterms:modified xsi:type="dcterms:W3CDTF">2020-10-12T10:04:00Z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0x010100A3959BB380A5824691FE49D270BC2104</vt:lpwstr>
  </property>
</Properties>
</file>