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74FF5" w14:textId="3D7C30A5" w:rsidR="00105227" w:rsidRDefault="00105227" w:rsidP="00B700D6">
      <w:pPr>
        <w:spacing w:after="40" w:line="240" w:lineRule="auto"/>
        <w:rPr>
          <w:b/>
        </w:rPr>
      </w:pPr>
    </w:p>
    <w:p w14:paraId="13EC8F82" w14:textId="79B878C1" w:rsidR="00632CC4" w:rsidRPr="00297158" w:rsidRDefault="00FC7BFF" w:rsidP="00B700D6">
      <w:pPr>
        <w:spacing w:after="40" w:line="240" w:lineRule="auto"/>
        <w:rPr>
          <w:b/>
        </w:rPr>
      </w:pPr>
      <w:r w:rsidRPr="00297158">
        <w:rPr>
          <w:b/>
        </w:rPr>
        <w:t>SECTION A – PERSONAL DETAILS</w:t>
      </w:r>
      <w:r w:rsidR="00B700D6">
        <w:rPr>
          <w:b/>
        </w:rPr>
        <w:t xml:space="preserve"> (Please complete </w:t>
      </w:r>
      <w:r w:rsidR="00B700D6" w:rsidRPr="00B700D6">
        <w:rPr>
          <w:b/>
          <w:u w:val="single"/>
        </w:rPr>
        <w:t xml:space="preserve">all </w:t>
      </w:r>
      <w:r w:rsidR="00B700D6">
        <w:rPr>
          <w:b/>
        </w:rPr>
        <w:t>sections)</w:t>
      </w:r>
    </w:p>
    <w:tbl>
      <w:tblPr>
        <w:tblStyle w:val="TableGrid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283"/>
        <w:gridCol w:w="426"/>
        <w:gridCol w:w="425"/>
        <w:gridCol w:w="283"/>
        <w:gridCol w:w="142"/>
        <w:gridCol w:w="425"/>
        <w:gridCol w:w="426"/>
        <w:gridCol w:w="425"/>
        <w:gridCol w:w="283"/>
        <w:gridCol w:w="142"/>
        <w:gridCol w:w="1134"/>
        <w:gridCol w:w="4111"/>
      </w:tblGrid>
      <w:tr w:rsidR="002B091F" w14:paraId="42F3AB61" w14:textId="77777777" w:rsidTr="00632CC4">
        <w:trPr>
          <w:trHeight w:val="197"/>
        </w:trPr>
        <w:tc>
          <w:tcPr>
            <w:tcW w:w="10519" w:type="dxa"/>
            <w:gridSpan w:val="13"/>
            <w:shd w:val="clear" w:color="auto" w:fill="993366"/>
          </w:tcPr>
          <w:p w14:paraId="0EF75E91" w14:textId="77777777" w:rsidR="002B091F" w:rsidRDefault="002B091F" w:rsidP="00FA5090">
            <w:pPr>
              <w:rPr>
                <w:b/>
                <w:sz w:val="20"/>
                <w:szCs w:val="20"/>
              </w:rPr>
            </w:pPr>
            <w:bookmarkStart w:id="0" w:name="_Hlk23929996"/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A</w:t>
            </w:r>
            <w:proofErr w:type="gramStart"/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1  Student</w:t>
            </w:r>
            <w:proofErr w:type="gramEnd"/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 xml:space="preserve"> Information</w:t>
            </w:r>
          </w:p>
        </w:tc>
      </w:tr>
      <w:tr w:rsidR="00C31BD6" w14:paraId="72D8D805" w14:textId="77777777" w:rsidTr="004938A3">
        <w:trPr>
          <w:trHeight w:val="270"/>
        </w:trPr>
        <w:tc>
          <w:tcPr>
            <w:tcW w:w="2014" w:type="dxa"/>
            <w:vAlign w:val="center"/>
          </w:tcPr>
          <w:p w14:paraId="3B064FE9" w14:textId="77777777" w:rsidR="00C31BD6" w:rsidRDefault="00C31BD6" w:rsidP="00C31BD6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Student Number</w:t>
            </w:r>
          </w:p>
          <w:p w14:paraId="0111405D" w14:textId="30E9EC68" w:rsidR="00C31BD6" w:rsidRDefault="00C31BD6" w:rsidP="00C31BD6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(OFFICE USE ONLY)</w:t>
            </w:r>
          </w:p>
        </w:tc>
        <w:tc>
          <w:tcPr>
            <w:tcW w:w="283" w:type="dxa"/>
            <w:vAlign w:val="center"/>
          </w:tcPr>
          <w:p w14:paraId="47AE12D1" w14:textId="6210890C" w:rsidR="00C31BD6" w:rsidRPr="009D03F0" w:rsidRDefault="00C31BD6" w:rsidP="00C31BD6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D03F0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426" w:type="dxa"/>
            <w:vAlign w:val="center"/>
          </w:tcPr>
          <w:p w14:paraId="7C14C473" w14:textId="2F668786" w:rsidR="00C31BD6" w:rsidRPr="00632CC4" w:rsidRDefault="00C31BD6" w:rsidP="00C31BD6">
            <w:pPr>
              <w:spacing w:before="40" w:after="40"/>
              <w:jc w:val="center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5" w:type="dxa"/>
            <w:vAlign w:val="center"/>
          </w:tcPr>
          <w:p w14:paraId="43C15887" w14:textId="0B69E451" w:rsidR="00C31BD6" w:rsidRPr="00632CC4" w:rsidRDefault="00C31BD6" w:rsidP="00C31BD6">
            <w:pPr>
              <w:spacing w:before="40" w:after="40"/>
              <w:jc w:val="center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6B6E0A7B" w14:textId="7868B996" w:rsidR="00C31BD6" w:rsidRPr="00632CC4" w:rsidRDefault="00C31BD6" w:rsidP="00C31BD6">
            <w:pPr>
              <w:spacing w:before="40" w:after="40"/>
              <w:jc w:val="center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5" w:type="dxa"/>
            <w:vAlign w:val="center"/>
          </w:tcPr>
          <w:p w14:paraId="77950FE9" w14:textId="64A4983D" w:rsidR="00C31BD6" w:rsidRPr="00632CC4" w:rsidRDefault="00C31BD6" w:rsidP="00C31BD6">
            <w:pPr>
              <w:spacing w:before="40" w:after="40"/>
              <w:jc w:val="center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6" w:type="dxa"/>
            <w:vAlign w:val="center"/>
          </w:tcPr>
          <w:p w14:paraId="2C9047F8" w14:textId="197159F8" w:rsidR="00C31BD6" w:rsidRPr="00632CC4" w:rsidRDefault="00C31BD6" w:rsidP="00C31BD6">
            <w:pPr>
              <w:spacing w:before="40" w:after="40"/>
              <w:jc w:val="center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5" w:type="dxa"/>
            <w:vAlign w:val="center"/>
          </w:tcPr>
          <w:p w14:paraId="3625C558" w14:textId="0290662D" w:rsidR="00C31BD6" w:rsidRPr="00632CC4" w:rsidRDefault="00C31BD6" w:rsidP="00C31BD6">
            <w:pPr>
              <w:spacing w:before="40" w:after="40"/>
              <w:jc w:val="center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14:paraId="43E37879" w14:textId="78AC7841" w:rsidR="00C31BD6" w:rsidRPr="00632CC4" w:rsidRDefault="00C31BD6" w:rsidP="00C31BD6">
            <w:pPr>
              <w:spacing w:before="40" w:after="40"/>
              <w:jc w:val="center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245" w:type="dxa"/>
            <w:gridSpan w:val="2"/>
            <w:vAlign w:val="center"/>
          </w:tcPr>
          <w:p w14:paraId="084FA77B" w14:textId="17AC3114" w:rsidR="00C31BD6" w:rsidRPr="00632CC4" w:rsidRDefault="00C31BD6" w:rsidP="00C31BD6">
            <w:pPr>
              <w:spacing w:before="40" w:after="40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</w:tr>
      <w:tr w:rsidR="001F7DB4" w14:paraId="28A2B3C4" w14:textId="77777777" w:rsidTr="004938A3">
        <w:trPr>
          <w:trHeight w:val="453"/>
        </w:trPr>
        <w:tc>
          <w:tcPr>
            <w:tcW w:w="2014" w:type="dxa"/>
            <w:vAlign w:val="center"/>
          </w:tcPr>
          <w:p w14:paraId="4B56C342" w14:textId="77777777" w:rsidR="004938A3" w:rsidRDefault="001F7DB4" w:rsidP="002A518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Title </w:t>
            </w:r>
          </w:p>
          <w:p w14:paraId="2103E7A7" w14:textId="58ABA145" w:rsidR="001F7DB4" w:rsidRPr="00632CC4" w:rsidRDefault="004938A3" w:rsidP="002A5180">
            <w:pPr>
              <w:spacing w:before="40" w:after="40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(Mr/Miss/Mrs/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 xml:space="preserve"> etc.)</w:t>
            </w:r>
          </w:p>
        </w:tc>
        <w:tc>
          <w:tcPr>
            <w:tcW w:w="8505" w:type="dxa"/>
            <w:gridSpan w:val="12"/>
            <w:vAlign w:val="center"/>
          </w:tcPr>
          <w:p w14:paraId="2EA91BF8" w14:textId="5E9621E0" w:rsidR="001F7DB4" w:rsidRPr="00632CC4" w:rsidRDefault="001F7DB4" w:rsidP="002A5180">
            <w:pPr>
              <w:spacing w:before="40" w:after="40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</w:tr>
      <w:tr w:rsidR="00C31BD6" w14:paraId="03C735D6" w14:textId="77777777" w:rsidTr="009813D7">
        <w:trPr>
          <w:trHeight w:val="431"/>
        </w:trPr>
        <w:tc>
          <w:tcPr>
            <w:tcW w:w="2014" w:type="dxa"/>
            <w:vAlign w:val="center"/>
          </w:tcPr>
          <w:p w14:paraId="5B23E3F4" w14:textId="4564EC7A" w:rsidR="00C31BD6" w:rsidRDefault="00C31BD6" w:rsidP="007D2ABF">
            <w:pPr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Forename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(s)</w:t>
            </w:r>
          </w:p>
        </w:tc>
        <w:tc>
          <w:tcPr>
            <w:tcW w:w="3118" w:type="dxa"/>
            <w:gridSpan w:val="9"/>
            <w:vAlign w:val="center"/>
          </w:tcPr>
          <w:p w14:paraId="262828AD" w14:textId="77777777" w:rsidR="00C31BD6" w:rsidRDefault="00C31BD6" w:rsidP="007D2AB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AD45C5" w14:textId="122E053F" w:rsidR="00C31BD6" w:rsidRDefault="00C31BD6" w:rsidP="007D2ABF">
            <w:pPr>
              <w:rPr>
                <w:b/>
                <w:sz w:val="20"/>
                <w:szCs w:val="20"/>
              </w:rPr>
            </w:pPr>
            <w:r w:rsidRPr="00C31BD6">
              <w:rPr>
                <w:b/>
                <w:sz w:val="16"/>
                <w:szCs w:val="20"/>
              </w:rPr>
              <w:t>Surname(s)</w:t>
            </w:r>
          </w:p>
        </w:tc>
        <w:tc>
          <w:tcPr>
            <w:tcW w:w="4111" w:type="dxa"/>
            <w:vAlign w:val="center"/>
          </w:tcPr>
          <w:p w14:paraId="7EE50A6E" w14:textId="00A3C779" w:rsidR="00C31BD6" w:rsidRDefault="00C31BD6" w:rsidP="007D2ABF">
            <w:pPr>
              <w:rPr>
                <w:b/>
                <w:sz w:val="20"/>
                <w:szCs w:val="20"/>
              </w:rPr>
            </w:pPr>
          </w:p>
        </w:tc>
      </w:tr>
      <w:tr w:rsidR="007D2ABF" w14:paraId="50BB106E" w14:textId="77777777" w:rsidTr="009813D7">
        <w:trPr>
          <w:trHeight w:val="269"/>
        </w:trPr>
        <w:tc>
          <w:tcPr>
            <w:tcW w:w="2014" w:type="dxa"/>
            <w:vAlign w:val="center"/>
          </w:tcPr>
          <w:p w14:paraId="76702B4F" w14:textId="77777777"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Date of Birth</w:t>
            </w:r>
          </w:p>
        </w:tc>
        <w:tc>
          <w:tcPr>
            <w:tcW w:w="1417" w:type="dxa"/>
            <w:gridSpan w:val="4"/>
            <w:vAlign w:val="center"/>
          </w:tcPr>
          <w:p w14:paraId="483A5E00" w14:textId="510D660E" w:rsidR="007D2ABF" w:rsidRPr="009678ED" w:rsidRDefault="009813D7" w:rsidP="002A5180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 xml:space="preserve">    </w:t>
            </w:r>
            <w:r w:rsidR="007D2ABF" w:rsidRPr="009678ED">
              <w:rPr>
                <w:color w:val="A6A6A6" w:themeColor="background1" w:themeShade="A6"/>
                <w:sz w:val="16"/>
                <w:szCs w:val="16"/>
              </w:rPr>
              <w:t>DD/MM/YYYY</w:t>
            </w:r>
          </w:p>
        </w:tc>
        <w:tc>
          <w:tcPr>
            <w:tcW w:w="1701" w:type="dxa"/>
            <w:gridSpan w:val="5"/>
            <w:vAlign w:val="center"/>
          </w:tcPr>
          <w:p w14:paraId="0234F9D9" w14:textId="77777777"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Student </w:t>
            </w:r>
            <w:r w:rsidR="00B8569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Fee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Status*</w:t>
            </w:r>
          </w:p>
        </w:tc>
        <w:tc>
          <w:tcPr>
            <w:tcW w:w="5387" w:type="dxa"/>
            <w:gridSpan w:val="3"/>
          </w:tcPr>
          <w:p w14:paraId="4561B720" w14:textId="77777777" w:rsidR="007D2ABF" w:rsidRPr="007D2ABF" w:rsidRDefault="007D2ABF" w:rsidP="002A5180">
            <w:pPr>
              <w:spacing w:before="60" w:after="60"/>
              <w:rPr>
                <w:sz w:val="16"/>
                <w:szCs w:val="16"/>
              </w:rPr>
            </w:pP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167C5E">
              <w:rPr>
                <w:sz w:val="16"/>
                <w:szCs w:val="16"/>
              </w:rPr>
            </w:r>
            <w:r w:rsidR="00167C5E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Home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167C5E">
              <w:rPr>
                <w:sz w:val="16"/>
                <w:szCs w:val="16"/>
              </w:rPr>
            </w:r>
            <w:r w:rsidR="00167C5E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European Union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167C5E">
              <w:rPr>
                <w:sz w:val="16"/>
                <w:szCs w:val="16"/>
              </w:rPr>
            </w:r>
            <w:r w:rsidR="00167C5E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Channel Islands &amp; IoM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167C5E">
              <w:rPr>
                <w:sz w:val="16"/>
                <w:szCs w:val="16"/>
              </w:rPr>
            </w:r>
            <w:r w:rsidR="00167C5E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Overseas</w:t>
            </w:r>
          </w:p>
        </w:tc>
      </w:tr>
      <w:tr w:rsidR="007D2ABF" w14:paraId="6DECC6F7" w14:textId="77777777" w:rsidTr="004938A3">
        <w:trPr>
          <w:trHeight w:val="519"/>
        </w:trPr>
        <w:tc>
          <w:tcPr>
            <w:tcW w:w="2014" w:type="dxa"/>
            <w:vAlign w:val="center"/>
          </w:tcPr>
          <w:p w14:paraId="33723995" w14:textId="77777777"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Sex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         </w:t>
            </w:r>
          </w:p>
        </w:tc>
        <w:tc>
          <w:tcPr>
            <w:tcW w:w="8505" w:type="dxa"/>
            <w:gridSpan w:val="12"/>
            <w:vAlign w:val="center"/>
          </w:tcPr>
          <w:p w14:paraId="4017D901" w14:textId="4ECC4DE4"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167C5E">
              <w:rPr>
                <w:sz w:val="16"/>
                <w:szCs w:val="16"/>
              </w:rPr>
            </w:r>
            <w:r w:rsidR="00167C5E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F4B7E">
              <w:rPr>
                <w:sz w:val="16"/>
                <w:szCs w:val="16"/>
              </w:rPr>
              <w:t>Male</w:t>
            </w:r>
            <w:r>
              <w:rPr>
                <w:sz w:val="16"/>
                <w:szCs w:val="16"/>
              </w:rPr>
              <w:t xml:space="preserve"> </w:t>
            </w:r>
            <w:r w:rsidRPr="00AF4B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167C5E">
              <w:rPr>
                <w:sz w:val="16"/>
                <w:szCs w:val="16"/>
              </w:rPr>
            </w:r>
            <w:r w:rsidR="00167C5E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 w:rsidRPr="00AF4B7E">
              <w:rPr>
                <w:sz w:val="16"/>
                <w:szCs w:val="16"/>
              </w:rPr>
              <w:t xml:space="preserve"> Female</w:t>
            </w:r>
            <w:r>
              <w:rPr>
                <w:sz w:val="16"/>
                <w:szCs w:val="16"/>
              </w:rPr>
              <w:t xml:space="preserve">     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167C5E">
              <w:rPr>
                <w:sz w:val="16"/>
                <w:szCs w:val="16"/>
              </w:rPr>
            </w:r>
            <w:r w:rsidR="00167C5E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 w:rsidRPr="00AF4B7E">
              <w:rPr>
                <w:sz w:val="16"/>
                <w:szCs w:val="16"/>
              </w:rPr>
              <w:t xml:space="preserve"> Other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bookmarkEnd w:id="0"/>
    </w:tbl>
    <w:p w14:paraId="2F99D623" w14:textId="77777777" w:rsidR="002B091F" w:rsidRPr="00D34394" w:rsidRDefault="002B091F" w:rsidP="00FA5090">
      <w:pPr>
        <w:spacing w:after="0" w:line="240" w:lineRule="auto"/>
        <w:rPr>
          <w:b/>
          <w:sz w:val="16"/>
          <w:szCs w:val="16"/>
        </w:rPr>
      </w:pPr>
    </w:p>
    <w:tbl>
      <w:tblPr>
        <w:tblW w:w="13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969"/>
        <w:gridCol w:w="2975"/>
        <w:gridCol w:w="5245"/>
        <w:gridCol w:w="50"/>
        <w:gridCol w:w="3000"/>
      </w:tblGrid>
      <w:tr w:rsidR="00E93DB5" w:rsidRPr="00265713" w14:paraId="5D96720A" w14:textId="77777777" w:rsidTr="00E93DB5">
        <w:trPr>
          <w:gridAfter w:val="2"/>
          <w:wAfter w:w="3050" w:type="dxa"/>
          <w:trHeight w:val="118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993366"/>
            <w:vAlign w:val="center"/>
            <w:hideMark/>
          </w:tcPr>
          <w:p w14:paraId="3BB8BF7A" w14:textId="77777777" w:rsidR="00E93DB5" w:rsidRPr="00931063" w:rsidRDefault="00E93DB5" w:rsidP="0096272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GB"/>
              </w:rPr>
            </w:pP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2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Permanent 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Address (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At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Application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)</w:t>
            </w:r>
          </w:p>
        </w:tc>
      </w:tr>
      <w:tr w:rsidR="00E93DB5" w:rsidRPr="00265713" w14:paraId="3A050C69" w14:textId="77777777" w:rsidTr="00E93DB5">
        <w:trPr>
          <w:gridAfter w:val="2"/>
          <w:wAfter w:w="3050" w:type="dxa"/>
          <w:trHeight w:val="190"/>
        </w:trPr>
        <w:tc>
          <w:tcPr>
            <w:tcW w:w="10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1540262" w14:textId="77777777" w:rsidR="00E93DB5" w:rsidRDefault="00E93DB5" w:rsidP="002A5180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  <w:p w14:paraId="6FA1DDEB" w14:textId="51A2E5BA" w:rsidR="001F7DB4" w:rsidRPr="00110E04" w:rsidRDefault="001F7DB4" w:rsidP="002A5180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</w:tr>
      <w:tr w:rsidR="00E93DB5" w:rsidRPr="00265713" w14:paraId="540B422B" w14:textId="77777777" w:rsidTr="00E93DB5">
        <w:trPr>
          <w:gridAfter w:val="2"/>
          <w:wAfter w:w="3050" w:type="dxa"/>
          <w:trHeight w:val="210"/>
        </w:trPr>
        <w:tc>
          <w:tcPr>
            <w:tcW w:w="10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E227B7B" w14:textId="77777777" w:rsidR="00E93DB5" w:rsidRDefault="00E93DB5" w:rsidP="002A5180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  <w:p w14:paraId="6EB9F6A0" w14:textId="3EEC666F" w:rsidR="001F7DB4" w:rsidRPr="00110E04" w:rsidRDefault="001F7DB4" w:rsidP="002A5180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</w:tr>
      <w:tr w:rsidR="00E93DB5" w:rsidRPr="00265713" w14:paraId="48AA7E5B" w14:textId="77777777" w:rsidTr="00E93DB5">
        <w:trPr>
          <w:gridAfter w:val="2"/>
          <w:wAfter w:w="3050" w:type="dxa"/>
          <w:trHeight w:val="216"/>
        </w:trPr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0F747" w14:textId="77777777" w:rsidR="00E93DB5" w:rsidRDefault="00E93DB5" w:rsidP="002A5180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  <w:p w14:paraId="4EF64A2E" w14:textId="5BE7D847" w:rsidR="001F7DB4" w:rsidRPr="00110E04" w:rsidRDefault="001F7DB4" w:rsidP="002A5180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8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8A964" w14:textId="6BD5A957" w:rsidR="00E93DB5" w:rsidRPr="00E93DB5" w:rsidRDefault="00E93DB5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93D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Post code: </w:t>
            </w:r>
          </w:p>
        </w:tc>
      </w:tr>
      <w:tr w:rsidR="00E93DB5" w:rsidRPr="00265713" w14:paraId="570B6844" w14:textId="77777777" w:rsidTr="00E93DB5">
        <w:trPr>
          <w:gridAfter w:val="2"/>
          <w:wAfter w:w="3050" w:type="dxa"/>
          <w:trHeight w:val="234"/>
        </w:trPr>
        <w:tc>
          <w:tcPr>
            <w:tcW w:w="10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7391CAA" w14:textId="77777777" w:rsidR="00E93DB5" w:rsidRDefault="00E93DB5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Personal Email:</w:t>
            </w:r>
          </w:p>
          <w:p w14:paraId="4FBE4239" w14:textId="6AFB56AD" w:rsidR="001F7DB4" w:rsidRPr="00F45B20" w:rsidRDefault="001F7DB4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en-GB"/>
              </w:rPr>
            </w:pPr>
          </w:p>
        </w:tc>
      </w:tr>
      <w:tr w:rsidR="00962726" w:rsidRPr="00265713" w14:paraId="64644203" w14:textId="77777777" w:rsidTr="00C24209">
        <w:trPr>
          <w:trHeight w:val="234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BABE439" w14:textId="4C9851FD" w:rsidR="00962726" w:rsidRPr="00AF4B7E" w:rsidRDefault="00962726" w:rsidP="001F7DB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Contact Numbe</w:t>
            </w:r>
            <w:r w:rsidR="001F7D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s:</w:t>
            </w:r>
          </w:p>
        </w:tc>
        <w:tc>
          <w:tcPr>
            <w:tcW w:w="3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C5F51A6" w14:textId="0AE89353" w:rsidR="001F7DB4" w:rsidRPr="00AF4B7E" w:rsidRDefault="00962726" w:rsidP="001F7DB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FCC195C" w14:textId="77777777" w:rsidR="00962726" w:rsidRPr="00AF4B7E" w:rsidRDefault="00962726" w:rsidP="001F7DB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M: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14:paraId="43F59FE9" w14:textId="77777777" w:rsidR="00962726" w:rsidRPr="00AF4B7E" w:rsidRDefault="00962726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0" w:type="dxa"/>
            <w:vAlign w:val="center"/>
          </w:tcPr>
          <w:p w14:paraId="41047E0B" w14:textId="77777777" w:rsidR="00962726" w:rsidRPr="00AF4B7E" w:rsidRDefault="00962726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785435DA" w14:textId="77777777" w:rsidR="001F7DB4" w:rsidRDefault="001F7DB4" w:rsidP="000A4067">
      <w:pPr>
        <w:spacing w:before="120" w:after="120" w:line="240" w:lineRule="auto"/>
        <w:rPr>
          <w:b/>
        </w:rPr>
      </w:pPr>
    </w:p>
    <w:p w14:paraId="75455B02" w14:textId="4A85567F" w:rsidR="008B387C" w:rsidRPr="00297158" w:rsidRDefault="00F45B20" w:rsidP="000A4067">
      <w:pPr>
        <w:spacing w:before="120" w:after="120" w:line="240" w:lineRule="auto"/>
        <w:rPr>
          <w:b/>
        </w:rPr>
      </w:pPr>
      <w:r w:rsidRPr="00297158">
        <w:rPr>
          <w:b/>
        </w:rPr>
        <w:t>SECTION</w:t>
      </w:r>
      <w:r w:rsidR="008B387C" w:rsidRPr="00297158">
        <w:rPr>
          <w:b/>
        </w:rPr>
        <w:t xml:space="preserve"> B </w:t>
      </w:r>
      <w:r w:rsidRPr="00297158">
        <w:rPr>
          <w:b/>
        </w:rPr>
        <w:t>–</w:t>
      </w:r>
      <w:r w:rsidR="008B387C" w:rsidRPr="00297158">
        <w:rPr>
          <w:b/>
        </w:rPr>
        <w:t xml:space="preserve"> </w:t>
      </w:r>
      <w:r w:rsidRPr="00297158">
        <w:rPr>
          <w:b/>
        </w:rPr>
        <w:t>BIOGRAPHICAL DETAILS</w:t>
      </w:r>
    </w:p>
    <w:tbl>
      <w:tblPr>
        <w:tblStyle w:val="TableGrid"/>
        <w:tblW w:w="10468" w:type="dxa"/>
        <w:tblInd w:w="-5" w:type="dxa"/>
        <w:tblLook w:val="04A0" w:firstRow="1" w:lastRow="0" w:firstColumn="1" w:lastColumn="0" w:noHBand="0" w:noVBand="1"/>
      </w:tblPr>
      <w:tblGrid>
        <w:gridCol w:w="2676"/>
        <w:gridCol w:w="3196"/>
        <w:gridCol w:w="1841"/>
        <w:gridCol w:w="2755"/>
      </w:tblGrid>
      <w:tr w:rsidR="00FA0546" w14:paraId="45B94EDC" w14:textId="77777777" w:rsidTr="001F7DB4">
        <w:trPr>
          <w:trHeight w:val="195"/>
        </w:trPr>
        <w:tc>
          <w:tcPr>
            <w:tcW w:w="2676" w:type="dxa"/>
            <w:shd w:val="clear" w:color="auto" w:fill="993366"/>
          </w:tcPr>
          <w:p w14:paraId="00C1477A" w14:textId="77777777" w:rsidR="00FA0546" w:rsidRPr="00786E72" w:rsidRDefault="006A2420" w:rsidP="006A2420">
            <w:pPr>
              <w:ind w:left="34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B1  </w:t>
            </w:r>
            <w:r w:rsidR="00FA0546"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Prior HE Experience</w:t>
            </w:r>
          </w:p>
        </w:tc>
        <w:tc>
          <w:tcPr>
            <w:tcW w:w="3196" w:type="dxa"/>
            <w:shd w:val="clear" w:color="auto" w:fill="993366"/>
          </w:tcPr>
          <w:p w14:paraId="11DFCE97" w14:textId="77777777" w:rsidR="00FA0546" w:rsidRPr="00252D76" w:rsidRDefault="00FA0546" w:rsidP="006C1B56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252D76">
              <w:rPr>
                <w:b/>
                <w:color w:val="FFFFFF" w:themeColor="background1"/>
                <w:sz w:val="16"/>
                <w:szCs w:val="16"/>
              </w:rPr>
              <w:t>B</w:t>
            </w:r>
            <w:r w:rsidR="006C1B56">
              <w:rPr>
                <w:b/>
                <w:color w:val="FFFFFF" w:themeColor="background1"/>
                <w:sz w:val="16"/>
                <w:szCs w:val="16"/>
              </w:rPr>
              <w:t>2</w:t>
            </w:r>
            <w:r w:rsidR="006A2420">
              <w:rPr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Pr="00252D76">
              <w:rPr>
                <w:b/>
                <w:color w:val="FFFFFF" w:themeColor="background1"/>
                <w:sz w:val="16"/>
                <w:szCs w:val="16"/>
              </w:rPr>
              <w:t>Country of Domicile</w:t>
            </w:r>
          </w:p>
        </w:tc>
        <w:tc>
          <w:tcPr>
            <w:tcW w:w="1841" w:type="dxa"/>
            <w:shd w:val="clear" w:color="auto" w:fill="993366"/>
          </w:tcPr>
          <w:p w14:paraId="52054455" w14:textId="77777777" w:rsidR="00FA0546" w:rsidRPr="00252D76" w:rsidRDefault="00FA0546" w:rsidP="006C1B56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252D76">
              <w:rPr>
                <w:b/>
                <w:color w:val="FFFFFF" w:themeColor="background1"/>
                <w:sz w:val="16"/>
                <w:szCs w:val="16"/>
              </w:rPr>
              <w:t>B</w:t>
            </w:r>
            <w:r w:rsidR="006C1B56">
              <w:rPr>
                <w:b/>
                <w:color w:val="FFFFFF" w:themeColor="background1"/>
                <w:sz w:val="16"/>
                <w:szCs w:val="16"/>
              </w:rPr>
              <w:t>3</w:t>
            </w:r>
            <w:r w:rsidR="006A2420">
              <w:rPr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Pr="00252D76">
              <w:rPr>
                <w:b/>
                <w:color w:val="FFFFFF" w:themeColor="background1"/>
                <w:sz w:val="16"/>
                <w:szCs w:val="16"/>
              </w:rPr>
              <w:t>Nationality</w:t>
            </w:r>
          </w:p>
        </w:tc>
        <w:tc>
          <w:tcPr>
            <w:tcW w:w="2755" w:type="dxa"/>
            <w:shd w:val="clear" w:color="auto" w:fill="993366"/>
          </w:tcPr>
          <w:p w14:paraId="2F1B4F2D" w14:textId="77777777" w:rsidR="00FA0546" w:rsidRPr="00252D76" w:rsidRDefault="006A2420" w:rsidP="00252D76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B4  </w:t>
            </w:r>
            <w:r w:rsidR="00FA0546" w:rsidRPr="00252D76">
              <w:rPr>
                <w:b/>
                <w:color w:val="FFFFFF" w:themeColor="background1"/>
                <w:sz w:val="16"/>
                <w:szCs w:val="16"/>
              </w:rPr>
              <w:t>Parental Education</w:t>
            </w:r>
          </w:p>
        </w:tc>
      </w:tr>
      <w:tr w:rsidR="00FA0546" w14:paraId="5DAA0CD7" w14:textId="77777777" w:rsidTr="001F7DB4">
        <w:trPr>
          <w:trHeight w:val="670"/>
        </w:trPr>
        <w:tc>
          <w:tcPr>
            <w:tcW w:w="2676" w:type="dxa"/>
          </w:tcPr>
          <w:p w14:paraId="71131BC5" w14:textId="77777777" w:rsidR="00FA0546" w:rsidRPr="00786E72" w:rsidRDefault="00FA0546" w:rsidP="00A06580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Have you had prior Higher Education experience in the UK lasting </w:t>
            </w:r>
            <w:r w:rsidR="00297158">
              <w:rPr>
                <w:rFonts w:cstheme="minorHAnsi"/>
                <w:sz w:val="16"/>
                <w:szCs w:val="16"/>
                <w:lang w:eastAsia="en-GB"/>
              </w:rPr>
              <w:t>6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months or more? </w:t>
            </w:r>
          </w:p>
          <w:p w14:paraId="051D4A35" w14:textId="77777777" w:rsidR="00FA0546" w:rsidRPr="00786E72" w:rsidRDefault="00FA0546" w:rsidP="00A06580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>(Please tick appropriate box)</w:t>
            </w:r>
          </w:p>
          <w:p w14:paraId="4FB48D9F" w14:textId="77777777" w:rsidR="00FA0546" w:rsidRDefault="00FA0546" w:rsidP="00FA0546">
            <w:pPr>
              <w:spacing w:before="120"/>
              <w:rPr>
                <w:rFonts w:cstheme="minorHAnsi"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Yes (A)</w:t>
            </w:r>
            <w:r w:rsidRPr="00786E7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CA9F9B5" w14:textId="77777777" w:rsidR="00FA0546" w:rsidRDefault="00FA0546" w:rsidP="00FA0546">
            <w:pPr>
              <w:spacing w:before="120"/>
              <w:rPr>
                <w:b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No (B) </w:t>
            </w:r>
          </w:p>
        </w:tc>
        <w:tc>
          <w:tcPr>
            <w:tcW w:w="3196" w:type="dxa"/>
          </w:tcPr>
          <w:p w14:paraId="7FDD72A3" w14:textId="77777777" w:rsidR="00FA0546" w:rsidRPr="00786E72" w:rsidRDefault="00FA0546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>P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lease check/state the country of your permanent home/address prior to entry on this course (if blank please complete)</w:t>
            </w:r>
          </w:p>
          <w:p w14:paraId="6D83C7E8" w14:textId="20D23A0D" w:rsidR="00FA0546" w:rsidRDefault="00FA0546" w:rsidP="00FA0546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England (XF)</w:t>
            </w:r>
            <w:r w:rsidR="00C24209">
              <w:rPr>
                <w:rFonts w:cstheme="minorHAnsi"/>
                <w:sz w:val="16"/>
                <w:szCs w:val="16"/>
                <w:lang w:eastAsia="en-GB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</w:t>
            </w:r>
            <w:r w:rsidR="00C24209">
              <w:rPr>
                <w:rFonts w:cstheme="minorHAnsi"/>
                <w:sz w:val="16"/>
                <w:szCs w:val="16"/>
                <w:lang w:eastAsia="en-GB"/>
              </w:rPr>
              <w:t xml:space="preserve">  </w:t>
            </w:r>
            <w:r>
              <w:rPr>
                <w:rFonts w:cstheme="minorHAnsi"/>
                <w:sz w:val="16"/>
                <w:szCs w:val="16"/>
                <w:lang w:eastAsia="en-GB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N. Ireland (XG)</w:t>
            </w:r>
          </w:p>
          <w:p w14:paraId="7398F050" w14:textId="5F1E5644" w:rsidR="00FA0546" w:rsidRDefault="00FA0546" w:rsidP="00FA0546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Scotland (XH) </w:t>
            </w:r>
            <w:r w:rsidR="00C24209">
              <w:rPr>
                <w:rFonts w:cstheme="minorHAnsi"/>
                <w:sz w:val="16"/>
                <w:szCs w:val="16"/>
                <w:lang w:eastAsia="en-GB"/>
              </w:rPr>
              <w:t xml:space="preserve">  </w:t>
            </w: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Wales (XI) </w:t>
            </w:r>
          </w:p>
          <w:p w14:paraId="4D480F98" w14:textId="1C02B6EA" w:rsidR="00FA0546" w:rsidRDefault="00FA0546" w:rsidP="00FA0546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Other</w:t>
            </w:r>
            <w:r w:rsidR="00E93DB5">
              <w:rPr>
                <w:rFonts w:cstheme="minorHAnsi"/>
                <w:sz w:val="16"/>
                <w:szCs w:val="16"/>
                <w:lang w:eastAsia="en-GB"/>
              </w:rPr>
              <w:t xml:space="preserve"> -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If other please specify:</w:t>
            </w:r>
          </w:p>
          <w:p w14:paraId="608B0EA9" w14:textId="77777777" w:rsidR="00FA0546" w:rsidRPr="00786E72" w:rsidRDefault="00FA0546" w:rsidP="007025DF">
            <w:pPr>
              <w:spacing w:before="120"/>
              <w:rPr>
                <w:rFonts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>----------------------------------------------</w:t>
            </w:r>
          </w:p>
        </w:tc>
        <w:tc>
          <w:tcPr>
            <w:tcW w:w="1841" w:type="dxa"/>
          </w:tcPr>
          <w:p w14:paraId="51BE5E6F" w14:textId="77777777" w:rsidR="00FA0546" w:rsidRDefault="00FA0546" w:rsidP="00252D76">
            <w:pPr>
              <w:rPr>
                <w:rFonts w:cstheme="minorHAnsi"/>
                <w:sz w:val="16"/>
                <w:szCs w:val="16"/>
              </w:rPr>
            </w:pPr>
          </w:p>
          <w:p w14:paraId="0F399787" w14:textId="77777777" w:rsidR="006C1B56" w:rsidRDefault="00FA0546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UK </w:t>
            </w:r>
            <w:r w:rsidR="006C1B56">
              <w:rPr>
                <w:rFonts w:cstheme="minorHAnsi"/>
                <w:sz w:val="16"/>
                <w:szCs w:val="16"/>
                <w:lang w:eastAsia="en-GB"/>
              </w:rPr>
              <w:t>(GB)</w:t>
            </w:r>
          </w:p>
          <w:p w14:paraId="2F76C94C" w14:textId="77777777" w:rsidR="00FA0546" w:rsidRPr="00786E72" w:rsidRDefault="00FA0546" w:rsidP="006C1B56">
            <w:pPr>
              <w:spacing w:before="60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</w:t>
            </w:r>
          </w:p>
          <w:p w14:paraId="7B15255F" w14:textId="77777777" w:rsidR="00FA0546" w:rsidRDefault="00FA0546" w:rsidP="00FA0546">
            <w:pPr>
              <w:rPr>
                <w:rFonts w:cstheme="minorHAnsi"/>
                <w:sz w:val="16"/>
                <w:szCs w:val="16"/>
                <w:lang w:eastAsia="en-GB"/>
              </w:rPr>
            </w:pPr>
          </w:p>
          <w:p w14:paraId="7547B9A0" w14:textId="77777777" w:rsidR="00FA0546" w:rsidRDefault="00FA0546" w:rsidP="00FA054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>If other please specify:</w:t>
            </w:r>
          </w:p>
          <w:p w14:paraId="5BA922BD" w14:textId="77777777" w:rsidR="009678ED" w:rsidRDefault="009678ED" w:rsidP="00FA0546">
            <w:pPr>
              <w:spacing w:before="120"/>
              <w:rPr>
                <w:rFonts w:cstheme="minorHAnsi"/>
                <w:sz w:val="16"/>
                <w:szCs w:val="16"/>
                <w:lang w:eastAsia="en-GB"/>
              </w:rPr>
            </w:pPr>
          </w:p>
          <w:p w14:paraId="02A690FE" w14:textId="77777777" w:rsidR="00FA0546" w:rsidRDefault="00FA0546" w:rsidP="00FA0546">
            <w:pPr>
              <w:spacing w:before="120"/>
              <w:rPr>
                <w:rFonts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>---------------------------------</w:t>
            </w:r>
          </w:p>
        </w:tc>
        <w:tc>
          <w:tcPr>
            <w:tcW w:w="2755" w:type="dxa"/>
          </w:tcPr>
          <w:p w14:paraId="4B151C11" w14:textId="77777777" w:rsidR="00FA0546" w:rsidRPr="00786E72" w:rsidRDefault="00FA0546" w:rsidP="00FA0546">
            <w:pPr>
              <w:ind w:left="34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>Do any of your parents (natural, adoptive or st</w:t>
            </w:r>
            <w:r w:rsidR="0084465C">
              <w:rPr>
                <w:rFonts w:cstheme="minorHAnsi"/>
                <w:sz w:val="16"/>
                <w:szCs w:val="16"/>
                <w:lang w:eastAsia="en-GB"/>
              </w:rPr>
              <w:t>e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p) have higher education qualifications (degree, </w:t>
            </w:r>
            <w:proofErr w:type="spellStart"/>
            <w:r w:rsidRPr="00786E72">
              <w:rPr>
                <w:rFonts w:cstheme="minorHAnsi"/>
                <w:sz w:val="16"/>
                <w:szCs w:val="16"/>
                <w:lang w:eastAsia="en-GB"/>
              </w:rPr>
              <w:t>CertHE</w:t>
            </w:r>
            <w:proofErr w:type="spellEnd"/>
            <w:r w:rsidRPr="00786E72">
              <w:rPr>
                <w:rFonts w:cstheme="minorHAnsi"/>
                <w:sz w:val="16"/>
                <w:szCs w:val="16"/>
                <w:lang w:eastAsia="en-GB"/>
              </w:rPr>
              <w:t>, DipHE), Please tick the appropriate box.</w:t>
            </w:r>
          </w:p>
          <w:p w14:paraId="03E29013" w14:textId="77777777" w:rsidR="00FA0546" w:rsidRDefault="00FA0546" w:rsidP="00FA0546">
            <w:pPr>
              <w:spacing w:line="276" w:lineRule="auto"/>
              <w:ind w:left="34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="006C1B56"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Yes (1)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No (2)</w:t>
            </w:r>
          </w:p>
          <w:p w14:paraId="25BDCF7E" w14:textId="77777777" w:rsidR="00FA0546" w:rsidRPr="00786E72" w:rsidRDefault="00FA0546" w:rsidP="00FA0546">
            <w:pPr>
              <w:spacing w:line="276" w:lineRule="auto"/>
              <w:ind w:left="34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="006C1B56"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</w:rPr>
              <w:t>D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on't Know (8) </w:t>
            </w:r>
            <w:r>
              <w:rPr>
                <w:rFonts w:cstheme="minorHAnsi"/>
                <w:sz w:val="16"/>
                <w:szCs w:val="16"/>
                <w:lang w:eastAsia="en-GB"/>
              </w:rPr>
              <w:t xml:space="preserve"> </w:t>
            </w:r>
          </w:p>
          <w:p w14:paraId="7DCDDD27" w14:textId="77777777" w:rsidR="00FA0546" w:rsidRDefault="00FA0546" w:rsidP="00FA0546">
            <w:pPr>
              <w:ind w:left="34"/>
              <w:rPr>
                <w:b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="006C1B56">
              <w:rPr>
                <w:rFonts w:cstheme="minorHAnsi"/>
                <w:sz w:val="16"/>
                <w:szCs w:val="16"/>
              </w:rPr>
              <w:t xml:space="preserve"> </w:t>
            </w:r>
            <w:r w:rsidR="00DC29D4">
              <w:rPr>
                <w:rFonts w:cstheme="minorHAnsi"/>
                <w:sz w:val="16"/>
                <w:szCs w:val="16"/>
                <w:lang w:eastAsia="en-GB"/>
              </w:rPr>
              <w:t>Information r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efused (9)</w:t>
            </w:r>
          </w:p>
        </w:tc>
      </w:tr>
      <w:tr w:rsidR="00252D76" w14:paraId="3A2C935B" w14:textId="77777777" w:rsidTr="001F7DB4">
        <w:trPr>
          <w:trHeight w:val="227"/>
        </w:trPr>
        <w:tc>
          <w:tcPr>
            <w:tcW w:w="2676" w:type="dxa"/>
            <w:shd w:val="clear" w:color="auto" w:fill="993366"/>
            <w:vAlign w:val="center"/>
          </w:tcPr>
          <w:p w14:paraId="5FBB6EB1" w14:textId="77777777" w:rsidR="00252D76" w:rsidRPr="00FA0546" w:rsidRDefault="00FA0546" w:rsidP="00657C80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A054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  <w:r w:rsidR="006C1B5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5</w:t>
            </w:r>
            <w:r w:rsidR="006A242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="00657C8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Care Leaver</w:t>
            </w:r>
          </w:p>
        </w:tc>
        <w:tc>
          <w:tcPr>
            <w:tcW w:w="3196" w:type="dxa"/>
            <w:shd w:val="clear" w:color="auto" w:fill="993366"/>
            <w:vAlign w:val="center"/>
          </w:tcPr>
          <w:p w14:paraId="34926D4B" w14:textId="77777777" w:rsidR="00252D76" w:rsidRPr="00786E72" w:rsidRDefault="00252D76" w:rsidP="006A2420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B</w:t>
            </w:r>
            <w:r w:rsidR="006C1B56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6</w:t>
            </w:r>
            <w:r w:rsidR="006A2420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 </w:t>
            </w: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Ethnic Origin (tick box)</w:t>
            </w:r>
          </w:p>
        </w:tc>
        <w:tc>
          <w:tcPr>
            <w:tcW w:w="4596" w:type="dxa"/>
            <w:gridSpan w:val="2"/>
            <w:shd w:val="clear" w:color="auto" w:fill="993366"/>
            <w:vAlign w:val="center"/>
          </w:tcPr>
          <w:p w14:paraId="7077ACC9" w14:textId="77777777" w:rsidR="00252D76" w:rsidRPr="00786E72" w:rsidRDefault="00252D76" w:rsidP="006A2420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B</w:t>
            </w:r>
            <w:r w:rsidR="006C1B56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7</w:t>
            </w:r>
            <w:r w:rsidR="006A2420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 </w:t>
            </w: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Disability (tick box)</w:t>
            </w:r>
          </w:p>
        </w:tc>
      </w:tr>
      <w:tr w:rsidR="00657C80" w14:paraId="196305A3" w14:textId="77777777" w:rsidTr="001F7DB4">
        <w:trPr>
          <w:trHeight w:val="918"/>
        </w:trPr>
        <w:tc>
          <w:tcPr>
            <w:tcW w:w="2676" w:type="dxa"/>
          </w:tcPr>
          <w:p w14:paraId="5B1DD91B" w14:textId="486E90D0" w:rsidR="00DE7F5A" w:rsidRDefault="00DE7F5A" w:rsidP="00DE7F5A">
            <w:pPr>
              <w:spacing w:before="40"/>
              <w:rPr>
                <w:sz w:val="16"/>
                <w:szCs w:val="16"/>
              </w:rPr>
            </w:pPr>
            <w:r w:rsidRPr="00DE7F5A">
              <w:rPr>
                <w:sz w:val="16"/>
                <w:szCs w:val="16"/>
              </w:rPr>
              <w:t>Have you been looked after by a Local Authority for at least 13 weeks since the age of 14?</w:t>
            </w:r>
          </w:p>
          <w:p w14:paraId="54B65ED7" w14:textId="77777777" w:rsidR="00C24209" w:rsidRPr="00C24209" w:rsidRDefault="00C24209" w:rsidP="00DE7F5A">
            <w:pPr>
              <w:spacing w:before="40"/>
              <w:rPr>
                <w:sz w:val="2"/>
                <w:szCs w:val="16"/>
              </w:rPr>
            </w:pPr>
          </w:p>
          <w:p w14:paraId="231ED2DA" w14:textId="736151CB" w:rsidR="009678ED" w:rsidRDefault="009678ED" w:rsidP="00C24209">
            <w:pPr>
              <w:pStyle w:val="NoSpacing"/>
              <w:rPr>
                <w:sz w:val="14"/>
                <w:lang w:eastAsia="en-GB"/>
              </w:rPr>
            </w:pPr>
            <w:r w:rsidRPr="00786E72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instrText xml:space="preserve"> FORMCHECKBOX </w:instrText>
            </w:r>
            <w:r w:rsidR="00167C5E">
              <w:fldChar w:fldCharType="separate"/>
            </w:r>
            <w:r w:rsidRPr="00786E72">
              <w:fldChar w:fldCharType="end"/>
            </w:r>
            <w:r>
              <w:t xml:space="preserve"> </w:t>
            </w:r>
            <w:r w:rsidRPr="00C24209">
              <w:rPr>
                <w:sz w:val="16"/>
                <w:szCs w:val="16"/>
                <w:lang w:eastAsia="en-GB"/>
              </w:rPr>
              <w:t>Yes</w:t>
            </w:r>
            <w:r w:rsidRPr="00C24209">
              <w:rPr>
                <w:sz w:val="14"/>
                <w:lang w:eastAsia="en-GB"/>
              </w:rPr>
              <w:t xml:space="preserve"> </w:t>
            </w:r>
          </w:p>
          <w:p w14:paraId="778BC3F7" w14:textId="77777777" w:rsidR="00C24209" w:rsidRPr="00C24209" w:rsidRDefault="00C24209" w:rsidP="00C24209">
            <w:pPr>
              <w:pStyle w:val="NoSpacing"/>
              <w:rPr>
                <w:sz w:val="8"/>
              </w:rPr>
            </w:pPr>
          </w:p>
          <w:p w14:paraId="79A84BBD" w14:textId="77777777" w:rsidR="009678ED" w:rsidRDefault="009678ED" w:rsidP="00C24209">
            <w:pPr>
              <w:pStyle w:val="NoSpacing"/>
              <w:rPr>
                <w:sz w:val="14"/>
                <w:lang w:eastAsia="en-GB"/>
              </w:rPr>
            </w:pPr>
            <w:r w:rsidRPr="00C2420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24209">
              <w:rPr>
                <w:sz w:val="14"/>
              </w:rPr>
              <w:instrText xml:space="preserve"> FORMCHECKBOX </w:instrText>
            </w:r>
            <w:r w:rsidR="00167C5E">
              <w:rPr>
                <w:sz w:val="14"/>
              </w:rPr>
            </w:r>
            <w:r w:rsidR="00167C5E">
              <w:rPr>
                <w:sz w:val="14"/>
              </w:rPr>
              <w:fldChar w:fldCharType="separate"/>
            </w:r>
            <w:r w:rsidRPr="00C24209">
              <w:rPr>
                <w:sz w:val="14"/>
              </w:rPr>
              <w:fldChar w:fldCharType="end"/>
            </w:r>
            <w:r w:rsidRPr="00C24209">
              <w:rPr>
                <w:sz w:val="14"/>
              </w:rPr>
              <w:t xml:space="preserve"> </w:t>
            </w:r>
            <w:r w:rsidRPr="00C24209">
              <w:rPr>
                <w:sz w:val="16"/>
                <w:szCs w:val="16"/>
                <w:lang w:eastAsia="en-GB"/>
              </w:rPr>
              <w:t>No</w:t>
            </w:r>
            <w:r w:rsidRPr="00C24209">
              <w:rPr>
                <w:sz w:val="14"/>
                <w:lang w:eastAsia="en-GB"/>
              </w:rPr>
              <w:t xml:space="preserve"> </w:t>
            </w:r>
          </w:p>
          <w:p w14:paraId="708BBA34" w14:textId="49AFD5C2" w:rsidR="00C24209" w:rsidRPr="00C24209" w:rsidRDefault="00C24209" w:rsidP="00C24209">
            <w:pPr>
              <w:pStyle w:val="NoSpacing"/>
              <w:rPr>
                <w:sz w:val="6"/>
              </w:rPr>
            </w:pPr>
          </w:p>
        </w:tc>
        <w:tc>
          <w:tcPr>
            <w:tcW w:w="3196" w:type="dxa"/>
            <w:vMerge w:val="restart"/>
          </w:tcPr>
          <w:p w14:paraId="3B7341E5" w14:textId="77777777" w:rsidR="00657C80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White (10)</w:t>
            </w:r>
          </w:p>
          <w:p w14:paraId="4FB3C256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Gypsy or Traveller (15)</w:t>
            </w:r>
          </w:p>
          <w:p w14:paraId="3E333668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Black or Black British - Caribbean (21)</w:t>
            </w:r>
          </w:p>
          <w:p w14:paraId="4DBB1377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Black or Black British - African (22)</w:t>
            </w:r>
          </w:p>
          <w:p w14:paraId="1CE69459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Black Background (29)</w:t>
            </w:r>
          </w:p>
          <w:p w14:paraId="54D5E52F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Asian or Asian British - Indian (31)</w:t>
            </w:r>
          </w:p>
          <w:p w14:paraId="2CC62786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Asian or Asian British - Pakistani (32)</w:t>
            </w:r>
          </w:p>
          <w:p w14:paraId="48E7054A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Asian or Asian British - Bangladeshi (33)</w:t>
            </w:r>
          </w:p>
          <w:p w14:paraId="61C2B7E8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Asian Background (39)</w:t>
            </w:r>
          </w:p>
          <w:p w14:paraId="061618D3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Chinese (34)</w:t>
            </w:r>
          </w:p>
          <w:p w14:paraId="18C30C74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Mixed - White &amp; Black Caribbean (41)</w:t>
            </w:r>
          </w:p>
          <w:p w14:paraId="0DC181A8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Mixed - White &amp; Black African (42)</w:t>
            </w:r>
          </w:p>
          <w:p w14:paraId="5397B065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Mixed - White &amp; Asian (43)</w:t>
            </w:r>
          </w:p>
          <w:p w14:paraId="7D56EC87" w14:textId="77777777" w:rsidR="00657C80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Mixed Background (49)</w:t>
            </w:r>
          </w:p>
          <w:p w14:paraId="0ABCEF15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Arab (50)</w:t>
            </w:r>
          </w:p>
          <w:p w14:paraId="0D2CABCF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Ethnic Background (80)</w:t>
            </w:r>
          </w:p>
          <w:p w14:paraId="05C7DA00" w14:textId="77777777" w:rsidR="00657C80" w:rsidRPr="00786E72" w:rsidRDefault="00657C80" w:rsidP="00DC29D4">
            <w:pPr>
              <w:rPr>
                <w:rFonts w:cstheme="minorHAnsi"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DC29D4">
              <w:rPr>
                <w:rFonts w:cstheme="minorHAnsi"/>
                <w:sz w:val="16"/>
                <w:szCs w:val="16"/>
                <w:lang w:eastAsia="en-GB"/>
              </w:rPr>
              <w:t>Information refused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(98)</w:t>
            </w:r>
          </w:p>
        </w:tc>
        <w:tc>
          <w:tcPr>
            <w:tcW w:w="4596" w:type="dxa"/>
            <w:gridSpan w:val="2"/>
            <w:vMerge w:val="restart"/>
          </w:tcPr>
          <w:p w14:paraId="5F02F582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No known disability (00)  </w:t>
            </w:r>
          </w:p>
          <w:p w14:paraId="0F916F52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Multiple Disabilities (08)</w:t>
            </w:r>
          </w:p>
          <w:p w14:paraId="59685043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specific learning difficulty such as dyslexia, dyspraxia or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AD(H)D (51)</w:t>
            </w:r>
          </w:p>
          <w:p w14:paraId="11DC1261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social/communication impairment such as Asperger’s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syndrome/other autistic spectrum disorder (53)</w:t>
            </w:r>
          </w:p>
          <w:p w14:paraId="42B9C644" w14:textId="5EE1D4BF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</w:t>
            </w:r>
            <w:r w:rsidR="00E93DB5" w:rsidRPr="00786E72">
              <w:rPr>
                <w:rFonts w:cstheme="minorHAnsi"/>
                <w:sz w:val="16"/>
                <w:szCs w:val="16"/>
                <w:lang w:eastAsia="en-GB"/>
              </w:rPr>
              <w:t>long-standing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illness or health condition such as cancer, HIV,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diabetes, chronic heart disease, or epilepsy (54)</w:t>
            </w:r>
          </w:p>
          <w:p w14:paraId="6BF7ECED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mental health condition, such as depression, schizophrenia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or anxiety disorder (55)</w:t>
            </w:r>
          </w:p>
          <w:p w14:paraId="21493237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physical impairment or mobility issues such as difficulty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using arms or using a wheelchair or crutches (56)</w:t>
            </w:r>
          </w:p>
          <w:p w14:paraId="10183409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Deaf or a serious hearing impairment (57) </w:t>
            </w:r>
          </w:p>
          <w:p w14:paraId="0B90FEC3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Blind or a serious visual impairment uncorrected by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glasses (58)</w:t>
            </w:r>
          </w:p>
          <w:p w14:paraId="548A28E0" w14:textId="77777777" w:rsidR="00657C80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 disability not listed above (96)</w:t>
            </w:r>
          </w:p>
          <w:p w14:paraId="534EEF64" w14:textId="77777777" w:rsidR="00657C80" w:rsidRPr="00DE7F5A" w:rsidRDefault="00657C80" w:rsidP="003228E3">
            <w:pPr>
              <w:tabs>
                <w:tab w:val="left" w:pos="317"/>
              </w:tabs>
              <w:rPr>
                <w:rFonts w:cstheme="minorHAnsi"/>
                <w:color w:val="8F3169"/>
                <w:sz w:val="16"/>
                <w:szCs w:val="16"/>
                <w:lang w:eastAsia="en-GB"/>
              </w:rPr>
            </w:pPr>
            <w:r w:rsidRPr="00DE7F5A">
              <w:rPr>
                <w:rFonts w:cstheme="minorHAnsi"/>
                <w:noProof/>
                <w:color w:val="8F3169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EF0BB8" wp14:editId="3AA16EE8">
                      <wp:simplePos x="0" y="0"/>
                      <wp:positionH relativeFrom="column">
                        <wp:posOffset>21059</wp:posOffset>
                      </wp:positionH>
                      <wp:positionV relativeFrom="paragraph">
                        <wp:posOffset>75025</wp:posOffset>
                      </wp:positionV>
                      <wp:extent cx="2709081" cy="0"/>
                      <wp:effectExtent l="0" t="0" r="342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9081" cy="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11825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5.9pt" to="214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" strokecolor="black [3213]" strokeweight="1.5pt">
                      <v:stroke endcap="round"/>
                    </v:line>
                  </w:pict>
                </mc:Fallback>
              </mc:AlternateContent>
            </w:r>
          </w:p>
          <w:p w14:paraId="1642BD40" w14:textId="77777777" w:rsidR="00657C80" w:rsidRPr="003228E3" w:rsidRDefault="00657C80" w:rsidP="003228E3">
            <w:pPr>
              <w:tabs>
                <w:tab w:val="left" w:pos="317"/>
              </w:tabs>
              <w:rPr>
                <w:rFonts w:cstheme="minorHAnsi"/>
                <w:b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228E3">
              <w:rPr>
                <w:rFonts w:cstheme="minorHAnsi"/>
                <w:b/>
                <w:sz w:val="16"/>
                <w:szCs w:val="16"/>
              </w:rPr>
              <w:t>A</w:t>
            </w:r>
            <w:r>
              <w:rPr>
                <w:rFonts w:cstheme="minorHAnsi"/>
                <w:b/>
                <w:sz w:val="16"/>
                <w:szCs w:val="16"/>
                <w:lang w:eastAsia="en-GB"/>
              </w:rPr>
              <w:t xml:space="preserve">re in receipt of Disabled Students Allowance (DSA)? </w:t>
            </w:r>
            <w:r w:rsidRPr="00A86BA0">
              <w:rPr>
                <w:rFonts w:cstheme="minorHAnsi"/>
                <w:sz w:val="16"/>
                <w:szCs w:val="16"/>
                <w:lang w:eastAsia="en-GB"/>
              </w:rPr>
              <w:t>(4)</w:t>
            </w:r>
          </w:p>
        </w:tc>
      </w:tr>
      <w:tr w:rsidR="00657C80" w14:paraId="1E9630BE" w14:textId="77777777" w:rsidTr="001F7DB4">
        <w:trPr>
          <w:trHeight w:val="253"/>
        </w:trPr>
        <w:tc>
          <w:tcPr>
            <w:tcW w:w="2676" w:type="dxa"/>
            <w:shd w:val="clear" w:color="auto" w:fill="993366"/>
          </w:tcPr>
          <w:p w14:paraId="06DBF956" w14:textId="77777777" w:rsidR="00657C80" w:rsidRPr="00786E72" w:rsidRDefault="00657C80" w:rsidP="00FA0546">
            <w:pPr>
              <w:spacing w:before="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B8  </w:t>
            </w:r>
            <w:r w:rsidRPr="00FA054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Religion</w:t>
            </w:r>
          </w:p>
        </w:tc>
        <w:tc>
          <w:tcPr>
            <w:tcW w:w="3196" w:type="dxa"/>
            <w:vMerge/>
          </w:tcPr>
          <w:p w14:paraId="3FF917C8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vMerge/>
          </w:tcPr>
          <w:p w14:paraId="52122EB1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657C80" w14:paraId="598A1843" w14:textId="77777777" w:rsidTr="001F7DB4">
        <w:trPr>
          <w:trHeight w:val="532"/>
        </w:trPr>
        <w:tc>
          <w:tcPr>
            <w:tcW w:w="2676" w:type="dxa"/>
          </w:tcPr>
          <w:p w14:paraId="02D8A6D8" w14:textId="77777777" w:rsidR="00657C80" w:rsidRDefault="00657C80" w:rsidP="00657C80">
            <w:pPr>
              <w:spacing w:before="60"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No religion (01)</w:t>
            </w:r>
          </w:p>
          <w:p w14:paraId="4C855A53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Buddhist (02)</w:t>
            </w:r>
          </w:p>
          <w:p w14:paraId="32E7024A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Christian (03)</w:t>
            </w:r>
          </w:p>
          <w:p w14:paraId="634F9D15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Hindu (10)</w:t>
            </w:r>
          </w:p>
          <w:p w14:paraId="004A246C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Jewish (11)</w:t>
            </w:r>
          </w:p>
          <w:p w14:paraId="3763E507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Muslim (12)</w:t>
            </w:r>
          </w:p>
          <w:p w14:paraId="0E561451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Sikh (13)</w:t>
            </w:r>
          </w:p>
          <w:p w14:paraId="17560FF7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Spiritual (14)</w:t>
            </w:r>
          </w:p>
          <w:p w14:paraId="5BAF3478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Any other religion or belief (80)</w:t>
            </w:r>
          </w:p>
          <w:p w14:paraId="6B7CD335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167C5E">
              <w:rPr>
                <w:rFonts w:cstheme="minorHAnsi"/>
                <w:sz w:val="16"/>
                <w:szCs w:val="16"/>
              </w:rPr>
            </w:r>
            <w:r w:rsidR="00167C5E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Information refused (98)</w:t>
            </w:r>
          </w:p>
        </w:tc>
        <w:tc>
          <w:tcPr>
            <w:tcW w:w="3196" w:type="dxa"/>
            <w:vMerge/>
          </w:tcPr>
          <w:p w14:paraId="2EBF7C82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vMerge/>
          </w:tcPr>
          <w:p w14:paraId="03186291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14:paraId="21D1960A" w14:textId="77777777" w:rsidR="00786E72" w:rsidRDefault="00786E72" w:rsidP="00FA5090">
      <w:pPr>
        <w:spacing w:after="0" w:line="240" w:lineRule="auto"/>
        <w:rPr>
          <w:b/>
          <w:sz w:val="16"/>
          <w:szCs w:val="16"/>
        </w:rPr>
      </w:pPr>
    </w:p>
    <w:p w14:paraId="0075C3FF" w14:textId="744CCD36" w:rsidR="00410AD4" w:rsidRDefault="00410AD4" w:rsidP="00DA7EB7">
      <w:pPr>
        <w:spacing w:after="120" w:line="240" w:lineRule="auto"/>
        <w:rPr>
          <w:b/>
        </w:rPr>
      </w:pPr>
    </w:p>
    <w:p w14:paraId="1FDD5CB3" w14:textId="77777777" w:rsidR="001F7DB4" w:rsidRDefault="001F7DB4" w:rsidP="00DA7EB7">
      <w:pPr>
        <w:spacing w:after="120" w:line="240" w:lineRule="auto"/>
        <w:rPr>
          <w:b/>
        </w:rPr>
      </w:pPr>
    </w:p>
    <w:p w14:paraId="540A8FB5" w14:textId="52BC61B2" w:rsidR="00410AD4" w:rsidRDefault="007C64CA" w:rsidP="00DA7EB7">
      <w:pPr>
        <w:spacing w:after="120" w:line="240" w:lineRule="auto"/>
        <w:rPr>
          <w:b/>
        </w:rPr>
      </w:pPr>
      <w:r w:rsidRPr="002A5180">
        <w:rPr>
          <w:b/>
        </w:rPr>
        <w:lastRenderedPageBreak/>
        <w:t xml:space="preserve">SECTION </w:t>
      </w:r>
      <w:r>
        <w:rPr>
          <w:b/>
        </w:rPr>
        <w:t>C</w:t>
      </w:r>
      <w:r w:rsidRPr="002A5180">
        <w:rPr>
          <w:b/>
        </w:rPr>
        <w:t xml:space="preserve"> –</w:t>
      </w:r>
      <w:r>
        <w:rPr>
          <w:b/>
        </w:rPr>
        <w:t xml:space="preserve"> PROGRAMME TYPE</w:t>
      </w:r>
    </w:p>
    <w:tbl>
      <w:tblPr>
        <w:tblStyle w:val="TableGrid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8064C1" w14:paraId="39E9D083" w14:textId="77777777" w:rsidTr="001F7DB4">
        <w:trPr>
          <w:trHeight w:val="376"/>
        </w:trPr>
        <w:tc>
          <w:tcPr>
            <w:tcW w:w="9952" w:type="dxa"/>
            <w:shd w:val="clear" w:color="auto" w:fill="993366"/>
          </w:tcPr>
          <w:p w14:paraId="03178F87" w14:textId="31E63DD2" w:rsidR="008064C1" w:rsidRPr="001F7DB4" w:rsidRDefault="001F7DB4" w:rsidP="001F7DB4">
            <w:pPr>
              <w:spacing w:before="40" w:after="40"/>
              <w:ind w:left="-15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6"/>
                <w:lang w:eastAsia="en-GB"/>
              </w:rPr>
            </w:pPr>
            <w:r w:rsidRPr="001F7DB4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6"/>
                <w:lang w:eastAsia="en-GB"/>
              </w:rPr>
              <w:t>Please select your programme of study</w:t>
            </w:r>
            <w:r w:rsidR="00C24209" w:rsidRPr="001F7DB4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6"/>
                <w:lang w:eastAsia="en-GB"/>
              </w:rPr>
              <w:t xml:space="preserve"> from the list below</w:t>
            </w:r>
          </w:p>
        </w:tc>
      </w:tr>
    </w:tbl>
    <w:p w14:paraId="172F00F1" w14:textId="533B9A5F" w:rsidR="008064C1" w:rsidRDefault="008064C1" w:rsidP="002A5180">
      <w:pPr>
        <w:spacing w:after="120" w:line="240" w:lineRule="auto"/>
        <w:rPr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425"/>
        <w:gridCol w:w="2694"/>
        <w:gridCol w:w="421"/>
        <w:gridCol w:w="2981"/>
        <w:gridCol w:w="425"/>
      </w:tblGrid>
      <w:tr w:rsidR="008064C1" w14:paraId="07C782A0" w14:textId="77777777" w:rsidTr="009D03F0">
        <w:trPr>
          <w:trHeight w:val="665"/>
        </w:trPr>
        <w:tc>
          <w:tcPr>
            <w:tcW w:w="2972" w:type="dxa"/>
          </w:tcPr>
          <w:p w14:paraId="7123D959" w14:textId="1C3E574F" w:rsidR="008064C1" w:rsidRPr="0096772B" w:rsidRDefault="008064C1" w:rsidP="002A5180">
            <w:pPr>
              <w:spacing w:after="120"/>
              <w:rPr>
                <w:b/>
                <w:sz w:val="16"/>
              </w:rPr>
            </w:pPr>
            <w:r w:rsidRPr="0096772B">
              <w:rPr>
                <w:b/>
                <w:sz w:val="16"/>
              </w:rPr>
              <w:t xml:space="preserve">BA (Hons) Education Studies and English </w:t>
            </w:r>
          </w:p>
        </w:tc>
        <w:tc>
          <w:tcPr>
            <w:tcW w:w="425" w:type="dxa"/>
          </w:tcPr>
          <w:p w14:paraId="075619B5" w14:textId="77777777" w:rsidR="008064C1" w:rsidRPr="0096772B" w:rsidRDefault="008064C1" w:rsidP="002A5180">
            <w:pPr>
              <w:spacing w:after="120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0D24D74D" w14:textId="0100463E" w:rsidR="008064C1" w:rsidRPr="0096772B" w:rsidRDefault="007C64CA" w:rsidP="002A5180">
            <w:pPr>
              <w:spacing w:after="120"/>
              <w:rPr>
                <w:b/>
                <w:sz w:val="16"/>
              </w:rPr>
            </w:pPr>
            <w:r w:rsidRPr="0096772B">
              <w:rPr>
                <w:b/>
                <w:sz w:val="16"/>
              </w:rPr>
              <w:t>BA (Hons) English and Psychology</w:t>
            </w:r>
          </w:p>
        </w:tc>
        <w:tc>
          <w:tcPr>
            <w:tcW w:w="421" w:type="dxa"/>
          </w:tcPr>
          <w:p w14:paraId="59644E55" w14:textId="77777777" w:rsidR="008064C1" w:rsidRPr="0096772B" w:rsidRDefault="008064C1" w:rsidP="002A5180">
            <w:pPr>
              <w:spacing w:after="120"/>
              <w:rPr>
                <w:b/>
                <w:sz w:val="16"/>
              </w:rPr>
            </w:pPr>
          </w:p>
        </w:tc>
        <w:tc>
          <w:tcPr>
            <w:tcW w:w="2981" w:type="dxa"/>
          </w:tcPr>
          <w:p w14:paraId="781DF6E8" w14:textId="492C43B0" w:rsidR="008064C1" w:rsidRPr="0096772B" w:rsidRDefault="007C64CA" w:rsidP="002A5180">
            <w:pPr>
              <w:spacing w:after="120"/>
              <w:rPr>
                <w:b/>
                <w:sz w:val="16"/>
              </w:rPr>
            </w:pPr>
            <w:r w:rsidRPr="0096772B">
              <w:rPr>
                <w:b/>
                <w:sz w:val="16"/>
              </w:rPr>
              <w:t xml:space="preserve">BA (Hons) Psychology </w:t>
            </w:r>
            <w:r w:rsidR="00632CC4" w:rsidRPr="0096772B">
              <w:rPr>
                <w:b/>
                <w:sz w:val="16"/>
              </w:rPr>
              <w:t>and Special Educational Needs, Disability and Inclusion</w:t>
            </w:r>
          </w:p>
        </w:tc>
        <w:tc>
          <w:tcPr>
            <w:tcW w:w="425" w:type="dxa"/>
          </w:tcPr>
          <w:p w14:paraId="30960EEE" w14:textId="77777777" w:rsidR="008064C1" w:rsidRDefault="008064C1" w:rsidP="002A5180">
            <w:pPr>
              <w:spacing w:after="120"/>
              <w:rPr>
                <w:b/>
              </w:rPr>
            </w:pPr>
          </w:p>
        </w:tc>
      </w:tr>
      <w:tr w:rsidR="008064C1" w14:paraId="6A142505" w14:textId="77777777" w:rsidTr="009D03F0">
        <w:trPr>
          <w:trHeight w:val="572"/>
        </w:trPr>
        <w:tc>
          <w:tcPr>
            <w:tcW w:w="2972" w:type="dxa"/>
          </w:tcPr>
          <w:p w14:paraId="0BEAF684" w14:textId="6C41D22C" w:rsidR="008064C1" w:rsidRPr="0096772B" w:rsidRDefault="007C64CA" w:rsidP="002A5180">
            <w:pPr>
              <w:spacing w:after="120"/>
              <w:rPr>
                <w:b/>
                <w:sz w:val="16"/>
              </w:rPr>
            </w:pPr>
            <w:r w:rsidRPr="0096772B">
              <w:rPr>
                <w:b/>
                <w:sz w:val="16"/>
              </w:rPr>
              <w:t>BA (Hons) Education Studies and History</w:t>
            </w:r>
          </w:p>
        </w:tc>
        <w:tc>
          <w:tcPr>
            <w:tcW w:w="425" w:type="dxa"/>
          </w:tcPr>
          <w:p w14:paraId="4FFFD6E1" w14:textId="77777777" w:rsidR="008064C1" w:rsidRPr="0096772B" w:rsidRDefault="008064C1" w:rsidP="002A5180">
            <w:pPr>
              <w:spacing w:after="120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24E36708" w14:textId="33EBB996" w:rsidR="008064C1" w:rsidRPr="0096772B" w:rsidRDefault="007C64CA" w:rsidP="002A5180">
            <w:pPr>
              <w:spacing w:after="120"/>
              <w:rPr>
                <w:b/>
                <w:sz w:val="16"/>
              </w:rPr>
            </w:pPr>
            <w:r w:rsidRPr="0096772B">
              <w:rPr>
                <w:b/>
                <w:sz w:val="16"/>
              </w:rPr>
              <w:t>BA (Hons) English Literature</w:t>
            </w:r>
          </w:p>
        </w:tc>
        <w:tc>
          <w:tcPr>
            <w:tcW w:w="421" w:type="dxa"/>
          </w:tcPr>
          <w:p w14:paraId="42F469F5" w14:textId="77777777" w:rsidR="008064C1" w:rsidRPr="0096772B" w:rsidRDefault="008064C1" w:rsidP="002A5180">
            <w:pPr>
              <w:spacing w:after="120"/>
              <w:rPr>
                <w:b/>
                <w:sz w:val="16"/>
              </w:rPr>
            </w:pPr>
          </w:p>
        </w:tc>
        <w:tc>
          <w:tcPr>
            <w:tcW w:w="2981" w:type="dxa"/>
          </w:tcPr>
          <w:p w14:paraId="3591C3DB" w14:textId="162B1A2A" w:rsidR="008064C1" w:rsidRPr="0096772B" w:rsidRDefault="00632CC4" w:rsidP="002A5180">
            <w:pPr>
              <w:spacing w:after="120"/>
              <w:rPr>
                <w:b/>
                <w:sz w:val="16"/>
              </w:rPr>
            </w:pPr>
            <w:r w:rsidRPr="0096772B">
              <w:rPr>
                <w:b/>
                <w:sz w:val="16"/>
              </w:rPr>
              <w:t>BA (Hons) Special Educational Needs, Disability and Inclusion</w:t>
            </w:r>
          </w:p>
        </w:tc>
        <w:tc>
          <w:tcPr>
            <w:tcW w:w="425" w:type="dxa"/>
          </w:tcPr>
          <w:p w14:paraId="341378F5" w14:textId="77777777" w:rsidR="008064C1" w:rsidRDefault="008064C1" w:rsidP="002A5180">
            <w:pPr>
              <w:spacing w:after="120"/>
              <w:rPr>
                <w:b/>
              </w:rPr>
            </w:pPr>
          </w:p>
        </w:tc>
      </w:tr>
      <w:tr w:rsidR="00632CC4" w14:paraId="5612BC0C" w14:textId="77777777" w:rsidTr="009D03F0">
        <w:tc>
          <w:tcPr>
            <w:tcW w:w="2972" w:type="dxa"/>
          </w:tcPr>
          <w:p w14:paraId="21DD1EBD" w14:textId="0596255E" w:rsidR="00632CC4" w:rsidRPr="0096772B" w:rsidRDefault="00632CC4" w:rsidP="00632CC4">
            <w:pPr>
              <w:spacing w:after="120"/>
              <w:rPr>
                <w:b/>
                <w:sz w:val="16"/>
              </w:rPr>
            </w:pPr>
            <w:r w:rsidRPr="0096772B">
              <w:rPr>
                <w:b/>
                <w:sz w:val="16"/>
              </w:rPr>
              <w:t>BA (Hons) Education Studies and Special Educational Needs, Disability and Inclusion</w:t>
            </w:r>
          </w:p>
        </w:tc>
        <w:tc>
          <w:tcPr>
            <w:tcW w:w="425" w:type="dxa"/>
          </w:tcPr>
          <w:p w14:paraId="3AF0FE0B" w14:textId="77777777" w:rsidR="00632CC4" w:rsidRPr="0096772B" w:rsidRDefault="00632CC4" w:rsidP="00632CC4">
            <w:pPr>
              <w:spacing w:after="120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4A4ECD7A" w14:textId="4923466C" w:rsidR="00632CC4" w:rsidRPr="0096772B" w:rsidRDefault="00632CC4" w:rsidP="00632CC4">
            <w:pPr>
              <w:spacing w:after="120"/>
              <w:rPr>
                <w:b/>
                <w:sz w:val="16"/>
              </w:rPr>
            </w:pPr>
            <w:r w:rsidRPr="0096772B">
              <w:rPr>
                <w:b/>
                <w:sz w:val="16"/>
              </w:rPr>
              <w:t>BA (Hons) Health and Social Care</w:t>
            </w:r>
          </w:p>
        </w:tc>
        <w:tc>
          <w:tcPr>
            <w:tcW w:w="421" w:type="dxa"/>
          </w:tcPr>
          <w:p w14:paraId="4C2DA739" w14:textId="77777777" w:rsidR="00632CC4" w:rsidRPr="0096772B" w:rsidRDefault="00632CC4" w:rsidP="00632CC4">
            <w:pPr>
              <w:spacing w:after="120"/>
              <w:rPr>
                <w:b/>
                <w:sz w:val="16"/>
              </w:rPr>
            </w:pPr>
          </w:p>
        </w:tc>
        <w:tc>
          <w:tcPr>
            <w:tcW w:w="2981" w:type="dxa"/>
          </w:tcPr>
          <w:p w14:paraId="0E7510C0" w14:textId="74593F96" w:rsidR="00632CC4" w:rsidRPr="0096772B" w:rsidRDefault="00632CC4" w:rsidP="00632CC4">
            <w:pPr>
              <w:spacing w:after="120"/>
              <w:rPr>
                <w:b/>
                <w:sz w:val="16"/>
              </w:rPr>
            </w:pPr>
            <w:r w:rsidRPr="0096772B">
              <w:rPr>
                <w:b/>
                <w:sz w:val="16"/>
              </w:rPr>
              <w:t>BA (Hons) Special Educational Needs, Disability and Inclusion and Applied Drama</w:t>
            </w:r>
          </w:p>
        </w:tc>
        <w:tc>
          <w:tcPr>
            <w:tcW w:w="425" w:type="dxa"/>
          </w:tcPr>
          <w:p w14:paraId="3C103D76" w14:textId="77777777" w:rsidR="00632CC4" w:rsidRDefault="00632CC4" w:rsidP="00632CC4">
            <w:pPr>
              <w:spacing w:after="120"/>
              <w:rPr>
                <w:b/>
              </w:rPr>
            </w:pPr>
          </w:p>
        </w:tc>
        <w:bookmarkStart w:id="1" w:name="_GoBack"/>
        <w:bookmarkEnd w:id="1"/>
      </w:tr>
      <w:tr w:rsidR="00632CC4" w14:paraId="7C42D3A3" w14:textId="77777777" w:rsidTr="009D03F0">
        <w:tc>
          <w:tcPr>
            <w:tcW w:w="2972" w:type="dxa"/>
          </w:tcPr>
          <w:p w14:paraId="27C4EC95" w14:textId="76996769" w:rsidR="00632CC4" w:rsidRPr="0096772B" w:rsidRDefault="00632CC4" w:rsidP="00632CC4">
            <w:pPr>
              <w:spacing w:after="120"/>
              <w:rPr>
                <w:b/>
                <w:sz w:val="16"/>
              </w:rPr>
            </w:pPr>
            <w:r w:rsidRPr="0096772B">
              <w:rPr>
                <w:b/>
                <w:sz w:val="16"/>
              </w:rPr>
              <w:t>BA (Hons) Education Studies and Theology, Philosophy and Ethics</w:t>
            </w:r>
          </w:p>
        </w:tc>
        <w:tc>
          <w:tcPr>
            <w:tcW w:w="425" w:type="dxa"/>
          </w:tcPr>
          <w:p w14:paraId="48B4C9E6" w14:textId="77777777" w:rsidR="00632CC4" w:rsidRPr="0096772B" w:rsidRDefault="00632CC4" w:rsidP="00632CC4">
            <w:pPr>
              <w:spacing w:after="120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5AB2581E" w14:textId="607E1A1A" w:rsidR="00632CC4" w:rsidRPr="0096772B" w:rsidRDefault="00632CC4" w:rsidP="00632CC4">
            <w:pPr>
              <w:spacing w:after="120"/>
              <w:rPr>
                <w:b/>
                <w:sz w:val="16"/>
              </w:rPr>
            </w:pPr>
            <w:r w:rsidRPr="0096772B">
              <w:rPr>
                <w:b/>
                <w:sz w:val="16"/>
              </w:rPr>
              <w:t>BA (Hons) History</w:t>
            </w:r>
          </w:p>
        </w:tc>
        <w:tc>
          <w:tcPr>
            <w:tcW w:w="421" w:type="dxa"/>
          </w:tcPr>
          <w:p w14:paraId="06EB4F64" w14:textId="77777777" w:rsidR="00632CC4" w:rsidRPr="0096772B" w:rsidRDefault="00632CC4" w:rsidP="00632CC4">
            <w:pPr>
              <w:spacing w:after="120"/>
              <w:rPr>
                <w:b/>
                <w:sz w:val="16"/>
              </w:rPr>
            </w:pPr>
          </w:p>
        </w:tc>
        <w:tc>
          <w:tcPr>
            <w:tcW w:w="2981" w:type="dxa"/>
          </w:tcPr>
          <w:p w14:paraId="0C5176AA" w14:textId="49BB5956" w:rsidR="00632CC4" w:rsidRPr="0096772B" w:rsidRDefault="00632CC4" w:rsidP="00632CC4">
            <w:pPr>
              <w:spacing w:after="120"/>
              <w:rPr>
                <w:b/>
                <w:sz w:val="16"/>
              </w:rPr>
            </w:pPr>
            <w:r w:rsidRPr="0096772B">
              <w:rPr>
                <w:b/>
                <w:sz w:val="16"/>
              </w:rPr>
              <w:t>BA (Hons) Special Educational Needs, Disability and Inclusion and Theology, Philosophy and Ethics</w:t>
            </w:r>
          </w:p>
        </w:tc>
        <w:tc>
          <w:tcPr>
            <w:tcW w:w="425" w:type="dxa"/>
          </w:tcPr>
          <w:p w14:paraId="2C42083D" w14:textId="77777777" w:rsidR="00632CC4" w:rsidRDefault="00632CC4" w:rsidP="00632CC4">
            <w:pPr>
              <w:spacing w:after="120"/>
              <w:rPr>
                <w:b/>
              </w:rPr>
            </w:pPr>
          </w:p>
        </w:tc>
      </w:tr>
      <w:tr w:rsidR="00632CC4" w14:paraId="11133A0C" w14:textId="77777777" w:rsidTr="009D03F0">
        <w:trPr>
          <w:trHeight w:val="674"/>
        </w:trPr>
        <w:tc>
          <w:tcPr>
            <w:tcW w:w="2972" w:type="dxa"/>
          </w:tcPr>
          <w:p w14:paraId="2ABE1F5C" w14:textId="5E5E5F31" w:rsidR="00632CC4" w:rsidRPr="0096772B" w:rsidRDefault="00632CC4" w:rsidP="00632CC4">
            <w:pPr>
              <w:spacing w:after="120"/>
              <w:rPr>
                <w:b/>
                <w:sz w:val="16"/>
              </w:rPr>
            </w:pPr>
            <w:r w:rsidRPr="0096772B">
              <w:rPr>
                <w:b/>
                <w:sz w:val="16"/>
              </w:rPr>
              <w:t>BA (Hons) English and Drama</w:t>
            </w:r>
          </w:p>
        </w:tc>
        <w:tc>
          <w:tcPr>
            <w:tcW w:w="425" w:type="dxa"/>
          </w:tcPr>
          <w:p w14:paraId="5AC5CBBC" w14:textId="77777777" w:rsidR="00632CC4" w:rsidRPr="0096772B" w:rsidRDefault="00632CC4" w:rsidP="00632CC4">
            <w:pPr>
              <w:spacing w:after="120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7125D7CA" w14:textId="70DCEB5C" w:rsidR="00632CC4" w:rsidRPr="0096772B" w:rsidRDefault="00632CC4" w:rsidP="00632CC4">
            <w:pPr>
              <w:spacing w:after="120"/>
              <w:rPr>
                <w:b/>
                <w:sz w:val="16"/>
              </w:rPr>
            </w:pPr>
            <w:r w:rsidRPr="0096772B">
              <w:rPr>
                <w:b/>
                <w:sz w:val="16"/>
              </w:rPr>
              <w:t>BA (Hons) History and Theology, Philosophy and Ethics</w:t>
            </w:r>
          </w:p>
        </w:tc>
        <w:tc>
          <w:tcPr>
            <w:tcW w:w="421" w:type="dxa"/>
          </w:tcPr>
          <w:p w14:paraId="53D4612F" w14:textId="77777777" w:rsidR="00632CC4" w:rsidRPr="0096772B" w:rsidRDefault="00632CC4" w:rsidP="00632CC4">
            <w:pPr>
              <w:spacing w:after="120"/>
              <w:rPr>
                <w:b/>
                <w:sz w:val="16"/>
              </w:rPr>
            </w:pPr>
          </w:p>
        </w:tc>
        <w:tc>
          <w:tcPr>
            <w:tcW w:w="2981" w:type="dxa"/>
          </w:tcPr>
          <w:p w14:paraId="15A12B35" w14:textId="2C4CB1FD" w:rsidR="00632CC4" w:rsidRPr="0096772B" w:rsidRDefault="00632CC4" w:rsidP="00632CC4">
            <w:pPr>
              <w:spacing w:after="120"/>
              <w:rPr>
                <w:b/>
                <w:sz w:val="16"/>
              </w:rPr>
            </w:pPr>
            <w:r w:rsidRPr="0096772B">
              <w:rPr>
                <w:b/>
                <w:sz w:val="16"/>
              </w:rPr>
              <w:t>BA (Hons) TESOL and Linguistics</w:t>
            </w:r>
          </w:p>
        </w:tc>
        <w:tc>
          <w:tcPr>
            <w:tcW w:w="425" w:type="dxa"/>
          </w:tcPr>
          <w:p w14:paraId="63034FA4" w14:textId="77777777" w:rsidR="00632CC4" w:rsidRDefault="00632CC4" w:rsidP="00632CC4">
            <w:pPr>
              <w:spacing w:after="120"/>
              <w:rPr>
                <w:b/>
              </w:rPr>
            </w:pPr>
          </w:p>
        </w:tc>
      </w:tr>
      <w:tr w:rsidR="00632CC4" w14:paraId="4D8C7F4A" w14:textId="77777777" w:rsidTr="009D03F0">
        <w:trPr>
          <w:trHeight w:val="556"/>
        </w:trPr>
        <w:tc>
          <w:tcPr>
            <w:tcW w:w="2972" w:type="dxa"/>
          </w:tcPr>
          <w:p w14:paraId="29A68E51" w14:textId="7EC2024D" w:rsidR="00632CC4" w:rsidRPr="0096772B" w:rsidRDefault="00632CC4" w:rsidP="00632CC4">
            <w:pPr>
              <w:spacing w:after="120"/>
              <w:rPr>
                <w:b/>
                <w:sz w:val="16"/>
              </w:rPr>
            </w:pPr>
            <w:r w:rsidRPr="0096772B">
              <w:rPr>
                <w:b/>
                <w:sz w:val="16"/>
              </w:rPr>
              <w:t xml:space="preserve">BA (Hons) English and History </w:t>
            </w:r>
          </w:p>
        </w:tc>
        <w:tc>
          <w:tcPr>
            <w:tcW w:w="425" w:type="dxa"/>
          </w:tcPr>
          <w:p w14:paraId="75AE767D" w14:textId="77777777" w:rsidR="00632CC4" w:rsidRPr="0096772B" w:rsidRDefault="00632CC4" w:rsidP="00632CC4">
            <w:pPr>
              <w:spacing w:after="120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41049B09" w14:textId="4569497D" w:rsidR="00632CC4" w:rsidRPr="0096772B" w:rsidRDefault="00632CC4" w:rsidP="00632CC4">
            <w:pPr>
              <w:spacing w:after="120"/>
              <w:rPr>
                <w:b/>
                <w:sz w:val="16"/>
              </w:rPr>
            </w:pPr>
            <w:r w:rsidRPr="0096772B">
              <w:rPr>
                <w:b/>
                <w:sz w:val="16"/>
              </w:rPr>
              <w:t xml:space="preserve">BA (Hons) Military History </w:t>
            </w:r>
          </w:p>
        </w:tc>
        <w:tc>
          <w:tcPr>
            <w:tcW w:w="421" w:type="dxa"/>
          </w:tcPr>
          <w:p w14:paraId="68BC8B66" w14:textId="77777777" w:rsidR="00632CC4" w:rsidRPr="0096772B" w:rsidRDefault="00632CC4" w:rsidP="00632CC4">
            <w:pPr>
              <w:spacing w:after="120"/>
              <w:rPr>
                <w:b/>
                <w:sz w:val="16"/>
              </w:rPr>
            </w:pPr>
          </w:p>
        </w:tc>
        <w:tc>
          <w:tcPr>
            <w:tcW w:w="2981" w:type="dxa"/>
          </w:tcPr>
          <w:p w14:paraId="243CADCF" w14:textId="5852CAD2" w:rsidR="00632CC4" w:rsidRPr="0096772B" w:rsidRDefault="00632CC4" w:rsidP="00632CC4">
            <w:pPr>
              <w:spacing w:after="120"/>
              <w:rPr>
                <w:b/>
                <w:sz w:val="16"/>
              </w:rPr>
            </w:pPr>
            <w:r w:rsidRPr="0096772B">
              <w:rPr>
                <w:b/>
                <w:sz w:val="16"/>
              </w:rPr>
              <w:t>BA (Hons) Theology, Philosophy and Ethics</w:t>
            </w:r>
          </w:p>
        </w:tc>
        <w:tc>
          <w:tcPr>
            <w:tcW w:w="425" w:type="dxa"/>
          </w:tcPr>
          <w:p w14:paraId="46E4AB4D" w14:textId="77777777" w:rsidR="00632CC4" w:rsidRDefault="00632CC4" w:rsidP="00632CC4">
            <w:pPr>
              <w:spacing w:after="120"/>
              <w:rPr>
                <w:b/>
              </w:rPr>
            </w:pPr>
          </w:p>
        </w:tc>
      </w:tr>
    </w:tbl>
    <w:p w14:paraId="6372B19B" w14:textId="77777777" w:rsidR="001F7DB4" w:rsidRDefault="001F7DB4" w:rsidP="002A5180">
      <w:pPr>
        <w:spacing w:after="120" w:line="240" w:lineRule="auto"/>
        <w:rPr>
          <w:b/>
        </w:rPr>
      </w:pPr>
    </w:p>
    <w:p w14:paraId="6228A19F" w14:textId="10E58C71" w:rsidR="00ED0406" w:rsidRPr="002A5180" w:rsidRDefault="00ED0406" w:rsidP="002A5180">
      <w:pPr>
        <w:spacing w:after="120" w:line="240" w:lineRule="auto"/>
        <w:rPr>
          <w:b/>
        </w:rPr>
      </w:pPr>
      <w:r w:rsidRPr="002A5180">
        <w:rPr>
          <w:b/>
        </w:rPr>
        <w:t xml:space="preserve">SECTION </w:t>
      </w:r>
      <w:r w:rsidR="008064C1">
        <w:rPr>
          <w:b/>
        </w:rPr>
        <w:t>D</w:t>
      </w:r>
      <w:r w:rsidRPr="002A5180">
        <w:rPr>
          <w:b/>
        </w:rPr>
        <w:t xml:space="preserve"> –</w:t>
      </w:r>
      <w:r w:rsidR="001F7DB4">
        <w:rPr>
          <w:b/>
        </w:rPr>
        <w:t xml:space="preserve"> </w:t>
      </w:r>
      <w:r w:rsidRPr="002A5180">
        <w:rPr>
          <w:b/>
        </w:rPr>
        <w:t>QUAL</w:t>
      </w:r>
      <w:r w:rsidR="002B162B">
        <w:rPr>
          <w:b/>
        </w:rPr>
        <w:t>I</w:t>
      </w:r>
      <w:r w:rsidRPr="002A5180">
        <w:rPr>
          <w:b/>
        </w:rPr>
        <w:t>FICATION</w:t>
      </w:r>
      <w:r w:rsidR="00313D64">
        <w:rPr>
          <w:b/>
        </w:rPr>
        <w:t>(S)</w:t>
      </w:r>
      <w:r w:rsidRPr="002A5180">
        <w:rPr>
          <w:b/>
        </w:rPr>
        <w:t xml:space="preserve"> ON ENTRY</w:t>
      </w:r>
    </w:p>
    <w:p w14:paraId="3EA20A9F" w14:textId="77777777" w:rsidR="0081799B" w:rsidRDefault="0081799B" w:rsidP="00110E0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1560"/>
        <w:gridCol w:w="1701"/>
        <w:gridCol w:w="1559"/>
      </w:tblGrid>
      <w:tr w:rsidR="001F7DB4" w:rsidRPr="009678ED" w14:paraId="0156DCF2" w14:textId="77777777" w:rsidTr="001F7DB4">
        <w:tc>
          <w:tcPr>
            <w:tcW w:w="9923" w:type="dxa"/>
            <w:gridSpan w:val="4"/>
            <w:shd w:val="clear" w:color="auto" w:fill="993366"/>
          </w:tcPr>
          <w:p w14:paraId="727141F8" w14:textId="5F6B34C2" w:rsidR="001F7DB4" w:rsidRDefault="001F7DB4" w:rsidP="00E3616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Please enter the qualifications that you are predicted to/</w:t>
            </w:r>
            <w:r w:rsidR="00B97A26">
              <w:rPr>
                <w:b/>
                <w:color w:val="FFFFFF" w:themeColor="background1"/>
                <w:sz w:val="18"/>
                <w:szCs w:val="18"/>
              </w:rPr>
              <w:t xml:space="preserve">have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achieved. Please include a maximum of 3 qualifications. </w:t>
            </w:r>
          </w:p>
          <w:p w14:paraId="42E5B4D3" w14:textId="0EA9B0E9" w:rsidR="009D03F0" w:rsidRPr="009D03F0" w:rsidRDefault="009D03F0" w:rsidP="00E3616B">
            <w:pPr>
              <w:rPr>
                <w:color w:val="FFFFFF" w:themeColor="background1"/>
                <w:sz w:val="18"/>
                <w:szCs w:val="18"/>
              </w:rPr>
            </w:pPr>
            <w:r w:rsidRPr="009D03F0">
              <w:rPr>
                <w:color w:val="FFFFFF" w:themeColor="background1"/>
                <w:sz w:val="18"/>
                <w:szCs w:val="18"/>
              </w:rPr>
              <w:t>(Please note the scholarship will be awarded on your achieved grades)</w:t>
            </w:r>
          </w:p>
        </w:tc>
      </w:tr>
      <w:tr w:rsidR="001F7DB4" w:rsidRPr="00110E04" w14:paraId="379C00FB" w14:textId="77777777" w:rsidTr="001F7DB4">
        <w:tc>
          <w:tcPr>
            <w:tcW w:w="5103" w:type="dxa"/>
          </w:tcPr>
          <w:p w14:paraId="0EC64065" w14:textId="77777777" w:rsidR="001F7DB4" w:rsidRDefault="001F7DB4" w:rsidP="00E36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 Type</w:t>
            </w:r>
          </w:p>
          <w:p w14:paraId="70C5E6E4" w14:textId="34E6A149" w:rsidR="001F7DB4" w:rsidRPr="00110E04" w:rsidRDefault="001F7DB4" w:rsidP="00E3616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7FEED7" w14:textId="77058B01" w:rsidR="001F7DB4" w:rsidRDefault="001F7DB4" w:rsidP="00E36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Achieved Grade</w:t>
            </w:r>
          </w:p>
        </w:tc>
        <w:tc>
          <w:tcPr>
            <w:tcW w:w="1701" w:type="dxa"/>
          </w:tcPr>
          <w:p w14:paraId="73379BBB" w14:textId="73EE415E" w:rsidR="001F7DB4" w:rsidRPr="00110E04" w:rsidRDefault="001F7DB4" w:rsidP="00E36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Predicted Grade</w:t>
            </w:r>
          </w:p>
        </w:tc>
        <w:tc>
          <w:tcPr>
            <w:tcW w:w="1559" w:type="dxa"/>
          </w:tcPr>
          <w:p w14:paraId="375E4C25" w14:textId="7BF49031" w:rsidR="001F7DB4" w:rsidRPr="00110E04" w:rsidRDefault="001F7DB4" w:rsidP="00E36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Award</w:t>
            </w:r>
          </w:p>
        </w:tc>
      </w:tr>
      <w:tr w:rsidR="001F7DB4" w:rsidRPr="00110E04" w14:paraId="7C7AF7DC" w14:textId="77777777" w:rsidTr="001F7DB4">
        <w:tc>
          <w:tcPr>
            <w:tcW w:w="5103" w:type="dxa"/>
          </w:tcPr>
          <w:p w14:paraId="3F03484E" w14:textId="77777777" w:rsidR="001F7DB4" w:rsidRDefault="001F7DB4" w:rsidP="00E3616B"/>
          <w:p w14:paraId="2E604146" w14:textId="539CBCC9" w:rsidR="001F7DB4" w:rsidRPr="003E5454" w:rsidRDefault="001F7DB4" w:rsidP="00E3616B"/>
        </w:tc>
        <w:tc>
          <w:tcPr>
            <w:tcW w:w="1560" w:type="dxa"/>
          </w:tcPr>
          <w:p w14:paraId="0CCE5CA7" w14:textId="77777777" w:rsidR="001F7DB4" w:rsidRPr="003E5454" w:rsidRDefault="001F7DB4" w:rsidP="00E3616B"/>
        </w:tc>
        <w:tc>
          <w:tcPr>
            <w:tcW w:w="1701" w:type="dxa"/>
          </w:tcPr>
          <w:p w14:paraId="3DB4D4E0" w14:textId="7DFA77AE" w:rsidR="001F7DB4" w:rsidRPr="003E5454" w:rsidRDefault="001F7DB4" w:rsidP="00E3616B"/>
        </w:tc>
        <w:tc>
          <w:tcPr>
            <w:tcW w:w="1559" w:type="dxa"/>
          </w:tcPr>
          <w:p w14:paraId="5D5762ED" w14:textId="77777777" w:rsidR="001F7DB4" w:rsidRPr="003E5454" w:rsidRDefault="001F7DB4" w:rsidP="00E3616B"/>
        </w:tc>
      </w:tr>
      <w:tr w:rsidR="001F7DB4" w:rsidRPr="00110E04" w14:paraId="588735C4" w14:textId="77777777" w:rsidTr="001F7DB4">
        <w:tc>
          <w:tcPr>
            <w:tcW w:w="5103" w:type="dxa"/>
          </w:tcPr>
          <w:p w14:paraId="36071094" w14:textId="77777777" w:rsidR="001F7DB4" w:rsidRDefault="001F7DB4" w:rsidP="00E3616B"/>
          <w:p w14:paraId="6DCE22F4" w14:textId="7BF9B7A4" w:rsidR="001F7DB4" w:rsidRPr="003E5454" w:rsidRDefault="001F7DB4" w:rsidP="00E3616B"/>
        </w:tc>
        <w:tc>
          <w:tcPr>
            <w:tcW w:w="1560" w:type="dxa"/>
          </w:tcPr>
          <w:p w14:paraId="1F0FD733" w14:textId="77777777" w:rsidR="001F7DB4" w:rsidRPr="003E5454" w:rsidRDefault="001F7DB4" w:rsidP="00E3616B"/>
        </w:tc>
        <w:tc>
          <w:tcPr>
            <w:tcW w:w="1701" w:type="dxa"/>
          </w:tcPr>
          <w:p w14:paraId="181FDC29" w14:textId="63C531AE" w:rsidR="001F7DB4" w:rsidRPr="003E5454" w:rsidRDefault="001F7DB4" w:rsidP="00E3616B"/>
        </w:tc>
        <w:tc>
          <w:tcPr>
            <w:tcW w:w="1559" w:type="dxa"/>
          </w:tcPr>
          <w:p w14:paraId="194DCB91" w14:textId="77777777" w:rsidR="001F7DB4" w:rsidRPr="003E5454" w:rsidRDefault="001F7DB4" w:rsidP="00E3616B"/>
        </w:tc>
      </w:tr>
      <w:tr w:rsidR="001F7DB4" w:rsidRPr="00110E04" w14:paraId="794B72D0" w14:textId="77777777" w:rsidTr="001F7DB4">
        <w:tc>
          <w:tcPr>
            <w:tcW w:w="5103" w:type="dxa"/>
          </w:tcPr>
          <w:p w14:paraId="3D1D9D27" w14:textId="77777777" w:rsidR="001F7DB4" w:rsidRDefault="001F7DB4" w:rsidP="00E3616B"/>
          <w:p w14:paraId="32849CAE" w14:textId="4813DD4D" w:rsidR="001F7DB4" w:rsidRPr="003E5454" w:rsidRDefault="001F7DB4" w:rsidP="00E3616B"/>
        </w:tc>
        <w:tc>
          <w:tcPr>
            <w:tcW w:w="1560" w:type="dxa"/>
          </w:tcPr>
          <w:p w14:paraId="773B218C" w14:textId="77777777" w:rsidR="001F7DB4" w:rsidRPr="003E5454" w:rsidRDefault="001F7DB4" w:rsidP="00E3616B"/>
        </w:tc>
        <w:tc>
          <w:tcPr>
            <w:tcW w:w="1701" w:type="dxa"/>
          </w:tcPr>
          <w:p w14:paraId="247B9BF9" w14:textId="3DBF8416" w:rsidR="001F7DB4" w:rsidRPr="003E5454" w:rsidRDefault="001F7DB4" w:rsidP="00E3616B"/>
        </w:tc>
        <w:tc>
          <w:tcPr>
            <w:tcW w:w="1559" w:type="dxa"/>
          </w:tcPr>
          <w:p w14:paraId="351B745A" w14:textId="77777777" w:rsidR="001F7DB4" w:rsidRPr="003E5454" w:rsidRDefault="001F7DB4" w:rsidP="00E3616B"/>
        </w:tc>
      </w:tr>
    </w:tbl>
    <w:p w14:paraId="1C076123" w14:textId="77777777" w:rsidR="005B41BE" w:rsidRDefault="005B41BE" w:rsidP="00110E04">
      <w:pPr>
        <w:spacing w:after="0" w:line="240" w:lineRule="auto"/>
        <w:rPr>
          <w:sz w:val="16"/>
          <w:szCs w:val="16"/>
        </w:rPr>
      </w:pPr>
    </w:p>
    <w:p w14:paraId="7FA49814" w14:textId="77777777" w:rsidR="001F7DB4" w:rsidRDefault="001F7DB4" w:rsidP="0083523F">
      <w:pPr>
        <w:spacing w:after="0" w:line="240" w:lineRule="auto"/>
        <w:rPr>
          <w:b/>
        </w:rPr>
      </w:pPr>
    </w:p>
    <w:p w14:paraId="52921946" w14:textId="7BAE9DE8" w:rsidR="0083523F" w:rsidRDefault="001F7DB4" w:rsidP="0083523F">
      <w:pPr>
        <w:spacing w:after="0" w:line="240" w:lineRule="auto"/>
        <w:rPr>
          <w:b/>
        </w:rPr>
      </w:pPr>
      <w:bookmarkStart w:id="2" w:name="_Hlk23950145"/>
      <w:r>
        <w:rPr>
          <w:b/>
        </w:rPr>
        <w:t xml:space="preserve">SECTION E – SUPPORTING STATEMENT </w:t>
      </w:r>
    </w:p>
    <w:p w14:paraId="1BAA97B7" w14:textId="77777777" w:rsidR="001F7DB4" w:rsidRPr="00FD4F32" w:rsidRDefault="001F7DB4" w:rsidP="0083523F">
      <w:pPr>
        <w:spacing w:after="0" w:line="240" w:lineRule="auto"/>
        <w:rPr>
          <w:b/>
        </w:rPr>
      </w:pPr>
    </w:p>
    <w:tbl>
      <w:tblPr>
        <w:tblStyle w:val="TableGrid"/>
        <w:tblW w:w="10036" w:type="dxa"/>
        <w:tblInd w:w="-5" w:type="dxa"/>
        <w:tblLook w:val="04A0" w:firstRow="1" w:lastRow="0" w:firstColumn="1" w:lastColumn="0" w:noHBand="0" w:noVBand="1"/>
      </w:tblPr>
      <w:tblGrid>
        <w:gridCol w:w="10036"/>
      </w:tblGrid>
      <w:tr w:rsidR="001F7DB4" w:rsidRPr="00FD4F32" w14:paraId="25957DC5" w14:textId="77777777" w:rsidTr="002B162B">
        <w:tc>
          <w:tcPr>
            <w:tcW w:w="10036" w:type="dxa"/>
            <w:shd w:val="clear" w:color="auto" w:fill="993366"/>
          </w:tcPr>
          <w:p w14:paraId="5C1FE834" w14:textId="3ED64674" w:rsidR="00771D34" w:rsidRPr="00FD4F32" w:rsidRDefault="00771D34" w:rsidP="00771D34">
            <w:pPr>
              <w:rPr>
                <w:b/>
                <w:color w:val="FFFFFF" w:themeColor="background1"/>
                <w:sz w:val="18"/>
                <w:szCs w:val="16"/>
              </w:rPr>
            </w:pPr>
            <w:r w:rsidRPr="00FD4F32">
              <w:rPr>
                <w:b/>
                <w:color w:val="FFFFFF" w:themeColor="background1"/>
                <w:sz w:val="18"/>
                <w:szCs w:val="16"/>
              </w:rPr>
              <w:t>Please show how your previous academic studies, experience, knowledge, skills, interests and personal attributes make you eligible fo</w:t>
            </w:r>
            <w:r w:rsidR="00B24A28">
              <w:rPr>
                <w:b/>
                <w:color w:val="FFFFFF" w:themeColor="background1"/>
                <w:sz w:val="18"/>
                <w:szCs w:val="16"/>
              </w:rPr>
              <w:t>r the scholarship</w:t>
            </w:r>
            <w:r w:rsidRPr="00FD4F32">
              <w:rPr>
                <w:b/>
                <w:color w:val="FFFFFF" w:themeColor="background1"/>
                <w:sz w:val="18"/>
                <w:szCs w:val="16"/>
              </w:rPr>
              <w:t xml:space="preserve">. Maximum word count: 400 words. </w:t>
            </w:r>
          </w:p>
          <w:p w14:paraId="4CE5C3CD" w14:textId="635C045A" w:rsidR="001F7DB4" w:rsidRPr="00FD4F32" w:rsidRDefault="001F7DB4" w:rsidP="002B162B">
            <w:pPr>
              <w:rPr>
                <w:b/>
                <w:sz w:val="18"/>
                <w:szCs w:val="18"/>
              </w:rPr>
            </w:pPr>
          </w:p>
        </w:tc>
      </w:tr>
    </w:tbl>
    <w:p w14:paraId="44F65E96" w14:textId="77777777" w:rsidR="00410AD4" w:rsidRDefault="00410AD4" w:rsidP="00FD70E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62726" w14:paraId="1CE90213" w14:textId="77777777" w:rsidTr="00FD4F32">
        <w:tc>
          <w:tcPr>
            <w:tcW w:w="10060" w:type="dxa"/>
          </w:tcPr>
          <w:p w14:paraId="3A9785CC" w14:textId="76499EB9" w:rsidR="00962726" w:rsidRDefault="00962726" w:rsidP="00FD70EA">
            <w:pPr>
              <w:rPr>
                <w:sz w:val="16"/>
                <w:szCs w:val="16"/>
              </w:rPr>
            </w:pPr>
          </w:p>
          <w:p w14:paraId="2464CFC1" w14:textId="66F9A213" w:rsidR="00962726" w:rsidRDefault="00962726" w:rsidP="00FD70EA">
            <w:pPr>
              <w:rPr>
                <w:b/>
                <w:bCs/>
              </w:rPr>
            </w:pPr>
          </w:p>
          <w:p w14:paraId="002BDB8A" w14:textId="2D91EB71" w:rsidR="00E93DB5" w:rsidRDefault="00E93DB5" w:rsidP="00FD70EA">
            <w:pPr>
              <w:rPr>
                <w:sz w:val="16"/>
                <w:szCs w:val="16"/>
              </w:rPr>
            </w:pPr>
          </w:p>
          <w:p w14:paraId="52020B45" w14:textId="3377274A" w:rsidR="00E93DB5" w:rsidRDefault="00E93DB5" w:rsidP="00FD70EA">
            <w:pPr>
              <w:rPr>
                <w:sz w:val="16"/>
                <w:szCs w:val="16"/>
              </w:rPr>
            </w:pPr>
          </w:p>
          <w:p w14:paraId="7D2B17D2" w14:textId="793DE09A" w:rsidR="00E93DB5" w:rsidRDefault="00E93DB5" w:rsidP="00FD70EA">
            <w:pPr>
              <w:rPr>
                <w:sz w:val="16"/>
                <w:szCs w:val="16"/>
              </w:rPr>
            </w:pPr>
          </w:p>
          <w:p w14:paraId="55DE63F6" w14:textId="4FADC37C" w:rsidR="00E93DB5" w:rsidRDefault="00E93DB5" w:rsidP="00FD70EA">
            <w:pPr>
              <w:rPr>
                <w:sz w:val="16"/>
                <w:szCs w:val="16"/>
              </w:rPr>
            </w:pPr>
          </w:p>
          <w:p w14:paraId="58315432" w14:textId="7777EE6F" w:rsidR="00E93DB5" w:rsidRDefault="00E93DB5" w:rsidP="00FD70EA">
            <w:pPr>
              <w:rPr>
                <w:sz w:val="16"/>
                <w:szCs w:val="16"/>
              </w:rPr>
            </w:pPr>
          </w:p>
          <w:p w14:paraId="4F030438" w14:textId="41C5C7C3" w:rsidR="00E93DB5" w:rsidRDefault="00E93DB5" w:rsidP="00FD70EA">
            <w:pPr>
              <w:rPr>
                <w:sz w:val="16"/>
                <w:szCs w:val="16"/>
              </w:rPr>
            </w:pPr>
          </w:p>
          <w:p w14:paraId="5B8D6180" w14:textId="59E24749" w:rsidR="00E93DB5" w:rsidRDefault="00E93DB5" w:rsidP="00FD70EA">
            <w:pPr>
              <w:rPr>
                <w:sz w:val="16"/>
                <w:szCs w:val="16"/>
              </w:rPr>
            </w:pPr>
          </w:p>
          <w:p w14:paraId="58D5A8EA" w14:textId="17BDFA58" w:rsidR="00E93DB5" w:rsidRDefault="00E93DB5" w:rsidP="00FD70EA">
            <w:pPr>
              <w:rPr>
                <w:sz w:val="16"/>
                <w:szCs w:val="16"/>
              </w:rPr>
            </w:pPr>
          </w:p>
          <w:p w14:paraId="6E39B392" w14:textId="36AACB52" w:rsidR="00E93DB5" w:rsidRDefault="00E93DB5" w:rsidP="00FD70EA">
            <w:pPr>
              <w:rPr>
                <w:sz w:val="16"/>
                <w:szCs w:val="16"/>
              </w:rPr>
            </w:pPr>
          </w:p>
          <w:p w14:paraId="5146D630" w14:textId="2593E1A1" w:rsidR="00E93DB5" w:rsidRDefault="00E93DB5" w:rsidP="00FD70EA">
            <w:pPr>
              <w:rPr>
                <w:sz w:val="16"/>
                <w:szCs w:val="16"/>
              </w:rPr>
            </w:pPr>
          </w:p>
          <w:p w14:paraId="3543B06F" w14:textId="00D46F17" w:rsidR="00E93DB5" w:rsidRDefault="00E93DB5" w:rsidP="00FD70EA">
            <w:pPr>
              <w:rPr>
                <w:sz w:val="16"/>
                <w:szCs w:val="16"/>
              </w:rPr>
            </w:pPr>
          </w:p>
          <w:p w14:paraId="70B673E2" w14:textId="22889D97" w:rsidR="00E93DB5" w:rsidRDefault="00E93DB5" w:rsidP="00FD70EA">
            <w:pPr>
              <w:rPr>
                <w:sz w:val="16"/>
                <w:szCs w:val="16"/>
              </w:rPr>
            </w:pPr>
          </w:p>
          <w:p w14:paraId="6E126BDD" w14:textId="53C0FE76" w:rsidR="00E93DB5" w:rsidRDefault="00E93DB5" w:rsidP="00FD70EA">
            <w:pPr>
              <w:rPr>
                <w:sz w:val="16"/>
                <w:szCs w:val="16"/>
              </w:rPr>
            </w:pPr>
          </w:p>
          <w:p w14:paraId="2DEED467" w14:textId="3E573D99" w:rsidR="00E93DB5" w:rsidRDefault="00E93DB5" w:rsidP="00FD70EA">
            <w:pPr>
              <w:rPr>
                <w:sz w:val="16"/>
                <w:szCs w:val="16"/>
              </w:rPr>
            </w:pPr>
          </w:p>
          <w:p w14:paraId="33E2E9AE" w14:textId="232B7C8C" w:rsidR="00E93DB5" w:rsidRDefault="00E93DB5" w:rsidP="00FD70EA">
            <w:pPr>
              <w:rPr>
                <w:sz w:val="16"/>
                <w:szCs w:val="16"/>
              </w:rPr>
            </w:pPr>
          </w:p>
          <w:p w14:paraId="5655D383" w14:textId="35A01B76" w:rsidR="00E93DB5" w:rsidRDefault="00E93DB5" w:rsidP="00FD70EA">
            <w:pPr>
              <w:rPr>
                <w:sz w:val="16"/>
                <w:szCs w:val="16"/>
              </w:rPr>
            </w:pPr>
          </w:p>
          <w:p w14:paraId="5A4A53A9" w14:textId="70785368" w:rsidR="00E93DB5" w:rsidRDefault="00E93DB5" w:rsidP="00FD70EA">
            <w:pPr>
              <w:rPr>
                <w:sz w:val="16"/>
                <w:szCs w:val="16"/>
              </w:rPr>
            </w:pPr>
          </w:p>
          <w:p w14:paraId="5324B4E4" w14:textId="423C6F43" w:rsidR="00E93DB5" w:rsidRDefault="00E93DB5" w:rsidP="00FD70EA">
            <w:pPr>
              <w:rPr>
                <w:sz w:val="16"/>
                <w:szCs w:val="16"/>
              </w:rPr>
            </w:pPr>
          </w:p>
          <w:p w14:paraId="23852E6A" w14:textId="47526084" w:rsidR="00E93DB5" w:rsidRDefault="00E93DB5" w:rsidP="00FD70EA">
            <w:pPr>
              <w:rPr>
                <w:sz w:val="16"/>
                <w:szCs w:val="16"/>
              </w:rPr>
            </w:pPr>
          </w:p>
          <w:p w14:paraId="3E4D70C9" w14:textId="3BEC97C7" w:rsidR="00E93DB5" w:rsidRDefault="00E93DB5" w:rsidP="00FD70EA">
            <w:pPr>
              <w:rPr>
                <w:sz w:val="16"/>
                <w:szCs w:val="16"/>
              </w:rPr>
            </w:pPr>
          </w:p>
          <w:p w14:paraId="7E876F14" w14:textId="2CBD3E8A" w:rsidR="00E93DB5" w:rsidRDefault="00E93DB5" w:rsidP="00FD70EA">
            <w:pPr>
              <w:rPr>
                <w:sz w:val="16"/>
                <w:szCs w:val="16"/>
              </w:rPr>
            </w:pPr>
          </w:p>
          <w:p w14:paraId="7314F9BD" w14:textId="41016539" w:rsidR="00E93DB5" w:rsidRDefault="00E93DB5" w:rsidP="00FD70EA">
            <w:pPr>
              <w:rPr>
                <w:sz w:val="16"/>
                <w:szCs w:val="16"/>
              </w:rPr>
            </w:pPr>
          </w:p>
          <w:p w14:paraId="6D950D9A" w14:textId="0A37BB3E" w:rsidR="00FD4F32" w:rsidRDefault="00FD4F32" w:rsidP="00FD70EA">
            <w:pPr>
              <w:rPr>
                <w:sz w:val="16"/>
                <w:szCs w:val="16"/>
              </w:rPr>
            </w:pPr>
          </w:p>
          <w:p w14:paraId="1716FB63" w14:textId="67B6D1D7" w:rsidR="00FD4F32" w:rsidRDefault="00FD4F32" w:rsidP="00FD70EA">
            <w:pPr>
              <w:rPr>
                <w:sz w:val="16"/>
                <w:szCs w:val="16"/>
              </w:rPr>
            </w:pPr>
          </w:p>
          <w:p w14:paraId="6B9D0CE1" w14:textId="03040389" w:rsidR="00FD4F32" w:rsidRDefault="00FD4F32" w:rsidP="00FD70EA">
            <w:pPr>
              <w:rPr>
                <w:sz w:val="16"/>
                <w:szCs w:val="16"/>
              </w:rPr>
            </w:pPr>
          </w:p>
          <w:p w14:paraId="4C08528B" w14:textId="76538C0A" w:rsidR="00FD4F32" w:rsidRDefault="00FD4F32" w:rsidP="00FD70EA">
            <w:pPr>
              <w:rPr>
                <w:sz w:val="16"/>
                <w:szCs w:val="16"/>
              </w:rPr>
            </w:pPr>
          </w:p>
          <w:p w14:paraId="7E3061E7" w14:textId="2128C7F1" w:rsidR="00FD4F32" w:rsidRDefault="00FD4F32" w:rsidP="00FD70EA">
            <w:pPr>
              <w:rPr>
                <w:sz w:val="16"/>
                <w:szCs w:val="16"/>
              </w:rPr>
            </w:pPr>
          </w:p>
          <w:p w14:paraId="348B271E" w14:textId="59687713" w:rsidR="00FD4F32" w:rsidRDefault="00FD4F32" w:rsidP="00FD70EA">
            <w:pPr>
              <w:rPr>
                <w:sz w:val="16"/>
                <w:szCs w:val="16"/>
              </w:rPr>
            </w:pPr>
          </w:p>
          <w:p w14:paraId="17ACF131" w14:textId="60AD9DBF" w:rsidR="00FD4F32" w:rsidRDefault="00FD4F32" w:rsidP="00FD70EA">
            <w:pPr>
              <w:rPr>
                <w:sz w:val="16"/>
                <w:szCs w:val="16"/>
              </w:rPr>
            </w:pPr>
          </w:p>
          <w:p w14:paraId="7F898405" w14:textId="599AB9A3" w:rsidR="00FD4F32" w:rsidRDefault="00FD4F32" w:rsidP="00FD70EA">
            <w:pPr>
              <w:rPr>
                <w:sz w:val="16"/>
                <w:szCs w:val="16"/>
              </w:rPr>
            </w:pPr>
          </w:p>
          <w:p w14:paraId="1FD08BF1" w14:textId="1E955B58" w:rsidR="00FD4F32" w:rsidRDefault="00FD4F32" w:rsidP="00FD70EA">
            <w:pPr>
              <w:rPr>
                <w:sz w:val="16"/>
                <w:szCs w:val="16"/>
              </w:rPr>
            </w:pPr>
          </w:p>
          <w:p w14:paraId="62DDFAAF" w14:textId="78E702DB" w:rsidR="00FD4F32" w:rsidRDefault="00FD4F32" w:rsidP="00FD70EA">
            <w:pPr>
              <w:rPr>
                <w:sz w:val="16"/>
                <w:szCs w:val="16"/>
              </w:rPr>
            </w:pPr>
          </w:p>
          <w:p w14:paraId="5165925B" w14:textId="40AC7E35" w:rsidR="00FD4F32" w:rsidRDefault="00FD4F32" w:rsidP="00FD70EA">
            <w:pPr>
              <w:rPr>
                <w:sz w:val="16"/>
                <w:szCs w:val="16"/>
              </w:rPr>
            </w:pPr>
          </w:p>
          <w:p w14:paraId="3472863B" w14:textId="28944A25" w:rsidR="00FD4F32" w:rsidRDefault="00FD4F32" w:rsidP="00FD70EA">
            <w:pPr>
              <w:rPr>
                <w:sz w:val="16"/>
                <w:szCs w:val="16"/>
              </w:rPr>
            </w:pPr>
          </w:p>
          <w:p w14:paraId="5BED3692" w14:textId="365363AB" w:rsidR="00FD4F32" w:rsidRDefault="00FD4F32" w:rsidP="00FD70EA">
            <w:pPr>
              <w:rPr>
                <w:sz w:val="16"/>
                <w:szCs w:val="16"/>
              </w:rPr>
            </w:pPr>
          </w:p>
          <w:p w14:paraId="38236ECA" w14:textId="425E02CA" w:rsidR="00FD4F32" w:rsidRDefault="00FD4F32" w:rsidP="00FD70EA">
            <w:pPr>
              <w:rPr>
                <w:sz w:val="16"/>
                <w:szCs w:val="16"/>
              </w:rPr>
            </w:pPr>
          </w:p>
          <w:p w14:paraId="2B9DDD32" w14:textId="623B8A86" w:rsidR="00FD4F32" w:rsidRDefault="00FD4F32" w:rsidP="00FD70EA">
            <w:pPr>
              <w:rPr>
                <w:sz w:val="16"/>
                <w:szCs w:val="16"/>
              </w:rPr>
            </w:pPr>
          </w:p>
          <w:p w14:paraId="213E1BD6" w14:textId="66BE9C75" w:rsidR="00FD4F32" w:rsidRDefault="00FD4F32" w:rsidP="00FD70EA">
            <w:pPr>
              <w:rPr>
                <w:sz w:val="16"/>
                <w:szCs w:val="16"/>
              </w:rPr>
            </w:pPr>
          </w:p>
          <w:p w14:paraId="39852BCA" w14:textId="44EDC4D1" w:rsidR="00FD4F32" w:rsidRDefault="00FD4F32" w:rsidP="00FD70EA">
            <w:pPr>
              <w:rPr>
                <w:sz w:val="16"/>
                <w:szCs w:val="16"/>
              </w:rPr>
            </w:pPr>
          </w:p>
          <w:p w14:paraId="70A456FF" w14:textId="6BAA6301" w:rsidR="00FD4F32" w:rsidRDefault="00FD4F32" w:rsidP="00FD70EA">
            <w:pPr>
              <w:rPr>
                <w:sz w:val="16"/>
                <w:szCs w:val="16"/>
              </w:rPr>
            </w:pPr>
          </w:p>
          <w:p w14:paraId="02A50CA3" w14:textId="10E272A7" w:rsidR="00FD4F32" w:rsidRDefault="00FD4F32" w:rsidP="00FD70EA">
            <w:pPr>
              <w:rPr>
                <w:sz w:val="16"/>
                <w:szCs w:val="16"/>
              </w:rPr>
            </w:pPr>
          </w:p>
          <w:p w14:paraId="5A55354E" w14:textId="11EACA81" w:rsidR="00FD4F32" w:rsidRDefault="00FD4F32" w:rsidP="00FD70EA">
            <w:pPr>
              <w:rPr>
                <w:sz w:val="16"/>
                <w:szCs w:val="16"/>
              </w:rPr>
            </w:pPr>
          </w:p>
          <w:p w14:paraId="7767702E" w14:textId="56479330" w:rsidR="00FD4F32" w:rsidRDefault="00FD4F32" w:rsidP="00FD70EA">
            <w:pPr>
              <w:rPr>
                <w:sz w:val="16"/>
                <w:szCs w:val="16"/>
              </w:rPr>
            </w:pPr>
          </w:p>
          <w:p w14:paraId="12E689A8" w14:textId="313BB71E" w:rsidR="00FD4F32" w:rsidRDefault="00FD4F32" w:rsidP="00FD70EA">
            <w:pPr>
              <w:rPr>
                <w:sz w:val="16"/>
                <w:szCs w:val="16"/>
              </w:rPr>
            </w:pPr>
          </w:p>
          <w:p w14:paraId="5AECBF81" w14:textId="477BAE40" w:rsidR="00FD4F32" w:rsidRDefault="00FD4F32" w:rsidP="00FD70EA">
            <w:pPr>
              <w:rPr>
                <w:sz w:val="16"/>
                <w:szCs w:val="16"/>
              </w:rPr>
            </w:pPr>
          </w:p>
          <w:p w14:paraId="6ED8A6C9" w14:textId="08836F8C" w:rsidR="00FD4F32" w:rsidRDefault="00FD4F32" w:rsidP="00FD70EA">
            <w:pPr>
              <w:rPr>
                <w:sz w:val="16"/>
                <w:szCs w:val="16"/>
              </w:rPr>
            </w:pPr>
          </w:p>
          <w:p w14:paraId="355B1185" w14:textId="01BBF5FC" w:rsidR="00FD4F32" w:rsidRDefault="00FD4F32" w:rsidP="00FD70EA">
            <w:pPr>
              <w:rPr>
                <w:sz w:val="16"/>
                <w:szCs w:val="16"/>
              </w:rPr>
            </w:pPr>
          </w:p>
          <w:p w14:paraId="22D86FC8" w14:textId="64451E14" w:rsidR="00FD4F32" w:rsidRDefault="00FD4F32" w:rsidP="00FD70EA">
            <w:pPr>
              <w:rPr>
                <w:sz w:val="16"/>
                <w:szCs w:val="16"/>
              </w:rPr>
            </w:pPr>
          </w:p>
          <w:p w14:paraId="4A9FCE9D" w14:textId="77777777" w:rsidR="00FD4F32" w:rsidRDefault="00FD4F32" w:rsidP="00FD70EA">
            <w:pPr>
              <w:rPr>
                <w:sz w:val="16"/>
                <w:szCs w:val="16"/>
              </w:rPr>
            </w:pPr>
          </w:p>
          <w:p w14:paraId="3830ABE6" w14:textId="3E3F72B8" w:rsidR="00E93DB5" w:rsidRDefault="00E93DB5" w:rsidP="00FD70EA">
            <w:pPr>
              <w:rPr>
                <w:sz w:val="16"/>
                <w:szCs w:val="16"/>
              </w:rPr>
            </w:pPr>
          </w:p>
          <w:p w14:paraId="2320C05B" w14:textId="3A802FC9" w:rsidR="00E93DB5" w:rsidRDefault="00E93DB5" w:rsidP="00FD70EA">
            <w:pPr>
              <w:rPr>
                <w:sz w:val="16"/>
                <w:szCs w:val="16"/>
              </w:rPr>
            </w:pPr>
          </w:p>
          <w:p w14:paraId="62B60BDB" w14:textId="7CF1C897" w:rsidR="00E93DB5" w:rsidRDefault="00E93DB5" w:rsidP="00FD70EA">
            <w:pPr>
              <w:rPr>
                <w:sz w:val="16"/>
                <w:szCs w:val="16"/>
              </w:rPr>
            </w:pPr>
          </w:p>
          <w:p w14:paraId="62A9489B" w14:textId="135356FA" w:rsidR="00E93DB5" w:rsidRDefault="00E93DB5" w:rsidP="00FD70EA">
            <w:pPr>
              <w:rPr>
                <w:sz w:val="16"/>
                <w:szCs w:val="16"/>
              </w:rPr>
            </w:pPr>
          </w:p>
          <w:p w14:paraId="7F3C612D" w14:textId="4A68E991" w:rsidR="00E93DB5" w:rsidRDefault="00E93DB5" w:rsidP="00FD70EA">
            <w:pPr>
              <w:rPr>
                <w:sz w:val="16"/>
                <w:szCs w:val="16"/>
              </w:rPr>
            </w:pPr>
          </w:p>
          <w:p w14:paraId="35D54102" w14:textId="512BC1B1" w:rsidR="00E93DB5" w:rsidRDefault="00E93DB5" w:rsidP="00FD70EA">
            <w:pPr>
              <w:rPr>
                <w:sz w:val="16"/>
                <w:szCs w:val="16"/>
              </w:rPr>
            </w:pPr>
          </w:p>
          <w:p w14:paraId="16B28695" w14:textId="59E1CF74" w:rsidR="00E93DB5" w:rsidRDefault="00E93DB5" w:rsidP="00FD70EA">
            <w:pPr>
              <w:rPr>
                <w:sz w:val="16"/>
                <w:szCs w:val="16"/>
              </w:rPr>
            </w:pPr>
          </w:p>
          <w:p w14:paraId="46E0805D" w14:textId="2DA946DA" w:rsidR="00E93DB5" w:rsidRDefault="00E93DB5" w:rsidP="00FD70EA">
            <w:pPr>
              <w:rPr>
                <w:sz w:val="16"/>
                <w:szCs w:val="16"/>
              </w:rPr>
            </w:pPr>
          </w:p>
          <w:p w14:paraId="520FF595" w14:textId="494D2D8B" w:rsidR="00E93DB5" w:rsidRDefault="00E93DB5" w:rsidP="00FD70EA">
            <w:pPr>
              <w:rPr>
                <w:sz w:val="16"/>
                <w:szCs w:val="16"/>
              </w:rPr>
            </w:pPr>
          </w:p>
          <w:p w14:paraId="30D91439" w14:textId="12E9A9AC" w:rsidR="00E93DB5" w:rsidRDefault="00E93DB5" w:rsidP="00FD70EA">
            <w:pPr>
              <w:rPr>
                <w:sz w:val="16"/>
                <w:szCs w:val="16"/>
              </w:rPr>
            </w:pPr>
          </w:p>
          <w:p w14:paraId="291EF298" w14:textId="234D7328" w:rsidR="00E93DB5" w:rsidRDefault="00E93DB5" w:rsidP="00FD70EA">
            <w:pPr>
              <w:rPr>
                <w:sz w:val="16"/>
                <w:szCs w:val="16"/>
              </w:rPr>
            </w:pPr>
          </w:p>
          <w:p w14:paraId="6D479960" w14:textId="6FC645B5" w:rsidR="00E93DB5" w:rsidRDefault="00E93DB5" w:rsidP="00FD70EA">
            <w:pPr>
              <w:rPr>
                <w:sz w:val="16"/>
                <w:szCs w:val="16"/>
              </w:rPr>
            </w:pPr>
          </w:p>
          <w:p w14:paraId="246D2771" w14:textId="0A8EE91B" w:rsidR="00FD4F32" w:rsidRDefault="00FD4F32" w:rsidP="00FD70EA">
            <w:pPr>
              <w:rPr>
                <w:sz w:val="16"/>
                <w:szCs w:val="16"/>
              </w:rPr>
            </w:pPr>
          </w:p>
          <w:p w14:paraId="27915620" w14:textId="0DA1CEA3" w:rsidR="00FD4F32" w:rsidRDefault="00FD4F32" w:rsidP="00FD70EA">
            <w:pPr>
              <w:rPr>
                <w:sz w:val="16"/>
                <w:szCs w:val="16"/>
              </w:rPr>
            </w:pPr>
          </w:p>
          <w:p w14:paraId="138101DC" w14:textId="573102B4" w:rsidR="00FD4F32" w:rsidRDefault="00FD4F32" w:rsidP="00FD70EA">
            <w:pPr>
              <w:rPr>
                <w:sz w:val="16"/>
                <w:szCs w:val="16"/>
              </w:rPr>
            </w:pPr>
          </w:p>
          <w:p w14:paraId="0E418C8F" w14:textId="03BA0346" w:rsidR="00FD4F32" w:rsidRDefault="00FD4F32" w:rsidP="00FD70EA">
            <w:pPr>
              <w:rPr>
                <w:sz w:val="16"/>
                <w:szCs w:val="16"/>
              </w:rPr>
            </w:pPr>
          </w:p>
          <w:p w14:paraId="121C462F" w14:textId="61BD43ED" w:rsidR="00FD4F32" w:rsidRDefault="00FD4F32" w:rsidP="00FD70EA">
            <w:pPr>
              <w:rPr>
                <w:sz w:val="16"/>
                <w:szCs w:val="16"/>
              </w:rPr>
            </w:pPr>
          </w:p>
          <w:p w14:paraId="34E3C68C" w14:textId="2144AE78" w:rsidR="00FD4F32" w:rsidRDefault="00FD4F32" w:rsidP="00FD70EA">
            <w:pPr>
              <w:rPr>
                <w:sz w:val="16"/>
                <w:szCs w:val="16"/>
              </w:rPr>
            </w:pPr>
          </w:p>
          <w:p w14:paraId="62E6019E" w14:textId="2CD8E3F0" w:rsidR="00FD4F32" w:rsidRDefault="00FD4F32" w:rsidP="00FD70EA">
            <w:pPr>
              <w:rPr>
                <w:sz w:val="16"/>
                <w:szCs w:val="16"/>
              </w:rPr>
            </w:pPr>
          </w:p>
          <w:p w14:paraId="17AD4A5A" w14:textId="6E0A2234" w:rsidR="00FD4F32" w:rsidRDefault="00FD4F32" w:rsidP="00FD70EA">
            <w:pPr>
              <w:rPr>
                <w:sz w:val="16"/>
                <w:szCs w:val="16"/>
              </w:rPr>
            </w:pPr>
          </w:p>
          <w:p w14:paraId="15CF17FC" w14:textId="77777777" w:rsidR="00FD4F32" w:rsidRDefault="00FD4F32" w:rsidP="00FD70EA">
            <w:pPr>
              <w:rPr>
                <w:sz w:val="16"/>
                <w:szCs w:val="16"/>
              </w:rPr>
            </w:pPr>
          </w:p>
          <w:p w14:paraId="5099BA5C" w14:textId="348F400D" w:rsidR="00E93DB5" w:rsidRDefault="00E93DB5" w:rsidP="00FD70EA">
            <w:pPr>
              <w:rPr>
                <w:sz w:val="16"/>
                <w:szCs w:val="16"/>
              </w:rPr>
            </w:pPr>
          </w:p>
          <w:p w14:paraId="76990A63" w14:textId="683065BC" w:rsidR="00E93DB5" w:rsidRDefault="00E93DB5" w:rsidP="00FD70EA">
            <w:pPr>
              <w:rPr>
                <w:sz w:val="16"/>
                <w:szCs w:val="16"/>
              </w:rPr>
            </w:pPr>
          </w:p>
          <w:p w14:paraId="23BBBB2F" w14:textId="7408C466" w:rsidR="00E93DB5" w:rsidRDefault="00E93DB5" w:rsidP="00FD70EA">
            <w:pPr>
              <w:rPr>
                <w:sz w:val="16"/>
                <w:szCs w:val="16"/>
              </w:rPr>
            </w:pPr>
          </w:p>
          <w:p w14:paraId="0F638474" w14:textId="77DD124E" w:rsidR="00E93DB5" w:rsidRDefault="00E93DB5" w:rsidP="00FD70EA">
            <w:pPr>
              <w:rPr>
                <w:sz w:val="16"/>
                <w:szCs w:val="16"/>
              </w:rPr>
            </w:pPr>
          </w:p>
          <w:p w14:paraId="77143511" w14:textId="5D44BB65" w:rsidR="00E93DB5" w:rsidRDefault="00E93DB5" w:rsidP="00FD70EA">
            <w:pPr>
              <w:rPr>
                <w:sz w:val="16"/>
                <w:szCs w:val="16"/>
              </w:rPr>
            </w:pPr>
          </w:p>
          <w:p w14:paraId="30D5F306" w14:textId="77777777" w:rsidR="00E93DB5" w:rsidRDefault="00E93DB5" w:rsidP="00FD70EA">
            <w:pPr>
              <w:rPr>
                <w:sz w:val="16"/>
                <w:szCs w:val="16"/>
              </w:rPr>
            </w:pPr>
          </w:p>
          <w:p w14:paraId="4A82F475" w14:textId="77777777" w:rsidR="00962726" w:rsidRDefault="00962726" w:rsidP="00FD70EA">
            <w:pPr>
              <w:rPr>
                <w:sz w:val="16"/>
                <w:szCs w:val="16"/>
              </w:rPr>
            </w:pPr>
          </w:p>
        </w:tc>
      </w:tr>
    </w:tbl>
    <w:p w14:paraId="32015703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p w14:paraId="42C1BAF3" w14:textId="77777777" w:rsidR="00FD70EA" w:rsidRPr="00962726" w:rsidRDefault="00962726" w:rsidP="00410AD4">
      <w:pPr>
        <w:spacing w:after="0" w:line="240" w:lineRule="auto"/>
        <w:jc w:val="both"/>
      </w:pPr>
      <w:r w:rsidRPr="00962726">
        <w:t>I declare that the information I have provided about my qualifications and experience in this application is true.</w:t>
      </w:r>
    </w:p>
    <w:p w14:paraId="1D2DC5C9" w14:textId="77777777" w:rsidR="00DA7EB7" w:rsidRPr="00962726" w:rsidRDefault="00DA7EB7" w:rsidP="00410AD4">
      <w:pPr>
        <w:spacing w:after="0" w:line="240" w:lineRule="auto"/>
        <w:ind w:left="284"/>
      </w:pPr>
    </w:p>
    <w:p w14:paraId="00096AC4" w14:textId="77777777" w:rsidR="00812614" w:rsidRPr="00812614" w:rsidRDefault="00962726" w:rsidP="00410AD4">
      <w:pPr>
        <w:spacing w:after="0" w:line="240" w:lineRule="auto"/>
        <w:rPr>
          <w:b/>
        </w:rPr>
      </w:pPr>
      <w:r>
        <w:rPr>
          <w:b/>
        </w:rPr>
        <w:t>Applicant</w:t>
      </w:r>
      <w:r w:rsidR="00812614" w:rsidRPr="00812614">
        <w:rPr>
          <w:b/>
        </w:rPr>
        <w:t xml:space="preserve"> Signature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888"/>
        <w:gridCol w:w="1916"/>
      </w:tblGrid>
      <w:tr w:rsidR="00812614" w:rsidRPr="00812614" w14:paraId="61AED667" w14:textId="77777777" w:rsidTr="00410AD4">
        <w:tc>
          <w:tcPr>
            <w:tcW w:w="8103" w:type="dxa"/>
            <w:vAlign w:val="center"/>
          </w:tcPr>
          <w:p w14:paraId="0451A445" w14:textId="77777777" w:rsidR="00812614" w:rsidRPr="007924C3" w:rsidRDefault="00812614" w:rsidP="00410AD4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14:paraId="4B178DFC" w14:textId="77777777" w:rsidR="00812614" w:rsidRPr="00812614" w:rsidRDefault="00812614" w:rsidP="00410AD4">
            <w:pPr>
              <w:ind w:left="284"/>
              <w:rPr>
                <w:sz w:val="16"/>
                <w:szCs w:val="16"/>
              </w:rPr>
            </w:pPr>
            <w:r w:rsidRPr="00B700D6">
              <w:rPr>
                <w:color w:val="A6A6A6" w:themeColor="background1" w:themeShade="A6"/>
              </w:rPr>
              <w:t>DD/MM/YY</w:t>
            </w:r>
          </w:p>
        </w:tc>
      </w:tr>
    </w:tbl>
    <w:p w14:paraId="0B641D97" w14:textId="77777777" w:rsidR="00FD70EA" w:rsidRDefault="00FD70EA" w:rsidP="00410AD4">
      <w:pPr>
        <w:spacing w:after="0" w:line="240" w:lineRule="auto"/>
        <w:ind w:left="284"/>
        <w:rPr>
          <w:sz w:val="16"/>
          <w:szCs w:val="16"/>
        </w:rPr>
      </w:pPr>
    </w:p>
    <w:p w14:paraId="1ACFDA1D" w14:textId="08CDEF8A" w:rsidR="00410AD4" w:rsidRPr="00410AD4" w:rsidRDefault="00E924E8" w:rsidP="00410AD4">
      <w:pPr>
        <w:spacing w:after="0" w:line="240" w:lineRule="auto"/>
        <w:ind w:left="284"/>
      </w:pPr>
      <w:r>
        <w:t xml:space="preserve">Please send </w:t>
      </w:r>
      <w:r w:rsidR="009D03F0">
        <w:t xml:space="preserve">your </w:t>
      </w:r>
      <w:r>
        <w:t>applica</w:t>
      </w:r>
      <w:r w:rsidR="00410AD4" w:rsidRPr="00410AD4">
        <w:t>tion</w:t>
      </w:r>
      <w:r>
        <w:t xml:space="preserve"> </w:t>
      </w:r>
      <w:r w:rsidR="00410AD4" w:rsidRPr="00410AD4">
        <w:t>to:</w:t>
      </w:r>
    </w:p>
    <w:p w14:paraId="56310739" w14:textId="50A247A7" w:rsidR="00410AD4" w:rsidRPr="00410AD4" w:rsidRDefault="00410AD4" w:rsidP="00410AD4">
      <w:pPr>
        <w:spacing w:after="0" w:line="240" w:lineRule="auto"/>
        <w:ind w:left="284"/>
      </w:pPr>
      <w:r w:rsidRPr="00410AD4">
        <w:t>Admissions</w:t>
      </w:r>
      <w:r w:rsidR="00825899">
        <w:t xml:space="preserve">, </w:t>
      </w:r>
      <w:r w:rsidRPr="00410AD4">
        <w:t>Bishop Grosseteste University</w:t>
      </w:r>
      <w:r w:rsidR="00825899">
        <w:t xml:space="preserve">, </w:t>
      </w:r>
      <w:r w:rsidRPr="00410AD4">
        <w:t>Lincoln</w:t>
      </w:r>
      <w:r w:rsidR="00825899">
        <w:t xml:space="preserve">, </w:t>
      </w:r>
      <w:r w:rsidRPr="00410AD4">
        <w:t>LN1 3DY</w:t>
      </w:r>
      <w:bookmarkEnd w:id="2"/>
    </w:p>
    <w:sectPr w:rsidR="00410AD4" w:rsidRPr="00410AD4" w:rsidSect="001F7DB4">
      <w:headerReference w:type="default" r:id="rId10"/>
      <w:footerReference w:type="default" r:id="rId11"/>
      <w:pgSz w:w="11907" w:h="16839" w:code="9"/>
      <w:pgMar w:top="1440" w:right="1276" w:bottom="567" w:left="851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FDDBC" w14:textId="77777777" w:rsidR="00D74156" w:rsidRDefault="00D74156" w:rsidP="00CE717E">
      <w:pPr>
        <w:spacing w:after="0" w:line="240" w:lineRule="auto"/>
      </w:pPr>
      <w:r>
        <w:separator/>
      </w:r>
    </w:p>
  </w:endnote>
  <w:endnote w:type="continuationSeparator" w:id="0">
    <w:p w14:paraId="24DF0397" w14:textId="77777777" w:rsidR="00D74156" w:rsidRDefault="00D74156" w:rsidP="00CE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9183207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9F043B" w14:textId="373619E8" w:rsidR="00771D34" w:rsidRPr="003E5454" w:rsidRDefault="00771D34">
            <w:pPr>
              <w:pStyle w:val="Footer"/>
              <w:jc w:val="center"/>
              <w:rPr>
                <w:sz w:val="20"/>
                <w:szCs w:val="20"/>
              </w:rPr>
            </w:pPr>
            <w:r w:rsidRPr="003E5454">
              <w:rPr>
                <w:sz w:val="20"/>
                <w:szCs w:val="20"/>
              </w:rPr>
              <w:t xml:space="preserve">Page </w:t>
            </w:r>
            <w:r w:rsidRPr="003E5454">
              <w:rPr>
                <w:b/>
                <w:bCs/>
                <w:sz w:val="20"/>
                <w:szCs w:val="20"/>
              </w:rPr>
              <w:fldChar w:fldCharType="begin"/>
            </w:r>
            <w:r w:rsidRPr="003E545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E5454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3E5454">
              <w:rPr>
                <w:b/>
                <w:bCs/>
                <w:sz w:val="20"/>
                <w:szCs w:val="20"/>
              </w:rPr>
              <w:fldChar w:fldCharType="end"/>
            </w:r>
            <w:r w:rsidRPr="003E5454">
              <w:rPr>
                <w:sz w:val="20"/>
                <w:szCs w:val="20"/>
              </w:rPr>
              <w:t xml:space="preserve"> of </w:t>
            </w:r>
            <w:r w:rsidRPr="003E5454">
              <w:rPr>
                <w:b/>
                <w:bCs/>
                <w:sz w:val="20"/>
                <w:szCs w:val="20"/>
              </w:rPr>
              <w:fldChar w:fldCharType="begin"/>
            </w:r>
            <w:r w:rsidRPr="003E545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E5454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3E545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721949" w14:textId="77777777" w:rsidR="00771D34" w:rsidRDefault="00771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2CF93" w14:textId="77777777" w:rsidR="00D74156" w:rsidRDefault="00D74156" w:rsidP="00CE717E">
      <w:pPr>
        <w:spacing w:after="0" w:line="240" w:lineRule="auto"/>
      </w:pPr>
      <w:r>
        <w:separator/>
      </w:r>
    </w:p>
  </w:footnote>
  <w:footnote w:type="continuationSeparator" w:id="0">
    <w:p w14:paraId="758E1691" w14:textId="77777777" w:rsidR="00D74156" w:rsidRDefault="00D74156" w:rsidP="00CE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1B5F" w14:textId="63283C75" w:rsidR="00771D34" w:rsidRDefault="00771D34" w:rsidP="00D41A08">
    <w:pPr>
      <w:pStyle w:val="Header"/>
      <w:jc w:val="right"/>
      <w:rPr>
        <w:b/>
        <w:sz w:val="28"/>
      </w:rPr>
    </w:pPr>
    <w:r w:rsidRPr="004F0AE0">
      <w:rPr>
        <w:rFonts w:ascii="Calibri" w:eastAsia="Times New Roman" w:hAnsi="Calibri" w:cs="Arial"/>
        <w:noProof/>
        <w:sz w:val="18"/>
        <w:szCs w:val="18"/>
        <w:lang w:eastAsia="en-GB"/>
      </w:rPr>
      <w:drawing>
        <wp:anchor distT="0" distB="0" distL="114300" distR="114300" simplePos="0" relativeHeight="251657216" behindDoc="1" locked="0" layoutInCell="1" allowOverlap="1" wp14:anchorId="63868586" wp14:editId="3ABD4BCF">
          <wp:simplePos x="0" y="0"/>
          <wp:positionH relativeFrom="column">
            <wp:posOffset>-26035</wp:posOffset>
          </wp:positionH>
          <wp:positionV relativeFrom="paragraph">
            <wp:posOffset>-126365</wp:posOffset>
          </wp:positionV>
          <wp:extent cx="1868805" cy="659765"/>
          <wp:effectExtent l="0" t="0" r="0" b="6985"/>
          <wp:wrapTight wrapText="bothSides">
            <wp:wrapPolygon edited="0">
              <wp:start x="0" y="0"/>
              <wp:lineTo x="0" y="21205"/>
              <wp:lineTo x="21358" y="21205"/>
              <wp:lineTo x="2135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‘</w:t>
    </w:r>
    <w:r w:rsidRPr="00D41A08">
      <w:rPr>
        <w:b/>
        <w:sz w:val="28"/>
        <w:szCs w:val="28"/>
      </w:rPr>
      <w:t>ACADEMICS OF THE FUTURE</w:t>
    </w:r>
    <w:r>
      <w:rPr>
        <w:b/>
        <w:sz w:val="28"/>
        <w:szCs w:val="28"/>
      </w:rPr>
      <w:t>’</w:t>
    </w:r>
    <w:r w:rsidRPr="00D41A08">
      <w:rPr>
        <w:b/>
        <w:sz w:val="28"/>
        <w:szCs w:val="28"/>
      </w:rPr>
      <w:t xml:space="preserve"> SCHOLARSHIP </w:t>
    </w:r>
    <w:r w:rsidRPr="00D41A08">
      <w:rPr>
        <w:b/>
        <w:sz w:val="28"/>
      </w:rPr>
      <w:t>APPLICATION FORM - 2020 ENTRY</w:t>
    </w:r>
  </w:p>
  <w:p w14:paraId="19A42DBF" w14:textId="77777777" w:rsidR="00FD4F32" w:rsidRPr="00D41A08" w:rsidRDefault="00FD4F32" w:rsidP="00D41A08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13"/>
    <w:rsid w:val="00006D97"/>
    <w:rsid w:val="000342BB"/>
    <w:rsid w:val="00036C8A"/>
    <w:rsid w:val="0004154D"/>
    <w:rsid w:val="000439F5"/>
    <w:rsid w:val="00057D2E"/>
    <w:rsid w:val="00076774"/>
    <w:rsid w:val="000A4067"/>
    <w:rsid w:val="000D5FA0"/>
    <w:rsid w:val="00105227"/>
    <w:rsid w:val="00110E04"/>
    <w:rsid w:val="00112A76"/>
    <w:rsid w:val="00167C5E"/>
    <w:rsid w:val="00181BA8"/>
    <w:rsid w:val="001A6FA4"/>
    <w:rsid w:val="001B793B"/>
    <w:rsid w:val="001E014E"/>
    <w:rsid w:val="001F7DB4"/>
    <w:rsid w:val="00240743"/>
    <w:rsid w:val="002457E0"/>
    <w:rsid w:val="002527A8"/>
    <w:rsid w:val="00252D76"/>
    <w:rsid w:val="00265713"/>
    <w:rsid w:val="002709B9"/>
    <w:rsid w:val="002847D2"/>
    <w:rsid w:val="00287AFD"/>
    <w:rsid w:val="00297158"/>
    <w:rsid w:val="002A4DB7"/>
    <w:rsid w:val="002A5180"/>
    <w:rsid w:val="002B091F"/>
    <w:rsid w:val="002B162B"/>
    <w:rsid w:val="002B3797"/>
    <w:rsid w:val="002C60F8"/>
    <w:rsid w:val="002E33E0"/>
    <w:rsid w:val="00313D64"/>
    <w:rsid w:val="003228E3"/>
    <w:rsid w:val="00324F82"/>
    <w:rsid w:val="003438B8"/>
    <w:rsid w:val="0034506E"/>
    <w:rsid w:val="003559CC"/>
    <w:rsid w:val="003918A4"/>
    <w:rsid w:val="003D2B58"/>
    <w:rsid w:val="003E5272"/>
    <w:rsid w:val="003E5454"/>
    <w:rsid w:val="003E779B"/>
    <w:rsid w:val="00410AD4"/>
    <w:rsid w:val="00431C91"/>
    <w:rsid w:val="0046623D"/>
    <w:rsid w:val="00475CC4"/>
    <w:rsid w:val="004938A3"/>
    <w:rsid w:val="004C08AE"/>
    <w:rsid w:val="004D282E"/>
    <w:rsid w:val="00512E52"/>
    <w:rsid w:val="00516F5C"/>
    <w:rsid w:val="005325C7"/>
    <w:rsid w:val="005571F3"/>
    <w:rsid w:val="005633DD"/>
    <w:rsid w:val="005747A9"/>
    <w:rsid w:val="00581104"/>
    <w:rsid w:val="00587660"/>
    <w:rsid w:val="005B41BE"/>
    <w:rsid w:val="005E298D"/>
    <w:rsid w:val="005F4377"/>
    <w:rsid w:val="005F734D"/>
    <w:rsid w:val="0060589E"/>
    <w:rsid w:val="00632CC4"/>
    <w:rsid w:val="00657C80"/>
    <w:rsid w:val="00664D13"/>
    <w:rsid w:val="00671439"/>
    <w:rsid w:val="006A2420"/>
    <w:rsid w:val="006A6BE2"/>
    <w:rsid w:val="006B4773"/>
    <w:rsid w:val="006C0A0C"/>
    <w:rsid w:val="006C1B56"/>
    <w:rsid w:val="006F0D4D"/>
    <w:rsid w:val="007025DF"/>
    <w:rsid w:val="00730983"/>
    <w:rsid w:val="0073509A"/>
    <w:rsid w:val="00763CDE"/>
    <w:rsid w:val="00771D34"/>
    <w:rsid w:val="00786E72"/>
    <w:rsid w:val="007924C3"/>
    <w:rsid w:val="007C64CA"/>
    <w:rsid w:val="007C7579"/>
    <w:rsid w:val="007D2ABF"/>
    <w:rsid w:val="007E0C30"/>
    <w:rsid w:val="00800089"/>
    <w:rsid w:val="00801395"/>
    <w:rsid w:val="008064C1"/>
    <w:rsid w:val="00812614"/>
    <w:rsid w:val="0081799B"/>
    <w:rsid w:val="00825899"/>
    <w:rsid w:val="00830707"/>
    <w:rsid w:val="0083523F"/>
    <w:rsid w:val="008406E4"/>
    <w:rsid w:val="0084465C"/>
    <w:rsid w:val="00864513"/>
    <w:rsid w:val="0087496C"/>
    <w:rsid w:val="008872C4"/>
    <w:rsid w:val="008954F9"/>
    <w:rsid w:val="008A19DE"/>
    <w:rsid w:val="008A27BE"/>
    <w:rsid w:val="008B387C"/>
    <w:rsid w:val="008D459B"/>
    <w:rsid w:val="008F251A"/>
    <w:rsid w:val="008F6F45"/>
    <w:rsid w:val="009149F4"/>
    <w:rsid w:val="00931063"/>
    <w:rsid w:val="00962726"/>
    <w:rsid w:val="0096772B"/>
    <w:rsid w:val="009678ED"/>
    <w:rsid w:val="009775A8"/>
    <w:rsid w:val="009813D7"/>
    <w:rsid w:val="00981AD2"/>
    <w:rsid w:val="009D03F0"/>
    <w:rsid w:val="009F01C8"/>
    <w:rsid w:val="00A06580"/>
    <w:rsid w:val="00A21516"/>
    <w:rsid w:val="00A66E79"/>
    <w:rsid w:val="00A86BA0"/>
    <w:rsid w:val="00AA4A6E"/>
    <w:rsid w:val="00AC5D5D"/>
    <w:rsid w:val="00AF4B7E"/>
    <w:rsid w:val="00B030CD"/>
    <w:rsid w:val="00B24A28"/>
    <w:rsid w:val="00B320DB"/>
    <w:rsid w:val="00B700D6"/>
    <w:rsid w:val="00B85016"/>
    <w:rsid w:val="00B8569C"/>
    <w:rsid w:val="00B97A26"/>
    <w:rsid w:val="00BB0D32"/>
    <w:rsid w:val="00BE0CCB"/>
    <w:rsid w:val="00C14431"/>
    <w:rsid w:val="00C24209"/>
    <w:rsid w:val="00C31BD6"/>
    <w:rsid w:val="00C52DF5"/>
    <w:rsid w:val="00CA57E3"/>
    <w:rsid w:val="00CB37EA"/>
    <w:rsid w:val="00CE077E"/>
    <w:rsid w:val="00CE717E"/>
    <w:rsid w:val="00CF4CA8"/>
    <w:rsid w:val="00D046D3"/>
    <w:rsid w:val="00D34394"/>
    <w:rsid w:val="00D41A08"/>
    <w:rsid w:val="00D430B8"/>
    <w:rsid w:val="00D7336B"/>
    <w:rsid w:val="00D74156"/>
    <w:rsid w:val="00DA7EB7"/>
    <w:rsid w:val="00DC29D4"/>
    <w:rsid w:val="00DE7F5A"/>
    <w:rsid w:val="00E3616B"/>
    <w:rsid w:val="00E4199F"/>
    <w:rsid w:val="00E466CF"/>
    <w:rsid w:val="00E46CA0"/>
    <w:rsid w:val="00E57A9F"/>
    <w:rsid w:val="00E924E8"/>
    <w:rsid w:val="00E93DB5"/>
    <w:rsid w:val="00EA641C"/>
    <w:rsid w:val="00EB2AE9"/>
    <w:rsid w:val="00ED0406"/>
    <w:rsid w:val="00EE158B"/>
    <w:rsid w:val="00F01DF8"/>
    <w:rsid w:val="00F0328D"/>
    <w:rsid w:val="00F10588"/>
    <w:rsid w:val="00F26C56"/>
    <w:rsid w:val="00F303CD"/>
    <w:rsid w:val="00F36A94"/>
    <w:rsid w:val="00F45B20"/>
    <w:rsid w:val="00F610A3"/>
    <w:rsid w:val="00FA0546"/>
    <w:rsid w:val="00FA5090"/>
    <w:rsid w:val="00FC7BFF"/>
    <w:rsid w:val="00FD14C6"/>
    <w:rsid w:val="00FD4F32"/>
    <w:rsid w:val="00FD57C7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A7735E"/>
  <w15:docId w15:val="{E32321E6-08BB-43FF-82BD-9E9D756A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4C1"/>
  </w:style>
  <w:style w:type="paragraph" w:styleId="Heading3">
    <w:name w:val="heading 3"/>
    <w:basedOn w:val="Normal"/>
    <w:link w:val="Heading3Char"/>
    <w:uiPriority w:val="9"/>
    <w:qFormat/>
    <w:rsid w:val="008B387C"/>
    <w:pPr>
      <w:spacing w:after="0" w:line="240" w:lineRule="auto"/>
      <w:outlineLvl w:val="2"/>
    </w:pPr>
    <w:rPr>
      <w:rFonts w:ascii="Times New Roman" w:eastAsia="Times New Roman" w:hAnsi="Times New Roman" w:cs="Times New Roman"/>
      <w:caps/>
      <w:color w:val="354D3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571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571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571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5713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26571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B387C"/>
    <w:rPr>
      <w:rFonts w:ascii="Times New Roman" w:eastAsia="Times New Roman" w:hAnsi="Times New Roman" w:cs="Times New Roman"/>
      <w:caps/>
      <w:color w:val="354D3F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63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786E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78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17E"/>
  </w:style>
  <w:style w:type="paragraph" w:styleId="Footer">
    <w:name w:val="footer"/>
    <w:basedOn w:val="Normal"/>
    <w:link w:val="FooterChar"/>
    <w:uiPriority w:val="99"/>
    <w:unhideWhenUsed/>
    <w:rsid w:val="00CE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17E"/>
  </w:style>
  <w:style w:type="character" w:styleId="Hyperlink">
    <w:name w:val="Hyperlink"/>
    <w:basedOn w:val="DefaultParagraphFont"/>
    <w:uiPriority w:val="99"/>
    <w:unhideWhenUsed/>
    <w:rsid w:val="00657C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6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79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54799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2149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9653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55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33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12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1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5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910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722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9215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404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59BB380A5824691FE49D270BC2104" ma:contentTypeVersion="1" ma:contentTypeDescription="Create a new document." ma:contentTypeScope="" ma:versionID="7c01f9261c6da56fbc85050c42a926bf">
  <xsd:schema xmlns:xsd="http://www.w3.org/2001/XMLSchema" xmlns:xs="http://www.w3.org/2001/XMLSchema" xmlns:p="http://schemas.microsoft.com/office/2006/metadata/properties" xmlns:ns2="c4bfaa11-2613-4c22-a934-cbb36f0fca8b" targetNamespace="http://schemas.microsoft.com/office/2006/metadata/properties" ma:root="true" ma:fieldsID="d53b7a9ed5314f37573d8cdc13d24605" ns2:_="">
    <xsd:import namespace="c4bfaa11-2613-4c22-a934-cbb36f0fca8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faa11-2613-4c22-a934-cbb36f0fca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440F-9B92-4374-8668-4CDE08A34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faa11-2613-4c22-a934-cbb36f0fc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5D5E2-ACAD-45FB-95A4-0A4A7D46D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C529C-ABCA-4F11-89C0-81351A8DDCE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4bfaa11-2613-4c22-a934-cbb36f0fca8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AC4B2A-3C50-420A-8BD0-E58C4362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F98BC5C8</Template>
  <TotalTime>1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 College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Audis</dc:creator>
  <cp:lastModifiedBy>Kimberley Woodard</cp:lastModifiedBy>
  <cp:revision>3</cp:revision>
  <cp:lastPrinted>2019-11-07T16:04:00Z</cp:lastPrinted>
  <dcterms:created xsi:type="dcterms:W3CDTF">2019-11-07T16:04:00Z</dcterms:created>
  <dcterms:modified xsi:type="dcterms:W3CDTF">2019-11-07T16:05:00Z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0x010100A3959BB380A5824691FE49D270BC2104</vt:lpwstr>
  </property>
</Properties>
</file>