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9E" w:rsidRDefault="0060589E" w:rsidP="00B700D6">
      <w:pPr>
        <w:spacing w:after="40" w:line="240" w:lineRule="auto"/>
        <w:rPr>
          <w:b/>
        </w:rPr>
      </w:pPr>
    </w:p>
    <w:p w:rsidR="00105227" w:rsidRDefault="00105227" w:rsidP="00B700D6">
      <w:pPr>
        <w:spacing w:after="40" w:line="240" w:lineRule="auto"/>
        <w:rPr>
          <w:b/>
        </w:rPr>
      </w:pPr>
    </w:p>
    <w:p w:rsidR="002B091F" w:rsidRPr="00297158" w:rsidRDefault="00FC7BFF" w:rsidP="00B700D6">
      <w:pPr>
        <w:spacing w:after="40" w:line="240" w:lineRule="auto"/>
        <w:rPr>
          <w:b/>
        </w:rPr>
      </w:pPr>
      <w:r w:rsidRPr="00297158">
        <w:rPr>
          <w:b/>
        </w:rPr>
        <w:t>SECTION A – PERSONAL DETAILS</w:t>
      </w:r>
      <w:r w:rsidR="00B700D6">
        <w:rPr>
          <w:b/>
        </w:rPr>
        <w:t xml:space="preserve"> (Please complete </w:t>
      </w:r>
      <w:r w:rsidR="00B700D6" w:rsidRPr="00B700D6">
        <w:rPr>
          <w:b/>
          <w:u w:val="single"/>
        </w:rPr>
        <w:t xml:space="preserve">all </w:t>
      </w:r>
      <w:r w:rsidR="00B700D6">
        <w:rPr>
          <w:b/>
        </w:rPr>
        <w:t>sections)</w:t>
      </w:r>
    </w:p>
    <w:tbl>
      <w:tblPr>
        <w:tblStyle w:val="TableGrid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41"/>
        <w:gridCol w:w="19"/>
        <w:gridCol w:w="371"/>
        <w:gridCol w:w="54"/>
        <w:gridCol w:w="284"/>
        <w:gridCol w:w="55"/>
        <w:gridCol w:w="392"/>
        <w:gridCol w:w="261"/>
        <w:gridCol w:w="132"/>
        <w:gridCol w:w="392"/>
        <w:gridCol w:w="393"/>
        <w:gridCol w:w="392"/>
        <w:gridCol w:w="393"/>
        <w:gridCol w:w="1768"/>
        <w:gridCol w:w="953"/>
        <w:gridCol w:w="3090"/>
      </w:tblGrid>
      <w:tr w:rsidR="002B091F" w:rsidTr="00962726">
        <w:trPr>
          <w:trHeight w:val="197"/>
        </w:trPr>
        <w:tc>
          <w:tcPr>
            <w:tcW w:w="10490" w:type="dxa"/>
            <w:gridSpan w:val="16"/>
            <w:shd w:val="clear" w:color="auto" w:fill="993366"/>
          </w:tcPr>
          <w:p w:rsidR="002B091F" w:rsidRDefault="002B091F" w:rsidP="00FA5090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A1  Student Information</w:t>
            </w:r>
          </w:p>
        </w:tc>
      </w:tr>
      <w:tr w:rsidR="005B41BE" w:rsidTr="00F23C52">
        <w:trPr>
          <w:trHeight w:val="270"/>
        </w:trPr>
        <w:tc>
          <w:tcPr>
            <w:tcW w:w="1541" w:type="dxa"/>
            <w:vAlign w:val="center"/>
          </w:tcPr>
          <w:p w:rsidR="005B41BE" w:rsidRDefault="005B41BE" w:rsidP="002A518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Student Number</w:t>
            </w:r>
          </w:p>
          <w:p w:rsidR="00962726" w:rsidRPr="00812614" w:rsidRDefault="00962726" w:rsidP="002A5180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(OFFICE USE ONLY)</w:t>
            </w:r>
          </w:p>
        </w:tc>
        <w:tc>
          <w:tcPr>
            <w:tcW w:w="390" w:type="dxa"/>
            <w:gridSpan w:val="2"/>
            <w:vAlign w:val="center"/>
          </w:tcPr>
          <w:p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393" w:type="dxa"/>
            <w:gridSpan w:val="3"/>
            <w:vAlign w:val="center"/>
          </w:tcPr>
          <w:p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2" w:type="dxa"/>
            <w:vAlign w:val="center"/>
          </w:tcPr>
          <w:p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2" w:type="dxa"/>
            <w:vAlign w:val="center"/>
          </w:tcPr>
          <w:p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3" w:type="dxa"/>
            <w:vAlign w:val="center"/>
          </w:tcPr>
          <w:p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2" w:type="dxa"/>
            <w:vAlign w:val="center"/>
          </w:tcPr>
          <w:p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3" w:type="dxa"/>
            <w:vAlign w:val="center"/>
          </w:tcPr>
          <w:p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721" w:type="dxa"/>
            <w:gridSpan w:val="2"/>
            <w:vAlign w:val="center"/>
          </w:tcPr>
          <w:p w:rsidR="005B41BE" w:rsidRPr="00812614" w:rsidRDefault="005B41BE" w:rsidP="002A5180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QTS Status</w:t>
            </w:r>
            <w:r w:rsidR="00F23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3090" w:type="dxa"/>
            <w:vAlign w:val="center"/>
          </w:tcPr>
          <w:p w:rsidR="005B41BE" w:rsidRPr="005B41BE" w:rsidRDefault="005B41BE" w:rsidP="005B41BE">
            <w:pPr>
              <w:spacing w:before="40" w:after="40"/>
              <w:ind w:left="-15"/>
              <w:jc w:val="center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5B41BE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Have QTS</w:t>
            </w:r>
            <w:r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 xml:space="preserve"> year obtained/</w:t>
            </w:r>
            <w:r w:rsidRPr="005B41BE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Not Applicable</w:t>
            </w:r>
          </w:p>
        </w:tc>
      </w:tr>
      <w:tr w:rsidR="00F23C52" w:rsidTr="00F23C52">
        <w:trPr>
          <w:trHeight w:val="270"/>
        </w:trPr>
        <w:tc>
          <w:tcPr>
            <w:tcW w:w="4679" w:type="dxa"/>
            <w:gridSpan w:val="13"/>
            <w:vAlign w:val="center"/>
          </w:tcPr>
          <w:p w:rsidR="00F23C52" w:rsidRPr="00812614" w:rsidRDefault="00F23C52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F23C52" w:rsidRDefault="00F23C52" w:rsidP="002A518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TRN (Teacher Reference Number):</w:t>
            </w:r>
          </w:p>
        </w:tc>
        <w:tc>
          <w:tcPr>
            <w:tcW w:w="3090" w:type="dxa"/>
            <w:vAlign w:val="center"/>
          </w:tcPr>
          <w:p w:rsidR="00F23C52" w:rsidRPr="005B41BE" w:rsidRDefault="00F23C52" w:rsidP="005B41BE">
            <w:pPr>
              <w:spacing w:before="40" w:after="40"/>
              <w:ind w:left="-15"/>
              <w:jc w:val="center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</w:tr>
      <w:tr w:rsidR="002B091F" w:rsidTr="00F23C52">
        <w:trPr>
          <w:trHeight w:val="510"/>
        </w:trPr>
        <w:tc>
          <w:tcPr>
            <w:tcW w:w="2269" w:type="dxa"/>
            <w:gridSpan w:val="5"/>
            <w:vAlign w:val="center"/>
          </w:tcPr>
          <w:p w:rsidR="002B091F" w:rsidRPr="005325C7" w:rsidRDefault="00CA57E3" w:rsidP="007D2ABF">
            <w:pPr>
              <w:rPr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Title</w:t>
            </w:r>
            <w:r w:rsidR="005325C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325C7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(Mr/Miss/Mrs/Dr. etc.)</w:t>
            </w:r>
          </w:p>
        </w:tc>
        <w:tc>
          <w:tcPr>
            <w:tcW w:w="2410" w:type="dxa"/>
            <w:gridSpan w:val="8"/>
            <w:vAlign w:val="center"/>
          </w:tcPr>
          <w:p w:rsidR="002B091F" w:rsidRPr="002B091F" w:rsidRDefault="002B091F" w:rsidP="007D2ABF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gridSpan w:val="3"/>
          </w:tcPr>
          <w:p w:rsidR="002B091F" w:rsidRDefault="002B091F" w:rsidP="00FA5090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Programme of study</w:t>
            </w:r>
          </w:p>
          <w:p w:rsidR="002457E0" w:rsidRPr="002457E0" w:rsidRDefault="002457E0" w:rsidP="004430FA">
            <w:pPr>
              <w:jc w:val="center"/>
              <w:rPr>
                <w:b/>
                <w:sz w:val="24"/>
                <w:szCs w:val="24"/>
              </w:rPr>
            </w:pPr>
            <w:r w:rsidRPr="002457E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M</w:t>
            </w:r>
            <w:r w:rsidR="004430F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Sc Primary an</w:t>
            </w:r>
            <w:bookmarkStart w:id="0" w:name="_GoBack"/>
            <w:bookmarkEnd w:id="0"/>
            <w:r w:rsidR="004430F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d Community Care</w:t>
            </w:r>
          </w:p>
        </w:tc>
      </w:tr>
      <w:tr w:rsidR="007D2ABF" w:rsidTr="00962726">
        <w:trPr>
          <w:trHeight w:val="339"/>
        </w:trPr>
        <w:tc>
          <w:tcPr>
            <w:tcW w:w="1985" w:type="dxa"/>
            <w:gridSpan w:val="4"/>
            <w:vAlign w:val="center"/>
          </w:tcPr>
          <w:p w:rsidR="007D2ABF" w:rsidRDefault="007D2ABF" w:rsidP="007D2ABF">
            <w:pPr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Surname/Family Name</w:t>
            </w:r>
          </w:p>
        </w:tc>
        <w:tc>
          <w:tcPr>
            <w:tcW w:w="2694" w:type="dxa"/>
            <w:gridSpan w:val="9"/>
            <w:vAlign w:val="center"/>
          </w:tcPr>
          <w:p w:rsidR="007D2ABF" w:rsidRDefault="007D2ABF" w:rsidP="007D2ABF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7D2ABF" w:rsidRDefault="007D2ABF" w:rsidP="005325C7">
            <w:pPr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Programme start date</w:t>
            </w:r>
          </w:p>
        </w:tc>
      </w:tr>
      <w:tr w:rsidR="007D2ABF" w:rsidTr="00962726">
        <w:trPr>
          <w:trHeight w:val="253"/>
        </w:trPr>
        <w:tc>
          <w:tcPr>
            <w:tcW w:w="1985" w:type="dxa"/>
            <w:gridSpan w:val="4"/>
            <w:vAlign w:val="center"/>
          </w:tcPr>
          <w:p w:rsidR="007D2ABF" w:rsidRDefault="007D2ABF" w:rsidP="007D2ABF">
            <w:pPr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Forename Name(s)</w:t>
            </w:r>
          </w:p>
        </w:tc>
        <w:tc>
          <w:tcPr>
            <w:tcW w:w="2694" w:type="dxa"/>
            <w:gridSpan w:val="9"/>
            <w:vAlign w:val="center"/>
          </w:tcPr>
          <w:p w:rsidR="007D2ABF" w:rsidRDefault="007D2ABF" w:rsidP="00297158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7D2ABF" w:rsidRDefault="007D2ABF" w:rsidP="00297158">
            <w:pPr>
              <w:spacing w:before="80" w:after="80"/>
              <w:rPr>
                <w:b/>
                <w:sz w:val="20"/>
                <w:szCs w:val="20"/>
              </w:rPr>
            </w:pPr>
            <w:r w:rsidRPr="00036C8A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Mode of Study</w:t>
            </w:r>
          </w:p>
        </w:tc>
        <w:tc>
          <w:tcPr>
            <w:tcW w:w="4043" w:type="dxa"/>
            <w:gridSpan w:val="2"/>
          </w:tcPr>
          <w:p w:rsidR="007D2ABF" w:rsidRDefault="007D2ABF" w:rsidP="00297158">
            <w:pPr>
              <w:spacing w:before="80" w:after="80"/>
              <w:rPr>
                <w:b/>
                <w:sz w:val="20"/>
                <w:szCs w:val="20"/>
              </w:rPr>
            </w:pP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E319A5">
              <w:rPr>
                <w:sz w:val="16"/>
                <w:szCs w:val="16"/>
              </w:rPr>
            </w:r>
            <w:r w:rsidR="00E319A5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F4B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Full-time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                </w:t>
            </w:r>
            <w:r w:rsidRPr="00AF4B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E319A5">
              <w:rPr>
                <w:sz w:val="16"/>
                <w:szCs w:val="16"/>
              </w:rPr>
            </w:r>
            <w:r w:rsidR="00E319A5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F4B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Part-time</w:t>
            </w:r>
          </w:p>
        </w:tc>
      </w:tr>
      <w:tr w:rsidR="007D2ABF" w:rsidTr="00962726">
        <w:trPr>
          <w:trHeight w:val="269"/>
        </w:trPr>
        <w:tc>
          <w:tcPr>
            <w:tcW w:w="1560" w:type="dxa"/>
            <w:gridSpan w:val="2"/>
            <w:vAlign w:val="center"/>
          </w:tcPr>
          <w:p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Date of Birth</w:t>
            </w:r>
          </w:p>
        </w:tc>
        <w:tc>
          <w:tcPr>
            <w:tcW w:w="1417" w:type="dxa"/>
            <w:gridSpan w:val="6"/>
            <w:vAlign w:val="center"/>
          </w:tcPr>
          <w:p w:rsidR="007D2ABF" w:rsidRPr="009678ED" w:rsidRDefault="007D2ABF" w:rsidP="002A5180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9678ED">
              <w:rPr>
                <w:color w:val="A6A6A6" w:themeColor="background1" w:themeShade="A6"/>
                <w:sz w:val="16"/>
                <w:szCs w:val="16"/>
              </w:rPr>
              <w:t>DD/MM/YYYY</w:t>
            </w:r>
          </w:p>
        </w:tc>
        <w:tc>
          <w:tcPr>
            <w:tcW w:w="1702" w:type="dxa"/>
            <w:gridSpan w:val="5"/>
            <w:vAlign w:val="center"/>
          </w:tcPr>
          <w:p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Student </w:t>
            </w:r>
            <w:r w:rsidR="00B8569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Fee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Status*</w:t>
            </w:r>
          </w:p>
        </w:tc>
        <w:tc>
          <w:tcPr>
            <w:tcW w:w="5811" w:type="dxa"/>
            <w:gridSpan w:val="3"/>
          </w:tcPr>
          <w:p w:rsidR="007D2ABF" w:rsidRPr="007D2ABF" w:rsidRDefault="007D2ABF" w:rsidP="002A5180">
            <w:pPr>
              <w:spacing w:before="60" w:after="60"/>
              <w:rPr>
                <w:sz w:val="16"/>
                <w:szCs w:val="16"/>
              </w:rPr>
            </w:pP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E319A5">
              <w:rPr>
                <w:sz w:val="16"/>
                <w:szCs w:val="16"/>
              </w:rPr>
            </w:r>
            <w:r w:rsidR="00E319A5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Home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E319A5">
              <w:rPr>
                <w:sz w:val="16"/>
                <w:szCs w:val="16"/>
              </w:rPr>
            </w:r>
            <w:r w:rsidR="00E319A5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European Union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E319A5">
              <w:rPr>
                <w:sz w:val="16"/>
                <w:szCs w:val="16"/>
              </w:rPr>
            </w:r>
            <w:r w:rsidR="00E319A5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Channel Islands &amp; IoM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E319A5">
              <w:rPr>
                <w:sz w:val="16"/>
                <w:szCs w:val="16"/>
              </w:rPr>
            </w:r>
            <w:r w:rsidR="00E319A5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Overseas</w:t>
            </w:r>
          </w:p>
        </w:tc>
      </w:tr>
      <w:tr w:rsidR="007D2ABF" w:rsidTr="00962726">
        <w:trPr>
          <w:trHeight w:val="264"/>
        </w:trPr>
        <w:tc>
          <w:tcPr>
            <w:tcW w:w="1560" w:type="dxa"/>
            <w:gridSpan w:val="2"/>
            <w:vAlign w:val="center"/>
          </w:tcPr>
          <w:p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Sex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         </w:t>
            </w:r>
          </w:p>
        </w:tc>
        <w:tc>
          <w:tcPr>
            <w:tcW w:w="8930" w:type="dxa"/>
            <w:gridSpan w:val="14"/>
            <w:vAlign w:val="center"/>
          </w:tcPr>
          <w:p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E319A5">
              <w:rPr>
                <w:sz w:val="16"/>
                <w:szCs w:val="16"/>
              </w:rPr>
            </w:r>
            <w:r w:rsidR="00E319A5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F4B7E">
              <w:rPr>
                <w:sz w:val="16"/>
                <w:szCs w:val="16"/>
              </w:rPr>
              <w:t>Male</w:t>
            </w:r>
            <w:r>
              <w:rPr>
                <w:sz w:val="16"/>
                <w:szCs w:val="16"/>
              </w:rPr>
              <w:t xml:space="preserve"> (1)</w:t>
            </w:r>
            <w:r w:rsidRPr="00AF4B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E319A5">
              <w:rPr>
                <w:sz w:val="16"/>
                <w:szCs w:val="16"/>
              </w:rPr>
            </w:r>
            <w:r w:rsidR="00E319A5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 w:rsidRPr="00AF4B7E">
              <w:rPr>
                <w:sz w:val="16"/>
                <w:szCs w:val="16"/>
              </w:rPr>
              <w:t xml:space="preserve"> Female</w:t>
            </w:r>
            <w:r>
              <w:rPr>
                <w:sz w:val="16"/>
                <w:szCs w:val="16"/>
              </w:rPr>
              <w:t xml:space="preserve"> (2)</w:t>
            </w:r>
            <w:r w:rsidRPr="00AF4B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E319A5">
              <w:rPr>
                <w:sz w:val="16"/>
                <w:szCs w:val="16"/>
              </w:rPr>
            </w:r>
            <w:r w:rsidR="00E319A5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 w:rsidRPr="00AF4B7E">
              <w:rPr>
                <w:sz w:val="16"/>
                <w:szCs w:val="16"/>
              </w:rPr>
              <w:t xml:space="preserve"> Other</w:t>
            </w:r>
            <w:r>
              <w:rPr>
                <w:sz w:val="16"/>
                <w:szCs w:val="16"/>
              </w:rPr>
              <w:t xml:space="preserve"> (3)</w:t>
            </w:r>
          </w:p>
        </w:tc>
      </w:tr>
    </w:tbl>
    <w:p w:rsidR="002B091F" w:rsidRPr="00D34394" w:rsidRDefault="002B091F" w:rsidP="00FA5090">
      <w:pPr>
        <w:spacing w:after="0" w:line="240" w:lineRule="auto"/>
        <w:rPr>
          <w:b/>
          <w:sz w:val="16"/>
          <w:szCs w:val="16"/>
        </w:rPr>
      </w:pP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969"/>
        <w:gridCol w:w="851"/>
        <w:gridCol w:w="1843"/>
        <w:gridCol w:w="2007"/>
        <w:gridCol w:w="402"/>
        <w:gridCol w:w="3000"/>
      </w:tblGrid>
      <w:tr w:rsidR="005F734D" w:rsidRPr="00265713" w:rsidTr="006B4773">
        <w:trPr>
          <w:trHeight w:val="118"/>
        </w:trPr>
        <w:tc>
          <w:tcPr>
            <w:tcW w:w="4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993366"/>
            <w:vAlign w:val="center"/>
            <w:hideMark/>
          </w:tcPr>
          <w:p w:rsidR="005F734D" w:rsidRPr="00931063" w:rsidRDefault="005F734D" w:rsidP="0096272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GB"/>
              </w:rPr>
            </w:pP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2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Permanent 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Address (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At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Application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993366"/>
            <w:vAlign w:val="center"/>
          </w:tcPr>
          <w:p w:rsidR="005F734D" w:rsidRPr="00931063" w:rsidRDefault="005F734D" w:rsidP="005F734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GB"/>
              </w:rPr>
            </w:pP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3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Emergency Contact Details</w:t>
            </w:r>
          </w:p>
        </w:tc>
      </w:tr>
      <w:tr w:rsidR="005F734D" w:rsidRPr="00265713" w:rsidTr="006B4773">
        <w:trPr>
          <w:trHeight w:val="190"/>
        </w:trPr>
        <w:tc>
          <w:tcPr>
            <w:tcW w:w="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734D" w:rsidRPr="00110E04" w:rsidRDefault="005F734D" w:rsidP="002A5180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734D" w:rsidRPr="00826A2D" w:rsidRDefault="005F734D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734D" w:rsidRPr="00826A2D" w:rsidRDefault="005F734D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5F734D" w:rsidRPr="00265713" w:rsidTr="006B4773">
        <w:trPr>
          <w:trHeight w:val="210"/>
        </w:trPr>
        <w:tc>
          <w:tcPr>
            <w:tcW w:w="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734D" w:rsidRPr="00110E04" w:rsidRDefault="005F734D" w:rsidP="002A5180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734D" w:rsidRPr="00826A2D" w:rsidRDefault="005F734D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Relationship to you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734D" w:rsidRPr="00826A2D" w:rsidRDefault="005F734D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6B4773" w:rsidRPr="00265713" w:rsidTr="006B4773">
        <w:trPr>
          <w:trHeight w:val="216"/>
        </w:trPr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773" w:rsidRPr="00110E04" w:rsidRDefault="006B4773" w:rsidP="002A5180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773" w:rsidRPr="00826A2D" w:rsidRDefault="006B4773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Contact number primary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B4773" w:rsidRPr="00110E04" w:rsidRDefault="006B4773" w:rsidP="00962726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Contact number primary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B4773" w:rsidRPr="00110E04" w:rsidRDefault="006B4773" w:rsidP="00962726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</w:tr>
      <w:tr w:rsidR="006B4773" w:rsidRPr="00265713" w:rsidTr="006B4773">
        <w:trPr>
          <w:trHeight w:val="234"/>
        </w:trPr>
        <w:tc>
          <w:tcPr>
            <w:tcW w:w="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B4773" w:rsidRPr="00F45B20" w:rsidRDefault="006B4773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Personal Email: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4773" w:rsidRPr="00826A2D" w:rsidRDefault="006B4773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Contact number secondary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4773" w:rsidRPr="00826A2D" w:rsidRDefault="006B4773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962726" w:rsidRPr="00265713" w:rsidTr="006B4773">
        <w:trPr>
          <w:trHeight w:val="234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2726" w:rsidRPr="00AF4B7E" w:rsidRDefault="00962726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Contact Numbers: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2726" w:rsidRPr="00AF4B7E" w:rsidRDefault="00962726" w:rsidP="00962726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62726" w:rsidRPr="00AF4B7E" w:rsidRDefault="00962726" w:rsidP="00962726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726" w:rsidRPr="00AF4B7E" w:rsidRDefault="00962726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:rsidR="00962726" w:rsidRPr="00AF4B7E" w:rsidRDefault="00962726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8B387C" w:rsidRPr="00297158" w:rsidRDefault="00F45B20" w:rsidP="000A4067">
      <w:pPr>
        <w:spacing w:before="120" w:after="120" w:line="240" w:lineRule="auto"/>
        <w:rPr>
          <w:b/>
        </w:rPr>
      </w:pPr>
      <w:r w:rsidRPr="00297158">
        <w:rPr>
          <w:b/>
        </w:rPr>
        <w:t>SECTION</w:t>
      </w:r>
      <w:r w:rsidR="008B387C" w:rsidRPr="00297158">
        <w:rPr>
          <w:b/>
        </w:rPr>
        <w:t xml:space="preserve"> B </w:t>
      </w:r>
      <w:r w:rsidRPr="00297158">
        <w:rPr>
          <w:b/>
        </w:rPr>
        <w:t>–</w:t>
      </w:r>
      <w:r w:rsidR="008B387C" w:rsidRPr="00297158">
        <w:rPr>
          <w:b/>
        </w:rPr>
        <w:t xml:space="preserve"> </w:t>
      </w:r>
      <w:r w:rsidRPr="00297158">
        <w:rPr>
          <w:b/>
        </w:rPr>
        <w:t>BIOGRAPHICAL DETAILS</w:t>
      </w:r>
    </w:p>
    <w:tbl>
      <w:tblPr>
        <w:tblStyle w:val="TableGrid"/>
        <w:tblW w:w="10355" w:type="dxa"/>
        <w:tblInd w:w="108" w:type="dxa"/>
        <w:tblLook w:val="04A0" w:firstRow="1" w:lastRow="0" w:firstColumn="1" w:lastColumn="0" w:noHBand="0" w:noVBand="1"/>
      </w:tblPr>
      <w:tblGrid>
        <w:gridCol w:w="2563"/>
        <w:gridCol w:w="3196"/>
        <w:gridCol w:w="1841"/>
        <w:gridCol w:w="2755"/>
      </w:tblGrid>
      <w:tr w:rsidR="00FA0546" w:rsidTr="0073509A">
        <w:trPr>
          <w:trHeight w:val="195"/>
        </w:trPr>
        <w:tc>
          <w:tcPr>
            <w:tcW w:w="2563" w:type="dxa"/>
            <w:shd w:val="clear" w:color="auto" w:fill="993366"/>
          </w:tcPr>
          <w:p w:rsidR="00FA0546" w:rsidRPr="00786E72" w:rsidRDefault="006A2420" w:rsidP="006A2420">
            <w:pPr>
              <w:ind w:left="34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B1  </w:t>
            </w:r>
            <w:r w:rsidR="00FA0546"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Prior HE Experience</w:t>
            </w:r>
          </w:p>
        </w:tc>
        <w:tc>
          <w:tcPr>
            <w:tcW w:w="3196" w:type="dxa"/>
            <w:shd w:val="clear" w:color="auto" w:fill="993366"/>
          </w:tcPr>
          <w:p w:rsidR="00FA0546" w:rsidRPr="00252D76" w:rsidRDefault="00FA0546" w:rsidP="006C1B56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252D76">
              <w:rPr>
                <w:b/>
                <w:color w:val="FFFFFF" w:themeColor="background1"/>
                <w:sz w:val="16"/>
                <w:szCs w:val="16"/>
              </w:rPr>
              <w:t>B</w:t>
            </w:r>
            <w:r w:rsidR="006C1B56">
              <w:rPr>
                <w:b/>
                <w:color w:val="FFFFFF" w:themeColor="background1"/>
                <w:sz w:val="16"/>
                <w:szCs w:val="16"/>
              </w:rPr>
              <w:t>2</w:t>
            </w:r>
            <w:r w:rsidR="006A2420">
              <w:rPr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Pr="00252D76">
              <w:rPr>
                <w:b/>
                <w:color w:val="FFFFFF" w:themeColor="background1"/>
                <w:sz w:val="16"/>
                <w:szCs w:val="16"/>
              </w:rPr>
              <w:t>Country of Domicile</w:t>
            </w:r>
          </w:p>
        </w:tc>
        <w:tc>
          <w:tcPr>
            <w:tcW w:w="1841" w:type="dxa"/>
            <w:shd w:val="clear" w:color="auto" w:fill="993366"/>
          </w:tcPr>
          <w:p w:rsidR="00FA0546" w:rsidRPr="00252D76" w:rsidRDefault="00FA0546" w:rsidP="006C1B56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252D76">
              <w:rPr>
                <w:b/>
                <w:color w:val="FFFFFF" w:themeColor="background1"/>
                <w:sz w:val="16"/>
                <w:szCs w:val="16"/>
              </w:rPr>
              <w:t>B</w:t>
            </w:r>
            <w:r w:rsidR="006C1B56">
              <w:rPr>
                <w:b/>
                <w:color w:val="FFFFFF" w:themeColor="background1"/>
                <w:sz w:val="16"/>
                <w:szCs w:val="16"/>
              </w:rPr>
              <w:t>3</w:t>
            </w:r>
            <w:r w:rsidR="006A2420">
              <w:rPr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Pr="00252D76">
              <w:rPr>
                <w:b/>
                <w:color w:val="FFFFFF" w:themeColor="background1"/>
                <w:sz w:val="16"/>
                <w:szCs w:val="16"/>
              </w:rPr>
              <w:t>Nationality</w:t>
            </w:r>
          </w:p>
        </w:tc>
        <w:tc>
          <w:tcPr>
            <w:tcW w:w="2755" w:type="dxa"/>
            <w:shd w:val="clear" w:color="auto" w:fill="993366"/>
          </w:tcPr>
          <w:p w:rsidR="00FA0546" w:rsidRPr="00252D76" w:rsidRDefault="006A2420" w:rsidP="00252D76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B4  </w:t>
            </w:r>
            <w:r w:rsidR="00FA0546" w:rsidRPr="00252D76">
              <w:rPr>
                <w:b/>
                <w:color w:val="FFFFFF" w:themeColor="background1"/>
                <w:sz w:val="16"/>
                <w:szCs w:val="16"/>
              </w:rPr>
              <w:t>Parental Education</w:t>
            </w:r>
          </w:p>
        </w:tc>
      </w:tr>
      <w:tr w:rsidR="00FA0546" w:rsidTr="002A5180">
        <w:trPr>
          <w:trHeight w:val="670"/>
        </w:trPr>
        <w:tc>
          <w:tcPr>
            <w:tcW w:w="2563" w:type="dxa"/>
          </w:tcPr>
          <w:p w:rsidR="00FA0546" w:rsidRPr="00786E72" w:rsidRDefault="00FA0546" w:rsidP="00A06580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Have you had prior Higher Education experience in the UK lasting </w:t>
            </w:r>
            <w:r w:rsidR="00297158">
              <w:rPr>
                <w:rFonts w:cstheme="minorHAnsi"/>
                <w:sz w:val="16"/>
                <w:szCs w:val="16"/>
                <w:lang w:eastAsia="en-GB"/>
              </w:rPr>
              <w:t>6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months or more? </w:t>
            </w:r>
          </w:p>
          <w:p w:rsidR="00FA0546" w:rsidRPr="00786E72" w:rsidRDefault="00FA0546" w:rsidP="00A06580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>(Please tick appropriate box)</w:t>
            </w:r>
          </w:p>
          <w:p w:rsidR="00FA0546" w:rsidRDefault="00FA0546" w:rsidP="00FA0546">
            <w:pPr>
              <w:spacing w:before="120"/>
              <w:rPr>
                <w:rFonts w:cstheme="minorHAnsi"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Yes (A)</w:t>
            </w:r>
            <w:r w:rsidRPr="00786E72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A0546" w:rsidRDefault="00FA0546" w:rsidP="00FA0546">
            <w:pPr>
              <w:spacing w:before="120"/>
              <w:rPr>
                <w:b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No (B) </w:t>
            </w:r>
          </w:p>
        </w:tc>
        <w:tc>
          <w:tcPr>
            <w:tcW w:w="3196" w:type="dxa"/>
          </w:tcPr>
          <w:p w:rsidR="00FA0546" w:rsidRPr="00786E72" w:rsidRDefault="00FA0546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>P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lease check/state the country of your permanent home/address prior to entry on this course (if blank please complete)</w:t>
            </w:r>
          </w:p>
          <w:p w:rsidR="00FA0546" w:rsidRDefault="00FA0546" w:rsidP="00FA0546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England (XF) </w:t>
            </w:r>
            <w:r>
              <w:rPr>
                <w:rFonts w:cstheme="minorHAnsi"/>
                <w:sz w:val="16"/>
                <w:szCs w:val="16"/>
                <w:lang w:eastAsia="en-GB"/>
              </w:rPr>
              <w:t xml:space="preserve">  </w:t>
            </w: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N. Ireland (XG)</w:t>
            </w:r>
          </w:p>
          <w:p w:rsidR="00FA0546" w:rsidRDefault="00FA0546" w:rsidP="00FA0546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Scotland (XH) </w:t>
            </w: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Wales (XI) </w:t>
            </w:r>
          </w:p>
          <w:p w:rsidR="00FA0546" w:rsidRDefault="00FA0546" w:rsidP="00FA0546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Other  If other please specify:</w:t>
            </w:r>
          </w:p>
          <w:p w:rsidR="00FA0546" w:rsidRPr="00786E72" w:rsidRDefault="00FA0546" w:rsidP="007025DF">
            <w:pPr>
              <w:spacing w:before="120"/>
              <w:rPr>
                <w:rFonts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>----------------------------------------------</w:t>
            </w:r>
          </w:p>
        </w:tc>
        <w:tc>
          <w:tcPr>
            <w:tcW w:w="1841" w:type="dxa"/>
          </w:tcPr>
          <w:p w:rsidR="00FA0546" w:rsidRDefault="00FA0546" w:rsidP="00252D76">
            <w:pPr>
              <w:rPr>
                <w:rFonts w:cstheme="minorHAnsi"/>
                <w:sz w:val="16"/>
                <w:szCs w:val="16"/>
              </w:rPr>
            </w:pPr>
          </w:p>
          <w:p w:rsidR="006C1B56" w:rsidRDefault="00FA0546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UK </w:t>
            </w:r>
            <w:r w:rsidR="006C1B56">
              <w:rPr>
                <w:rFonts w:cstheme="minorHAnsi"/>
                <w:sz w:val="16"/>
                <w:szCs w:val="16"/>
                <w:lang w:eastAsia="en-GB"/>
              </w:rPr>
              <w:t>(GB)</w:t>
            </w:r>
          </w:p>
          <w:p w:rsidR="00FA0546" w:rsidRPr="00786E72" w:rsidRDefault="00FA0546" w:rsidP="006C1B56">
            <w:pPr>
              <w:spacing w:before="60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</w:t>
            </w:r>
          </w:p>
          <w:p w:rsidR="00FA0546" w:rsidRDefault="00FA0546" w:rsidP="00FA0546">
            <w:pPr>
              <w:rPr>
                <w:rFonts w:cstheme="minorHAnsi"/>
                <w:sz w:val="16"/>
                <w:szCs w:val="16"/>
                <w:lang w:eastAsia="en-GB"/>
              </w:rPr>
            </w:pPr>
          </w:p>
          <w:p w:rsidR="00FA0546" w:rsidRDefault="00FA0546" w:rsidP="00FA054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>If other please specify:</w:t>
            </w:r>
          </w:p>
          <w:p w:rsidR="009678ED" w:rsidRDefault="009678ED" w:rsidP="00FA0546">
            <w:pPr>
              <w:spacing w:before="120"/>
              <w:rPr>
                <w:rFonts w:cstheme="minorHAnsi"/>
                <w:sz w:val="16"/>
                <w:szCs w:val="16"/>
                <w:lang w:eastAsia="en-GB"/>
              </w:rPr>
            </w:pPr>
          </w:p>
          <w:p w:rsidR="00FA0546" w:rsidRDefault="00FA0546" w:rsidP="00FA0546">
            <w:pPr>
              <w:spacing w:before="120"/>
              <w:rPr>
                <w:rFonts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>---------------------------------</w:t>
            </w:r>
          </w:p>
        </w:tc>
        <w:tc>
          <w:tcPr>
            <w:tcW w:w="2755" w:type="dxa"/>
          </w:tcPr>
          <w:p w:rsidR="00FA0546" w:rsidRPr="00786E72" w:rsidRDefault="00FA0546" w:rsidP="00FA0546">
            <w:pPr>
              <w:ind w:left="34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>Do any of your parents (natural, adoptive or st</w:t>
            </w:r>
            <w:r w:rsidR="0084465C">
              <w:rPr>
                <w:rFonts w:cstheme="minorHAnsi"/>
                <w:sz w:val="16"/>
                <w:szCs w:val="16"/>
                <w:lang w:eastAsia="en-GB"/>
              </w:rPr>
              <w:t>e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p) have higher education qualifications (degree, CertHE, DipHE), Please tick the appropriate box.</w:t>
            </w:r>
          </w:p>
          <w:p w:rsidR="00FA0546" w:rsidRDefault="00FA0546" w:rsidP="00FA0546">
            <w:pPr>
              <w:spacing w:line="276" w:lineRule="auto"/>
              <w:ind w:left="34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="006C1B56"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Yes (1)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No (2)</w:t>
            </w:r>
          </w:p>
          <w:p w:rsidR="00FA0546" w:rsidRPr="00786E72" w:rsidRDefault="00FA0546" w:rsidP="00FA0546">
            <w:pPr>
              <w:spacing w:line="276" w:lineRule="auto"/>
              <w:ind w:left="34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="006C1B56"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</w:rPr>
              <w:t>D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on't Know (8) </w:t>
            </w:r>
            <w:r>
              <w:rPr>
                <w:rFonts w:cstheme="minorHAnsi"/>
                <w:sz w:val="16"/>
                <w:szCs w:val="16"/>
                <w:lang w:eastAsia="en-GB"/>
              </w:rPr>
              <w:t xml:space="preserve"> </w:t>
            </w:r>
          </w:p>
          <w:p w:rsidR="00FA0546" w:rsidRDefault="00FA0546" w:rsidP="00FA0546">
            <w:pPr>
              <w:ind w:left="34"/>
              <w:rPr>
                <w:b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="006C1B56">
              <w:rPr>
                <w:rFonts w:cstheme="minorHAnsi"/>
                <w:sz w:val="16"/>
                <w:szCs w:val="16"/>
              </w:rPr>
              <w:t xml:space="preserve"> </w:t>
            </w:r>
            <w:r w:rsidR="00DC29D4">
              <w:rPr>
                <w:rFonts w:cstheme="minorHAnsi"/>
                <w:sz w:val="16"/>
                <w:szCs w:val="16"/>
                <w:lang w:eastAsia="en-GB"/>
              </w:rPr>
              <w:t>Information r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efused (9)</w:t>
            </w:r>
          </w:p>
        </w:tc>
      </w:tr>
      <w:tr w:rsidR="00252D76" w:rsidTr="0073509A">
        <w:trPr>
          <w:trHeight w:val="227"/>
        </w:trPr>
        <w:tc>
          <w:tcPr>
            <w:tcW w:w="2563" w:type="dxa"/>
            <w:shd w:val="clear" w:color="auto" w:fill="993366"/>
            <w:vAlign w:val="center"/>
          </w:tcPr>
          <w:p w:rsidR="00252D76" w:rsidRPr="00FA0546" w:rsidRDefault="00FA0546" w:rsidP="00657C80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A054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  <w:r w:rsidR="006C1B5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5</w:t>
            </w:r>
            <w:r w:rsidR="006A242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="00657C8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Care Leaver</w:t>
            </w:r>
          </w:p>
        </w:tc>
        <w:tc>
          <w:tcPr>
            <w:tcW w:w="3196" w:type="dxa"/>
            <w:shd w:val="clear" w:color="auto" w:fill="993366"/>
            <w:vAlign w:val="center"/>
          </w:tcPr>
          <w:p w:rsidR="00252D76" w:rsidRPr="00786E72" w:rsidRDefault="00252D76" w:rsidP="006A2420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B</w:t>
            </w:r>
            <w:r w:rsidR="006C1B56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6</w:t>
            </w:r>
            <w:r w:rsidR="006A2420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 </w:t>
            </w: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Ethnic Origin (tick box)</w:t>
            </w:r>
          </w:p>
        </w:tc>
        <w:tc>
          <w:tcPr>
            <w:tcW w:w="4596" w:type="dxa"/>
            <w:gridSpan w:val="2"/>
            <w:shd w:val="clear" w:color="auto" w:fill="993366"/>
            <w:vAlign w:val="center"/>
          </w:tcPr>
          <w:p w:rsidR="00252D76" w:rsidRPr="00786E72" w:rsidRDefault="00252D76" w:rsidP="006A2420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B</w:t>
            </w:r>
            <w:r w:rsidR="006C1B56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7</w:t>
            </w:r>
            <w:r w:rsidR="006A2420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 </w:t>
            </w: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Disability (tick box)</w:t>
            </w:r>
          </w:p>
        </w:tc>
      </w:tr>
      <w:tr w:rsidR="00657C80" w:rsidTr="002A5180">
        <w:trPr>
          <w:trHeight w:val="918"/>
        </w:trPr>
        <w:tc>
          <w:tcPr>
            <w:tcW w:w="2563" w:type="dxa"/>
          </w:tcPr>
          <w:p w:rsidR="00DE7F5A" w:rsidRDefault="00DE7F5A" w:rsidP="00DE7F5A">
            <w:pPr>
              <w:spacing w:before="40"/>
              <w:rPr>
                <w:sz w:val="16"/>
                <w:szCs w:val="16"/>
              </w:rPr>
            </w:pPr>
            <w:r w:rsidRPr="00DE7F5A">
              <w:rPr>
                <w:sz w:val="16"/>
                <w:szCs w:val="16"/>
              </w:rPr>
              <w:t>Have you been looked after by a Local Authority for at least 13 weeks since the age of 14?</w:t>
            </w:r>
          </w:p>
          <w:p w:rsidR="009678ED" w:rsidRDefault="009678ED" w:rsidP="00DE7F5A">
            <w:pPr>
              <w:spacing w:before="40"/>
              <w:rPr>
                <w:rFonts w:cstheme="minorHAnsi"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Yes </w:t>
            </w:r>
          </w:p>
          <w:p w:rsidR="009678ED" w:rsidRPr="00657C80" w:rsidRDefault="009678ED" w:rsidP="009678ED">
            <w:pPr>
              <w:spacing w:before="120"/>
              <w:rPr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No </w:t>
            </w:r>
          </w:p>
        </w:tc>
        <w:tc>
          <w:tcPr>
            <w:tcW w:w="3196" w:type="dxa"/>
            <w:vMerge w:val="restart"/>
          </w:tcPr>
          <w:p w:rsidR="00657C80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White (10)</w:t>
            </w:r>
          </w:p>
          <w:p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Gypsy or Traveller (15)</w:t>
            </w:r>
          </w:p>
          <w:p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Black or Black British - Caribbean (21)</w:t>
            </w:r>
          </w:p>
          <w:p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Black or Black British - African (22)</w:t>
            </w:r>
          </w:p>
          <w:p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Black Background (29)</w:t>
            </w:r>
          </w:p>
          <w:p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Asian or Asian British - Indian (31)</w:t>
            </w:r>
          </w:p>
          <w:p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Asian or Asian British - Pakistani (32)</w:t>
            </w:r>
          </w:p>
          <w:p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Asian or Asian British - Bangladeshi (33)</w:t>
            </w:r>
          </w:p>
          <w:p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Asian Background (39)</w:t>
            </w:r>
          </w:p>
          <w:p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Chinese (34)</w:t>
            </w:r>
          </w:p>
          <w:p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Mixed - White &amp; Black Caribbean (41)</w:t>
            </w:r>
          </w:p>
          <w:p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Mixed - White &amp; Black African (42)</w:t>
            </w:r>
          </w:p>
          <w:p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Mixed - White &amp; Asian (43)</w:t>
            </w:r>
          </w:p>
          <w:p w:rsidR="00657C80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Mixed Background (49)</w:t>
            </w:r>
          </w:p>
          <w:p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Arab (50)</w:t>
            </w:r>
          </w:p>
          <w:p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Ethnic Background (80)</w:t>
            </w:r>
          </w:p>
          <w:p w:rsidR="00657C80" w:rsidRPr="00786E72" w:rsidRDefault="00657C80" w:rsidP="00DC29D4">
            <w:pPr>
              <w:rPr>
                <w:rFonts w:cstheme="minorHAnsi"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DC29D4">
              <w:rPr>
                <w:rFonts w:cstheme="minorHAnsi"/>
                <w:sz w:val="16"/>
                <w:szCs w:val="16"/>
                <w:lang w:eastAsia="en-GB"/>
              </w:rPr>
              <w:t>Information refused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(98)</w:t>
            </w:r>
          </w:p>
        </w:tc>
        <w:tc>
          <w:tcPr>
            <w:tcW w:w="4596" w:type="dxa"/>
            <w:gridSpan w:val="2"/>
            <w:vMerge w:val="restart"/>
          </w:tcPr>
          <w:p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No known disability (00)  </w:t>
            </w:r>
          </w:p>
          <w:p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Multiple Disabilities (08)</w:t>
            </w:r>
          </w:p>
          <w:p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specific learning difficulty such as dyslexia, dyspraxia or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AD(H)D (51)</w:t>
            </w:r>
          </w:p>
          <w:p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social/communication impairment such as Asperger’s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syndrome/other autistic spectrum disorder (53)</w:t>
            </w:r>
          </w:p>
          <w:p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long standing illness or health condition such as cancer, HIV,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diabetes, chronic heart disease, or epilepsy (54)</w:t>
            </w:r>
          </w:p>
          <w:p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mental health condition, such as depression, schizophrenia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or anxiety disorder (55)</w:t>
            </w:r>
          </w:p>
          <w:p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physical impairment or mobility issues such as difficulty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using arms or using a wheelchair or crutches (56)</w:t>
            </w:r>
          </w:p>
          <w:p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Deaf or a serious hearing impairment (57) </w:t>
            </w:r>
          </w:p>
          <w:p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Blind or a serious visual impairment uncorrected by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glasses (58)</w:t>
            </w:r>
          </w:p>
          <w:p w:rsidR="00657C80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 disability not listed above (96)</w:t>
            </w:r>
          </w:p>
          <w:p w:rsidR="00657C80" w:rsidRPr="00DE7F5A" w:rsidRDefault="00657C80" w:rsidP="003228E3">
            <w:pPr>
              <w:tabs>
                <w:tab w:val="left" w:pos="317"/>
              </w:tabs>
              <w:rPr>
                <w:rFonts w:cstheme="minorHAnsi"/>
                <w:color w:val="8F3169"/>
                <w:sz w:val="16"/>
                <w:szCs w:val="16"/>
                <w:lang w:eastAsia="en-GB"/>
              </w:rPr>
            </w:pPr>
            <w:r w:rsidRPr="00DE7F5A">
              <w:rPr>
                <w:rFonts w:cstheme="minorHAnsi"/>
                <w:noProof/>
                <w:color w:val="8F3169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C6420C" wp14:editId="48E0A73E">
                      <wp:simplePos x="0" y="0"/>
                      <wp:positionH relativeFrom="column">
                        <wp:posOffset>21059</wp:posOffset>
                      </wp:positionH>
                      <wp:positionV relativeFrom="paragraph">
                        <wp:posOffset>75025</wp:posOffset>
                      </wp:positionV>
                      <wp:extent cx="2709081" cy="0"/>
                      <wp:effectExtent l="0" t="0" r="342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9081" cy="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EFF04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5.9pt" to="214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" strokecolor="black [3213]" strokeweight="1.5pt">
                      <v:stroke endcap="round"/>
                    </v:line>
                  </w:pict>
                </mc:Fallback>
              </mc:AlternateContent>
            </w:r>
          </w:p>
          <w:p w:rsidR="00657C80" w:rsidRPr="003228E3" w:rsidRDefault="00657C80" w:rsidP="003228E3">
            <w:pPr>
              <w:tabs>
                <w:tab w:val="left" w:pos="317"/>
              </w:tabs>
              <w:rPr>
                <w:rFonts w:cstheme="minorHAnsi"/>
                <w:b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228E3">
              <w:rPr>
                <w:rFonts w:cstheme="minorHAnsi"/>
                <w:b/>
                <w:sz w:val="16"/>
                <w:szCs w:val="16"/>
              </w:rPr>
              <w:t>A</w:t>
            </w:r>
            <w:r>
              <w:rPr>
                <w:rFonts w:cstheme="minorHAnsi"/>
                <w:b/>
                <w:sz w:val="16"/>
                <w:szCs w:val="16"/>
                <w:lang w:eastAsia="en-GB"/>
              </w:rPr>
              <w:t xml:space="preserve">re in receipt of Disabled Students Allowance (DSA)? </w:t>
            </w:r>
            <w:r w:rsidRPr="00A86BA0">
              <w:rPr>
                <w:rFonts w:cstheme="minorHAnsi"/>
                <w:sz w:val="16"/>
                <w:szCs w:val="16"/>
                <w:lang w:eastAsia="en-GB"/>
              </w:rPr>
              <w:t>(4)</w:t>
            </w:r>
          </w:p>
        </w:tc>
      </w:tr>
      <w:tr w:rsidR="00657C80" w:rsidTr="0073509A">
        <w:trPr>
          <w:trHeight w:val="253"/>
        </w:trPr>
        <w:tc>
          <w:tcPr>
            <w:tcW w:w="2563" w:type="dxa"/>
            <w:shd w:val="clear" w:color="auto" w:fill="993366"/>
          </w:tcPr>
          <w:p w:rsidR="00657C80" w:rsidRPr="00786E72" w:rsidRDefault="00657C80" w:rsidP="00FA0546">
            <w:pPr>
              <w:spacing w:before="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B8  </w:t>
            </w:r>
            <w:r w:rsidRPr="00FA054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Religion</w:t>
            </w:r>
          </w:p>
        </w:tc>
        <w:tc>
          <w:tcPr>
            <w:tcW w:w="3196" w:type="dxa"/>
            <w:vMerge/>
          </w:tcPr>
          <w:p w:rsidR="00657C80" w:rsidRPr="00786E72" w:rsidRDefault="00657C80" w:rsidP="00252D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vMerge/>
          </w:tcPr>
          <w:p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657C80" w:rsidTr="002A5180">
        <w:trPr>
          <w:trHeight w:val="532"/>
        </w:trPr>
        <w:tc>
          <w:tcPr>
            <w:tcW w:w="2563" w:type="dxa"/>
          </w:tcPr>
          <w:p w:rsidR="00657C80" w:rsidRDefault="00657C80" w:rsidP="00657C80">
            <w:pPr>
              <w:spacing w:before="60"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No religion (01)</w:t>
            </w:r>
          </w:p>
          <w:p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Buddhist (02)</w:t>
            </w:r>
          </w:p>
          <w:p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Christian (03)</w:t>
            </w:r>
          </w:p>
          <w:p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Hindu (10)</w:t>
            </w:r>
          </w:p>
          <w:p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Jewish (11)</w:t>
            </w:r>
          </w:p>
          <w:p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Muslim (12)</w:t>
            </w:r>
          </w:p>
          <w:p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Sikh (13)</w:t>
            </w:r>
          </w:p>
          <w:p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Spiritual (14)</w:t>
            </w:r>
          </w:p>
          <w:p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Any other religion or belief (80)</w:t>
            </w:r>
          </w:p>
          <w:p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319A5">
              <w:rPr>
                <w:rFonts w:cstheme="minorHAnsi"/>
                <w:sz w:val="16"/>
                <w:szCs w:val="16"/>
              </w:rPr>
            </w:r>
            <w:r w:rsidR="00E319A5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Information refused (98)</w:t>
            </w:r>
          </w:p>
        </w:tc>
        <w:tc>
          <w:tcPr>
            <w:tcW w:w="3196" w:type="dxa"/>
            <w:vMerge/>
          </w:tcPr>
          <w:p w:rsidR="00657C80" w:rsidRPr="00786E72" w:rsidRDefault="00657C80" w:rsidP="00252D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vMerge/>
          </w:tcPr>
          <w:p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:rsidR="00786E72" w:rsidRDefault="00786E72" w:rsidP="00FA5090">
      <w:pPr>
        <w:spacing w:after="0" w:line="240" w:lineRule="auto"/>
        <w:rPr>
          <w:b/>
          <w:sz w:val="16"/>
          <w:szCs w:val="16"/>
        </w:rPr>
      </w:pPr>
    </w:p>
    <w:p w:rsidR="00410AD4" w:rsidRDefault="00410AD4" w:rsidP="00DA7EB7">
      <w:pPr>
        <w:spacing w:after="120" w:line="240" w:lineRule="auto"/>
        <w:rPr>
          <w:b/>
        </w:rPr>
      </w:pPr>
    </w:p>
    <w:p w:rsidR="00410AD4" w:rsidRDefault="00410AD4" w:rsidP="00DA7EB7">
      <w:pPr>
        <w:spacing w:after="120" w:line="240" w:lineRule="auto"/>
        <w:rPr>
          <w:b/>
        </w:rPr>
      </w:pPr>
    </w:p>
    <w:p w:rsidR="00410AD4" w:rsidRDefault="00410AD4" w:rsidP="00DA7EB7">
      <w:pPr>
        <w:spacing w:after="120" w:line="240" w:lineRule="auto"/>
        <w:rPr>
          <w:b/>
        </w:rPr>
      </w:pPr>
    </w:p>
    <w:p w:rsidR="00410AD4" w:rsidRDefault="00410AD4" w:rsidP="00DA7EB7">
      <w:pPr>
        <w:spacing w:after="120" w:line="240" w:lineRule="auto"/>
        <w:rPr>
          <w:b/>
        </w:rPr>
      </w:pPr>
    </w:p>
    <w:p w:rsidR="00410AD4" w:rsidRDefault="00410AD4" w:rsidP="00DA7EB7">
      <w:pPr>
        <w:spacing w:after="120" w:line="240" w:lineRule="auto"/>
        <w:rPr>
          <w:b/>
        </w:rPr>
      </w:pPr>
    </w:p>
    <w:p w:rsidR="00AF4B7E" w:rsidRPr="005D3E13" w:rsidRDefault="00F10588" w:rsidP="00DA7EB7">
      <w:pPr>
        <w:spacing w:after="120" w:line="240" w:lineRule="auto"/>
        <w:rPr>
          <w:b/>
          <w:color w:val="FF0000"/>
        </w:rPr>
      </w:pPr>
      <w:r w:rsidRPr="005D3E13">
        <w:rPr>
          <w:b/>
          <w:color w:val="FF0000"/>
        </w:rPr>
        <w:t xml:space="preserve">SECTION C </w:t>
      </w:r>
      <w:r w:rsidR="000A4067" w:rsidRPr="005D3E13">
        <w:rPr>
          <w:b/>
          <w:color w:val="FF0000"/>
        </w:rPr>
        <w:t>–</w:t>
      </w:r>
      <w:r w:rsidRPr="005D3E13">
        <w:rPr>
          <w:b/>
          <w:color w:val="FF0000"/>
        </w:rPr>
        <w:t xml:space="preserve"> </w:t>
      </w:r>
      <w:r w:rsidR="00173F2D">
        <w:rPr>
          <w:b/>
          <w:color w:val="FF0000"/>
        </w:rPr>
        <w:t>Please select your Optional Module Choices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1134"/>
        <w:gridCol w:w="5702"/>
        <w:gridCol w:w="619"/>
        <w:gridCol w:w="902"/>
      </w:tblGrid>
      <w:tr w:rsidR="001B613F" w:rsidRPr="009678ED" w:rsidTr="00173F2D">
        <w:tc>
          <w:tcPr>
            <w:tcW w:w="1305" w:type="dxa"/>
            <w:shd w:val="clear" w:color="auto" w:fill="993366"/>
          </w:tcPr>
          <w:p w:rsidR="001B613F" w:rsidRPr="009678ED" w:rsidRDefault="001B613F" w:rsidP="007E0C30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57" w:type="dxa"/>
            <w:gridSpan w:val="4"/>
            <w:shd w:val="clear" w:color="auto" w:fill="993366"/>
          </w:tcPr>
          <w:p w:rsidR="001B613F" w:rsidRPr="009678ED" w:rsidRDefault="001B613F" w:rsidP="007E0C30">
            <w:pPr>
              <w:rPr>
                <w:b/>
                <w:sz w:val="18"/>
                <w:szCs w:val="18"/>
              </w:rPr>
            </w:pPr>
            <w:r w:rsidRPr="009678ED">
              <w:rPr>
                <w:b/>
                <w:color w:val="FFFFFF" w:themeColor="background1"/>
                <w:sz w:val="18"/>
                <w:szCs w:val="18"/>
              </w:rPr>
              <w:t xml:space="preserve">C1 – Module Enrolment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(Please list </w:t>
            </w:r>
            <w:r w:rsidRPr="007E0C30">
              <w:rPr>
                <w:b/>
                <w:color w:val="FFFFFF" w:themeColor="background1"/>
                <w:sz w:val="18"/>
                <w:szCs w:val="18"/>
                <w:u w:val="single"/>
              </w:rPr>
              <w:t xml:space="preserve">all </w:t>
            </w:r>
            <w:r>
              <w:rPr>
                <w:b/>
                <w:color w:val="FFFFFF" w:themeColor="background1"/>
                <w:sz w:val="18"/>
                <w:szCs w:val="18"/>
              </w:rPr>
              <w:t>modules to be taken this academic year)</w:t>
            </w:r>
          </w:p>
        </w:tc>
      </w:tr>
      <w:tr w:rsidR="001B613F" w:rsidRPr="009678ED" w:rsidTr="00173F2D">
        <w:tc>
          <w:tcPr>
            <w:tcW w:w="1305" w:type="dxa"/>
          </w:tcPr>
          <w:p w:rsidR="00173F2D" w:rsidRDefault="001B613F" w:rsidP="002A5180">
            <w:pPr>
              <w:spacing w:before="40" w:after="40"/>
              <w:rPr>
                <w:b/>
                <w:color w:val="FF0000"/>
                <w:sz w:val="16"/>
                <w:szCs w:val="16"/>
              </w:rPr>
            </w:pPr>
            <w:r w:rsidRPr="001B613F">
              <w:rPr>
                <w:b/>
                <w:color w:val="FF0000"/>
                <w:sz w:val="16"/>
                <w:szCs w:val="16"/>
              </w:rPr>
              <w:t xml:space="preserve">Semester One </w:t>
            </w:r>
          </w:p>
          <w:p w:rsidR="001B613F" w:rsidRPr="001B613F" w:rsidRDefault="001B613F" w:rsidP="002A5180">
            <w:pPr>
              <w:spacing w:before="40" w:after="40"/>
              <w:rPr>
                <w:b/>
                <w:color w:val="FF0000"/>
                <w:sz w:val="16"/>
                <w:szCs w:val="16"/>
              </w:rPr>
            </w:pPr>
            <w:r w:rsidRPr="001B613F">
              <w:rPr>
                <w:b/>
                <w:color w:val="FF0000"/>
                <w:sz w:val="16"/>
                <w:szCs w:val="16"/>
              </w:rPr>
              <w:t>either Option A or Option B</w:t>
            </w:r>
          </w:p>
        </w:tc>
        <w:tc>
          <w:tcPr>
            <w:tcW w:w="1134" w:type="dxa"/>
          </w:tcPr>
          <w:p w:rsidR="001B613F" w:rsidRPr="001B613F" w:rsidRDefault="001B613F" w:rsidP="002A5180">
            <w:pPr>
              <w:spacing w:before="40" w:after="40"/>
              <w:rPr>
                <w:b/>
                <w:color w:val="FF0000"/>
                <w:sz w:val="16"/>
                <w:szCs w:val="16"/>
              </w:rPr>
            </w:pPr>
            <w:r w:rsidRPr="001B613F">
              <w:rPr>
                <w:b/>
                <w:color w:val="FF0000"/>
                <w:sz w:val="16"/>
                <w:szCs w:val="16"/>
              </w:rPr>
              <w:t>Module Code</w:t>
            </w:r>
          </w:p>
        </w:tc>
        <w:tc>
          <w:tcPr>
            <w:tcW w:w="5702" w:type="dxa"/>
          </w:tcPr>
          <w:p w:rsidR="001B613F" w:rsidRPr="001B613F" w:rsidRDefault="001B613F" w:rsidP="002A5180">
            <w:pPr>
              <w:spacing w:before="40" w:after="40"/>
              <w:rPr>
                <w:b/>
                <w:color w:val="FF0000"/>
                <w:sz w:val="16"/>
                <w:szCs w:val="16"/>
              </w:rPr>
            </w:pPr>
            <w:r w:rsidRPr="001B613F">
              <w:rPr>
                <w:b/>
                <w:color w:val="FF0000"/>
                <w:sz w:val="16"/>
                <w:szCs w:val="16"/>
              </w:rPr>
              <w:t>Module Title</w:t>
            </w:r>
          </w:p>
        </w:tc>
        <w:tc>
          <w:tcPr>
            <w:tcW w:w="619" w:type="dxa"/>
          </w:tcPr>
          <w:p w:rsidR="001B613F" w:rsidRPr="001B613F" w:rsidRDefault="001B613F" w:rsidP="002A5180">
            <w:pPr>
              <w:spacing w:before="40" w:after="40"/>
              <w:rPr>
                <w:b/>
                <w:color w:val="FF0000"/>
                <w:sz w:val="16"/>
                <w:szCs w:val="16"/>
              </w:rPr>
            </w:pPr>
            <w:r w:rsidRPr="001B613F">
              <w:rPr>
                <w:b/>
                <w:color w:val="FF0000"/>
                <w:sz w:val="16"/>
                <w:szCs w:val="16"/>
              </w:rPr>
              <w:t>Credit Value</w:t>
            </w:r>
          </w:p>
        </w:tc>
        <w:tc>
          <w:tcPr>
            <w:tcW w:w="902" w:type="dxa"/>
          </w:tcPr>
          <w:p w:rsidR="001B613F" w:rsidRPr="005D3E13" w:rsidRDefault="00173F2D" w:rsidP="002A5180">
            <w:pPr>
              <w:spacing w:before="40" w:after="4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My Selection</w:t>
            </w:r>
          </w:p>
        </w:tc>
      </w:tr>
      <w:tr w:rsidR="001B613F" w:rsidRPr="009678ED" w:rsidTr="00173F2D">
        <w:tc>
          <w:tcPr>
            <w:tcW w:w="1305" w:type="dxa"/>
          </w:tcPr>
          <w:p w:rsidR="001B613F" w:rsidRPr="001B613F" w:rsidRDefault="001B613F" w:rsidP="002A5180">
            <w:pPr>
              <w:spacing w:before="40" w:after="40"/>
              <w:rPr>
                <w:sz w:val="16"/>
                <w:szCs w:val="16"/>
              </w:rPr>
            </w:pPr>
            <w:r w:rsidRPr="001B613F">
              <w:rPr>
                <w:sz w:val="16"/>
                <w:szCs w:val="16"/>
              </w:rPr>
              <w:t>A</w:t>
            </w:r>
          </w:p>
        </w:tc>
        <w:tc>
          <w:tcPr>
            <w:tcW w:w="1134" w:type="dxa"/>
          </w:tcPr>
          <w:p w:rsidR="001B613F" w:rsidRPr="001B613F" w:rsidRDefault="001B613F" w:rsidP="002A5180">
            <w:pPr>
              <w:spacing w:before="40" w:after="40"/>
              <w:rPr>
                <w:sz w:val="16"/>
                <w:szCs w:val="16"/>
              </w:rPr>
            </w:pPr>
            <w:r w:rsidRPr="001B613F">
              <w:rPr>
                <w:sz w:val="16"/>
                <w:szCs w:val="16"/>
              </w:rPr>
              <w:t>PCC703</w:t>
            </w:r>
          </w:p>
        </w:tc>
        <w:tc>
          <w:tcPr>
            <w:tcW w:w="5702" w:type="dxa"/>
          </w:tcPr>
          <w:p w:rsidR="001B613F" w:rsidRPr="001B613F" w:rsidRDefault="001B613F" w:rsidP="002A5180">
            <w:pPr>
              <w:spacing w:before="40" w:after="40"/>
              <w:rPr>
                <w:sz w:val="16"/>
                <w:szCs w:val="16"/>
              </w:rPr>
            </w:pPr>
            <w:r w:rsidRPr="001B613F">
              <w:rPr>
                <w:rFonts w:ascii="Arial" w:hAnsi="Arial" w:cs="Arial"/>
                <w:sz w:val="16"/>
                <w:szCs w:val="16"/>
              </w:rPr>
              <w:t>Fundamental Skills for General Practice</w:t>
            </w:r>
          </w:p>
        </w:tc>
        <w:tc>
          <w:tcPr>
            <w:tcW w:w="619" w:type="dxa"/>
          </w:tcPr>
          <w:p w:rsidR="001B613F" w:rsidRPr="001B613F" w:rsidRDefault="001B613F" w:rsidP="002A5180">
            <w:pPr>
              <w:spacing w:before="40" w:after="40"/>
              <w:rPr>
                <w:sz w:val="16"/>
                <w:szCs w:val="16"/>
              </w:rPr>
            </w:pPr>
            <w:r w:rsidRPr="001B613F">
              <w:rPr>
                <w:sz w:val="16"/>
                <w:szCs w:val="16"/>
              </w:rPr>
              <w:t>30</w:t>
            </w:r>
          </w:p>
        </w:tc>
        <w:tc>
          <w:tcPr>
            <w:tcW w:w="902" w:type="dxa"/>
          </w:tcPr>
          <w:p w:rsidR="001B613F" w:rsidRPr="009678ED" w:rsidRDefault="001B613F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B613F" w:rsidRPr="009678ED" w:rsidTr="00173F2D">
        <w:tc>
          <w:tcPr>
            <w:tcW w:w="1305" w:type="dxa"/>
          </w:tcPr>
          <w:p w:rsidR="001B613F" w:rsidRPr="001B613F" w:rsidRDefault="001B613F" w:rsidP="002A5180">
            <w:pPr>
              <w:spacing w:before="40" w:after="40"/>
              <w:rPr>
                <w:sz w:val="16"/>
                <w:szCs w:val="16"/>
              </w:rPr>
            </w:pPr>
            <w:r w:rsidRPr="001B613F">
              <w:rPr>
                <w:sz w:val="16"/>
                <w:szCs w:val="16"/>
              </w:rPr>
              <w:t>B</w:t>
            </w:r>
          </w:p>
        </w:tc>
        <w:tc>
          <w:tcPr>
            <w:tcW w:w="1134" w:type="dxa"/>
          </w:tcPr>
          <w:p w:rsidR="001B613F" w:rsidRPr="001B613F" w:rsidRDefault="001B613F" w:rsidP="002A5180">
            <w:pPr>
              <w:spacing w:before="40" w:after="40"/>
              <w:rPr>
                <w:sz w:val="16"/>
                <w:szCs w:val="16"/>
              </w:rPr>
            </w:pPr>
            <w:r w:rsidRPr="001B613F">
              <w:rPr>
                <w:sz w:val="16"/>
                <w:szCs w:val="16"/>
              </w:rPr>
              <w:t>PCC704 and PCC705</w:t>
            </w:r>
          </w:p>
        </w:tc>
        <w:tc>
          <w:tcPr>
            <w:tcW w:w="5702" w:type="dxa"/>
          </w:tcPr>
          <w:p w:rsidR="001B613F" w:rsidRPr="001B613F" w:rsidRDefault="001B613F" w:rsidP="001B613F">
            <w:pPr>
              <w:tabs>
                <w:tab w:val="left" w:pos="105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B613F">
              <w:rPr>
                <w:rFonts w:ascii="Arial" w:hAnsi="Arial" w:cs="Arial"/>
                <w:sz w:val="16"/>
                <w:szCs w:val="16"/>
              </w:rPr>
              <w:t>Management of Minor Illness in Primary and Community Care</w:t>
            </w:r>
          </w:p>
          <w:p w:rsidR="001B613F" w:rsidRPr="001B613F" w:rsidRDefault="001B613F" w:rsidP="001B613F">
            <w:pPr>
              <w:tabs>
                <w:tab w:val="left" w:pos="105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B613F">
              <w:rPr>
                <w:rFonts w:ascii="Arial" w:hAnsi="Arial" w:cs="Arial"/>
                <w:sz w:val="16"/>
                <w:szCs w:val="16"/>
              </w:rPr>
              <w:t>AND</w:t>
            </w:r>
          </w:p>
          <w:p w:rsidR="001B613F" w:rsidRPr="001B613F" w:rsidRDefault="001B613F" w:rsidP="001B613F">
            <w:pPr>
              <w:tabs>
                <w:tab w:val="left" w:pos="1050"/>
              </w:tabs>
              <w:spacing w:before="40" w:after="40"/>
              <w:rPr>
                <w:sz w:val="16"/>
                <w:szCs w:val="16"/>
              </w:rPr>
            </w:pPr>
            <w:r w:rsidRPr="001B613F">
              <w:rPr>
                <w:rFonts w:ascii="Arial" w:hAnsi="Arial" w:cs="Arial"/>
                <w:sz w:val="16"/>
                <w:szCs w:val="16"/>
              </w:rPr>
              <w:t>Interpretation of Clinical Blood Results: what they mean for and in practice</w:t>
            </w:r>
          </w:p>
        </w:tc>
        <w:tc>
          <w:tcPr>
            <w:tcW w:w="619" w:type="dxa"/>
          </w:tcPr>
          <w:p w:rsidR="001B613F" w:rsidRPr="001B613F" w:rsidRDefault="001B613F" w:rsidP="002A5180">
            <w:pPr>
              <w:spacing w:before="40" w:after="40"/>
              <w:rPr>
                <w:sz w:val="16"/>
                <w:szCs w:val="16"/>
              </w:rPr>
            </w:pPr>
            <w:r w:rsidRPr="001B613F">
              <w:rPr>
                <w:sz w:val="16"/>
                <w:szCs w:val="16"/>
              </w:rPr>
              <w:t>15</w:t>
            </w:r>
          </w:p>
          <w:p w:rsidR="001B613F" w:rsidRPr="001B613F" w:rsidRDefault="001B613F" w:rsidP="002A5180">
            <w:pPr>
              <w:spacing w:before="40" w:after="40"/>
              <w:rPr>
                <w:sz w:val="16"/>
                <w:szCs w:val="16"/>
              </w:rPr>
            </w:pPr>
          </w:p>
          <w:p w:rsidR="001B613F" w:rsidRPr="001B613F" w:rsidRDefault="001B613F" w:rsidP="002A5180">
            <w:pPr>
              <w:spacing w:before="40" w:after="40"/>
              <w:rPr>
                <w:sz w:val="16"/>
                <w:szCs w:val="16"/>
              </w:rPr>
            </w:pPr>
            <w:r w:rsidRPr="001B613F">
              <w:rPr>
                <w:sz w:val="16"/>
                <w:szCs w:val="16"/>
              </w:rPr>
              <w:t>15</w:t>
            </w:r>
          </w:p>
        </w:tc>
        <w:tc>
          <w:tcPr>
            <w:tcW w:w="902" w:type="dxa"/>
          </w:tcPr>
          <w:p w:rsidR="001B613F" w:rsidRPr="009678ED" w:rsidRDefault="001B613F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73F2D" w:rsidRPr="009678ED" w:rsidTr="000B73CF">
        <w:tc>
          <w:tcPr>
            <w:tcW w:w="9662" w:type="dxa"/>
            <w:gridSpan w:val="5"/>
          </w:tcPr>
          <w:p w:rsidR="00173F2D" w:rsidRDefault="00173F2D" w:rsidP="001B613F">
            <w:pPr>
              <w:spacing w:before="40" w:after="40"/>
              <w:rPr>
                <w:b/>
                <w:color w:val="FF0000"/>
                <w:sz w:val="16"/>
                <w:szCs w:val="16"/>
              </w:rPr>
            </w:pPr>
            <w:r w:rsidRPr="001B613F">
              <w:rPr>
                <w:b/>
                <w:color w:val="FF0000"/>
                <w:sz w:val="16"/>
                <w:szCs w:val="16"/>
              </w:rPr>
              <w:t xml:space="preserve">Semester Two </w:t>
            </w:r>
          </w:p>
          <w:p w:rsidR="00173F2D" w:rsidRPr="009678ED" w:rsidRDefault="00173F2D" w:rsidP="002A5180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Two </w:t>
            </w:r>
            <w:r w:rsidRPr="001B613F">
              <w:rPr>
                <w:b/>
                <w:color w:val="FF0000"/>
                <w:sz w:val="16"/>
                <w:szCs w:val="16"/>
              </w:rPr>
              <w:t>of the following: Option A, Option B, Option C</w:t>
            </w:r>
          </w:p>
        </w:tc>
      </w:tr>
      <w:tr w:rsidR="001B613F" w:rsidRPr="009678ED" w:rsidTr="00173F2D">
        <w:tc>
          <w:tcPr>
            <w:tcW w:w="1305" w:type="dxa"/>
          </w:tcPr>
          <w:p w:rsidR="001B613F" w:rsidRPr="001B613F" w:rsidRDefault="001B613F" w:rsidP="002A5180">
            <w:pPr>
              <w:spacing w:before="40" w:after="40"/>
              <w:rPr>
                <w:sz w:val="16"/>
                <w:szCs w:val="16"/>
              </w:rPr>
            </w:pPr>
            <w:r w:rsidRPr="001B613F">
              <w:rPr>
                <w:sz w:val="16"/>
                <w:szCs w:val="16"/>
              </w:rPr>
              <w:t xml:space="preserve"> A</w:t>
            </w:r>
          </w:p>
        </w:tc>
        <w:tc>
          <w:tcPr>
            <w:tcW w:w="1134" w:type="dxa"/>
          </w:tcPr>
          <w:p w:rsidR="001B613F" w:rsidRPr="001B613F" w:rsidRDefault="001B613F" w:rsidP="002A5180">
            <w:pPr>
              <w:spacing w:before="40" w:after="40"/>
              <w:rPr>
                <w:sz w:val="16"/>
                <w:szCs w:val="16"/>
              </w:rPr>
            </w:pPr>
            <w:r w:rsidRPr="001B613F">
              <w:rPr>
                <w:sz w:val="16"/>
                <w:szCs w:val="16"/>
              </w:rPr>
              <w:t>PCC707</w:t>
            </w:r>
          </w:p>
        </w:tc>
        <w:tc>
          <w:tcPr>
            <w:tcW w:w="5702" w:type="dxa"/>
          </w:tcPr>
          <w:p w:rsidR="001B613F" w:rsidRPr="001B613F" w:rsidRDefault="001B613F" w:rsidP="002A5180">
            <w:pPr>
              <w:spacing w:before="40" w:after="40"/>
              <w:rPr>
                <w:sz w:val="16"/>
                <w:szCs w:val="16"/>
              </w:rPr>
            </w:pPr>
            <w:r w:rsidRPr="001B613F">
              <w:rPr>
                <w:rFonts w:ascii="Arial" w:hAnsi="Arial" w:cs="Arial"/>
                <w:sz w:val="16"/>
                <w:szCs w:val="16"/>
              </w:rPr>
              <w:t>Management of Long Term Conditions</w:t>
            </w:r>
          </w:p>
        </w:tc>
        <w:tc>
          <w:tcPr>
            <w:tcW w:w="619" w:type="dxa"/>
          </w:tcPr>
          <w:p w:rsidR="001B613F" w:rsidRPr="001B613F" w:rsidRDefault="001B613F" w:rsidP="002A5180">
            <w:pPr>
              <w:spacing w:before="40" w:after="40"/>
              <w:rPr>
                <w:sz w:val="16"/>
                <w:szCs w:val="16"/>
              </w:rPr>
            </w:pPr>
            <w:r w:rsidRPr="001B613F">
              <w:rPr>
                <w:sz w:val="16"/>
                <w:szCs w:val="16"/>
              </w:rPr>
              <w:t>15</w:t>
            </w:r>
          </w:p>
        </w:tc>
        <w:tc>
          <w:tcPr>
            <w:tcW w:w="902" w:type="dxa"/>
          </w:tcPr>
          <w:p w:rsidR="001B613F" w:rsidRPr="009678ED" w:rsidRDefault="001B613F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B613F" w:rsidRPr="009678ED" w:rsidTr="00173F2D">
        <w:tc>
          <w:tcPr>
            <w:tcW w:w="1305" w:type="dxa"/>
          </w:tcPr>
          <w:p w:rsidR="001B613F" w:rsidRPr="001B613F" w:rsidRDefault="001B613F" w:rsidP="001B613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34" w:type="dxa"/>
          </w:tcPr>
          <w:p w:rsidR="001B613F" w:rsidRPr="001B613F" w:rsidRDefault="001B613F" w:rsidP="002A5180">
            <w:pPr>
              <w:spacing w:before="40" w:after="40"/>
              <w:rPr>
                <w:sz w:val="16"/>
                <w:szCs w:val="16"/>
              </w:rPr>
            </w:pPr>
            <w:r w:rsidRPr="001B613F">
              <w:rPr>
                <w:sz w:val="16"/>
                <w:szCs w:val="16"/>
              </w:rPr>
              <w:t>PCC708</w:t>
            </w:r>
          </w:p>
        </w:tc>
        <w:tc>
          <w:tcPr>
            <w:tcW w:w="5702" w:type="dxa"/>
          </w:tcPr>
          <w:p w:rsidR="001B613F" w:rsidRPr="001B613F" w:rsidRDefault="001B613F" w:rsidP="002A5180">
            <w:pPr>
              <w:spacing w:before="40" w:after="40"/>
              <w:rPr>
                <w:sz w:val="16"/>
                <w:szCs w:val="16"/>
              </w:rPr>
            </w:pPr>
            <w:r w:rsidRPr="001B613F">
              <w:rPr>
                <w:rFonts w:ascii="Arial" w:hAnsi="Arial" w:cs="Arial"/>
                <w:sz w:val="16"/>
                <w:szCs w:val="16"/>
              </w:rPr>
              <w:t>Mental Health, Well-being and Resilience</w:t>
            </w:r>
          </w:p>
        </w:tc>
        <w:tc>
          <w:tcPr>
            <w:tcW w:w="619" w:type="dxa"/>
          </w:tcPr>
          <w:p w:rsidR="001B613F" w:rsidRPr="001B613F" w:rsidRDefault="001B613F" w:rsidP="002A5180">
            <w:pPr>
              <w:spacing w:before="40" w:after="40"/>
              <w:rPr>
                <w:sz w:val="16"/>
                <w:szCs w:val="16"/>
              </w:rPr>
            </w:pPr>
            <w:r w:rsidRPr="001B613F">
              <w:rPr>
                <w:sz w:val="16"/>
                <w:szCs w:val="16"/>
              </w:rPr>
              <w:t>15</w:t>
            </w:r>
          </w:p>
        </w:tc>
        <w:tc>
          <w:tcPr>
            <w:tcW w:w="902" w:type="dxa"/>
          </w:tcPr>
          <w:p w:rsidR="001B613F" w:rsidRPr="009678ED" w:rsidRDefault="001B613F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B613F" w:rsidRPr="009678ED" w:rsidTr="00173F2D">
        <w:tc>
          <w:tcPr>
            <w:tcW w:w="1305" w:type="dxa"/>
            <w:tcBorders>
              <w:bottom w:val="single" w:sz="4" w:space="0" w:color="auto"/>
            </w:tcBorders>
          </w:tcPr>
          <w:p w:rsidR="001B613F" w:rsidRPr="001B613F" w:rsidRDefault="001B613F" w:rsidP="002A5180">
            <w:pPr>
              <w:spacing w:before="40" w:after="40"/>
              <w:rPr>
                <w:sz w:val="16"/>
                <w:szCs w:val="16"/>
              </w:rPr>
            </w:pPr>
            <w:r w:rsidRPr="001B613F">
              <w:rPr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13F" w:rsidRPr="001B613F" w:rsidRDefault="001B613F" w:rsidP="002A5180">
            <w:pPr>
              <w:spacing w:before="40" w:after="40"/>
              <w:rPr>
                <w:sz w:val="16"/>
                <w:szCs w:val="16"/>
              </w:rPr>
            </w:pPr>
            <w:r w:rsidRPr="001B613F">
              <w:rPr>
                <w:sz w:val="16"/>
                <w:szCs w:val="16"/>
              </w:rPr>
              <w:t>PCC709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1B613F" w:rsidRPr="001B613F" w:rsidRDefault="001B613F" w:rsidP="002A5180">
            <w:pPr>
              <w:spacing w:before="40" w:after="40"/>
              <w:rPr>
                <w:sz w:val="16"/>
                <w:szCs w:val="16"/>
              </w:rPr>
            </w:pPr>
            <w:r w:rsidRPr="001B613F">
              <w:rPr>
                <w:rFonts w:ascii="Arial" w:hAnsi="Arial" w:cs="Arial"/>
                <w:sz w:val="16"/>
                <w:szCs w:val="16"/>
              </w:rPr>
              <w:t>Urgent and Emergency Care within Primary and Community Care (</w:t>
            </w: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:rsidR="001B613F" w:rsidRPr="001B613F" w:rsidRDefault="001B613F" w:rsidP="002A5180">
            <w:pPr>
              <w:spacing w:before="40" w:after="40"/>
              <w:rPr>
                <w:sz w:val="16"/>
                <w:szCs w:val="16"/>
              </w:rPr>
            </w:pPr>
            <w:r w:rsidRPr="001B613F">
              <w:rPr>
                <w:sz w:val="16"/>
                <w:szCs w:val="16"/>
              </w:rPr>
              <w:t>15</w:t>
            </w:r>
          </w:p>
        </w:tc>
        <w:tc>
          <w:tcPr>
            <w:tcW w:w="902" w:type="dxa"/>
            <w:tcBorders>
              <w:bottom w:val="single" w:sz="18" w:space="0" w:color="auto"/>
            </w:tcBorders>
          </w:tcPr>
          <w:p w:rsidR="001B613F" w:rsidRPr="009678ED" w:rsidRDefault="001B613F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B613F" w:rsidRPr="009678ED" w:rsidTr="00173F2D"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:rsidR="001B613F" w:rsidRPr="009678ED" w:rsidRDefault="001B613F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B613F" w:rsidRPr="009678ED" w:rsidRDefault="001B613F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702" w:type="dxa"/>
            <w:tcBorders>
              <w:left w:val="nil"/>
              <w:bottom w:val="nil"/>
              <w:right w:val="single" w:sz="18" w:space="0" w:color="auto"/>
            </w:tcBorders>
          </w:tcPr>
          <w:p w:rsidR="001B613F" w:rsidRPr="009678ED" w:rsidRDefault="001B613F" w:rsidP="00173F2D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Credit Value </w:t>
            </w:r>
          </w:p>
        </w:tc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13F" w:rsidRPr="009678ED" w:rsidRDefault="001B613F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13F" w:rsidRPr="009678ED" w:rsidRDefault="001B613F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F610A3" w:rsidRPr="009678ED" w:rsidRDefault="00F610A3" w:rsidP="00F610A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19"/>
        <w:gridCol w:w="3721"/>
        <w:gridCol w:w="1578"/>
        <w:gridCol w:w="1044"/>
      </w:tblGrid>
      <w:tr w:rsidR="00F610A3" w:rsidRPr="009678ED" w:rsidTr="0073509A">
        <w:tc>
          <w:tcPr>
            <w:tcW w:w="9888" w:type="dxa"/>
            <w:gridSpan w:val="4"/>
            <w:shd w:val="clear" w:color="auto" w:fill="993366"/>
          </w:tcPr>
          <w:p w:rsidR="00F610A3" w:rsidRPr="009678ED" w:rsidRDefault="00F610A3" w:rsidP="000A4067">
            <w:pPr>
              <w:rPr>
                <w:rFonts w:cstheme="minorHAnsi"/>
                <w:b/>
                <w:sz w:val="18"/>
                <w:szCs w:val="18"/>
              </w:rPr>
            </w:pPr>
            <w:r w:rsidRPr="009678E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C2 – Payment </w:t>
            </w:r>
            <w:r w:rsidR="000A406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Variation (if applicable)</w:t>
            </w:r>
          </w:p>
        </w:tc>
      </w:tr>
      <w:tr w:rsidR="006A6BE2" w:rsidRPr="009678ED" w:rsidTr="000A4067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A6BE2" w:rsidRPr="006A6BE2" w:rsidRDefault="006A6BE2" w:rsidP="000A406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6A6BE2">
              <w:rPr>
                <w:rFonts w:cstheme="minorHAnsi"/>
                <w:b/>
                <w:sz w:val="18"/>
                <w:szCs w:val="18"/>
              </w:rPr>
              <w:t>Variation route</w:t>
            </w:r>
          </w:p>
        </w:tc>
        <w:tc>
          <w:tcPr>
            <w:tcW w:w="3828" w:type="dxa"/>
          </w:tcPr>
          <w:p w:rsidR="006A6BE2" w:rsidRPr="006A6BE2" w:rsidRDefault="006A6BE2" w:rsidP="002A5180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6A6BE2">
              <w:rPr>
                <w:rFonts w:cstheme="minorHAnsi"/>
                <w:b/>
                <w:sz w:val="18"/>
                <w:szCs w:val="18"/>
              </w:rPr>
              <w:t>Details</w:t>
            </w:r>
          </w:p>
        </w:tc>
        <w:tc>
          <w:tcPr>
            <w:tcW w:w="1605" w:type="dxa"/>
          </w:tcPr>
          <w:p w:rsidR="006A6BE2" w:rsidRPr="006A6BE2" w:rsidRDefault="006A6BE2" w:rsidP="002A5180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6A6BE2">
              <w:rPr>
                <w:rFonts w:cstheme="minorHAnsi"/>
                <w:b/>
                <w:sz w:val="18"/>
                <w:szCs w:val="18"/>
              </w:rPr>
              <w:t>Amount</w:t>
            </w:r>
          </w:p>
        </w:tc>
        <w:tc>
          <w:tcPr>
            <w:tcW w:w="1053" w:type="dxa"/>
          </w:tcPr>
          <w:p w:rsidR="006A6BE2" w:rsidRPr="006A6BE2" w:rsidRDefault="006A6BE2" w:rsidP="002A5180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6A6BE2">
              <w:rPr>
                <w:rFonts w:cstheme="minorHAnsi"/>
                <w:b/>
                <w:sz w:val="18"/>
                <w:szCs w:val="18"/>
              </w:rPr>
              <w:t>Balance</w:t>
            </w:r>
          </w:p>
        </w:tc>
      </w:tr>
      <w:tr w:rsidR="000A4067" w:rsidRPr="009678ED" w:rsidTr="000A4067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4067" w:rsidRPr="009678ED" w:rsidRDefault="000A4067" w:rsidP="000A406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9678ED">
              <w:rPr>
                <w:rFonts w:cstheme="minorHAnsi"/>
                <w:sz w:val="18"/>
                <w:szCs w:val="18"/>
              </w:rPr>
              <w:t xml:space="preserve">Sponsor </w:t>
            </w:r>
            <w:r>
              <w:rPr>
                <w:rFonts w:cstheme="minorHAnsi"/>
                <w:sz w:val="18"/>
                <w:szCs w:val="18"/>
              </w:rPr>
              <w:t>details (if different from SLC/NCLT)</w:t>
            </w:r>
          </w:p>
        </w:tc>
        <w:tc>
          <w:tcPr>
            <w:tcW w:w="3828" w:type="dxa"/>
          </w:tcPr>
          <w:p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3" w:type="dxa"/>
          </w:tcPr>
          <w:p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0A4067" w:rsidRPr="009678ED" w:rsidTr="006A6BE2">
        <w:tc>
          <w:tcPr>
            <w:tcW w:w="3402" w:type="dxa"/>
            <w:tcBorders>
              <w:top w:val="single" w:sz="4" w:space="0" w:color="auto"/>
            </w:tcBorders>
          </w:tcPr>
          <w:p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Fee variation details (if applicable)</w:t>
            </w:r>
          </w:p>
        </w:tc>
        <w:tc>
          <w:tcPr>
            <w:tcW w:w="3828" w:type="dxa"/>
          </w:tcPr>
          <w:p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</w:tcPr>
          <w:p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0A4067" w:rsidRPr="009678ED" w:rsidTr="006A6BE2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single" w:sz="18" w:space="0" w:color="auto"/>
            </w:tcBorders>
          </w:tcPr>
          <w:p w:rsidR="000A4067" w:rsidRPr="009678ED" w:rsidRDefault="000A4067" w:rsidP="002A5180">
            <w:pPr>
              <w:spacing w:before="40"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9678ED">
              <w:rPr>
                <w:rFonts w:cstheme="minorHAnsi"/>
                <w:b/>
                <w:sz w:val="18"/>
                <w:szCs w:val="18"/>
              </w:rPr>
              <w:t>Total Fee Due*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</w:tbl>
    <w:p w:rsidR="00ED0406" w:rsidRPr="002A5180" w:rsidRDefault="00ED0406" w:rsidP="002A5180">
      <w:pPr>
        <w:spacing w:after="120" w:line="240" w:lineRule="auto"/>
        <w:rPr>
          <w:b/>
        </w:rPr>
      </w:pPr>
      <w:r w:rsidRPr="002A5180">
        <w:rPr>
          <w:b/>
        </w:rPr>
        <w:t>SECTION D –QUALIFICATION</w:t>
      </w:r>
      <w:r w:rsidR="00313D64">
        <w:rPr>
          <w:b/>
        </w:rPr>
        <w:t>(S)</w:t>
      </w:r>
      <w:r w:rsidRPr="002A5180">
        <w:rPr>
          <w:b/>
        </w:rPr>
        <w:t xml:space="preserve"> ON ENTRY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ED0406" w:rsidRPr="009678ED" w:rsidTr="0073509A">
        <w:tc>
          <w:tcPr>
            <w:tcW w:w="9923" w:type="dxa"/>
            <w:gridSpan w:val="2"/>
            <w:shd w:val="clear" w:color="auto" w:fill="993366"/>
          </w:tcPr>
          <w:p w:rsidR="00ED0406" w:rsidRPr="009678ED" w:rsidRDefault="00ED0406" w:rsidP="00ED0406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D1</w:t>
            </w:r>
            <w:r w:rsidRPr="009678ED">
              <w:rPr>
                <w:b/>
                <w:color w:val="FFFFFF" w:themeColor="background1"/>
                <w:sz w:val="18"/>
                <w:szCs w:val="18"/>
              </w:rPr>
              <w:t xml:space="preserve"> –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Last Institution Attended</w:t>
            </w:r>
          </w:p>
        </w:tc>
      </w:tr>
      <w:tr w:rsidR="00ED0406" w:rsidRPr="009678ED" w:rsidTr="007924C3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D0406" w:rsidRPr="00ED0406" w:rsidRDefault="00ED0406" w:rsidP="006A6BE2">
            <w:pPr>
              <w:spacing w:before="120" w:after="120"/>
              <w:rPr>
                <w:b/>
                <w:sz w:val="20"/>
                <w:szCs w:val="20"/>
              </w:rPr>
            </w:pPr>
            <w:r w:rsidRPr="00ED0406">
              <w:rPr>
                <w:b/>
                <w:sz w:val="20"/>
                <w:szCs w:val="20"/>
              </w:rPr>
              <w:t>Name of College</w:t>
            </w:r>
            <w:r w:rsidR="002A5180">
              <w:rPr>
                <w:b/>
                <w:sz w:val="20"/>
                <w:szCs w:val="20"/>
              </w:rPr>
              <w:t>/University</w:t>
            </w:r>
          </w:p>
        </w:tc>
        <w:tc>
          <w:tcPr>
            <w:tcW w:w="6521" w:type="dxa"/>
            <w:vAlign w:val="center"/>
          </w:tcPr>
          <w:p w:rsidR="00ED0406" w:rsidRPr="003E5454" w:rsidRDefault="00ED0406" w:rsidP="006A6BE2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ED0406" w:rsidRDefault="00ED0406" w:rsidP="00110E0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1229"/>
        <w:gridCol w:w="481"/>
        <w:gridCol w:w="1260"/>
        <w:gridCol w:w="540"/>
        <w:gridCol w:w="810"/>
        <w:gridCol w:w="878"/>
        <w:gridCol w:w="652"/>
        <w:gridCol w:w="720"/>
        <w:gridCol w:w="1463"/>
      </w:tblGrid>
      <w:tr w:rsidR="006B4773" w:rsidRPr="009678ED" w:rsidTr="00105227">
        <w:tc>
          <w:tcPr>
            <w:tcW w:w="4860" w:type="dxa"/>
            <w:gridSpan w:val="4"/>
            <w:shd w:val="clear" w:color="auto" w:fill="993366"/>
          </w:tcPr>
          <w:p w:rsidR="006B4773" w:rsidRPr="009678ED" w:rsidRDefault="006B4773" w:rsidP="00105227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D2 Highest qualification on entry</w:t>
            </w:r>
          </w:p>
        </w:tc>
        <w:tc>
          <w:tcPr>
            <w:tcW w:w="5063" w:type="dxa"/>
            <w:gridSpan w:val="6"/>
            <w:shd w:val="clear" w:color="auto" w:fill="993366"/>
          </w:tcPr>
          <w:p w:rsidR="006B4773" w:rsidRPr="006A6BE2" w:rsidRDefault="006B4773" w:rsidP="00105227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B4773" w:rsidRPr="009678ED" w:rsidTr="00105227">
        <w:trPr>
          <w:trHeight w:val="431"/>
        </w:trPr>
        <w:tc>
          <w:tcPr>
            <w:tcW w:w="4860" w:type="dxa"/>
            <w:gridSpan w:val="4"/>
            <w:shd w:val="clear" w:color="auto" w:fill="auto"/>
          </w:tcPr>
          <w:p w:rsidR="006B4773" w:rsidRPr="0036275D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826A2D">
              <w:rPr>
                <w:rFonts w:cstheme="minorHAnsi"/>
                <w:b/>
                <w:sz w:val="16"/>
                <w:szCs w:val="16"/>
              </w:rPr>
              <w:t>Level</w:t>
            </w:r>
            <w:r w:rsidRPr="001B777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3445E">
              <w:rPr>
                <w:rFonts w:cstheme="minorHAnsi"/>
                <w:sz w:val="16"/>
                <w:szCs w:val="16"/>
              </w:rPr>
              <w:t>of highest qualification on entry (e.g. A levels, first degree, PGCE)</w:t>
            </w:r>
          </w:p>
        </w:tc>
        <w:tc>
          <w:tcPr>
            <w:tcW w:w="5063" w:type="dxa"/>
            <w:gridSpan w:val="6"/>
            <w:shd w:val="clear" w:color="auto" w:fill="auto"/>
          </w:tcPr>
          <w:p w:rsidR="006B4773" w:rsidRPr="006B18DC" w:rsidRDefault="006B4773" w:rsidP="0010522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B4773" w:rsidRPr="009678ED" w:rsidTr="00105227">
        <w:trPr>
          <w:trHeight w:val="41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B4773" w:rsidRDefault="006B4773" w:rsidP="00105227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826A2D">
              <w:rPr>
                <w:b/>
                <w:sz w:val="16"/>
                <w:szCs w:val="16"/>
              </w:rPr>
              <w:t>Institution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3445E">
              <w:rPr>
                <w:sz w:val="16"/>
                <w:szCs w:val="16"/>
              </w:rPr>
              <w:t>(if different from D1 above)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B4773" w:rsidRPr="006A6BE2" w:rsidRDefault="006B4773" w:rsidP="00105227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6B4773" w:rsidRPr="00CC2B23" w:rsidRDefault="006B4773" w:rsidP="0010522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Year left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B4773" w:rsidRPr="006A6BE2" w:rsidRDefault="006B4773" w:rsidP="00105227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B4773" w:rsidRPr="001B7775" w:rsidTr="00105227">
        <w:trPr>
          <w:trHeight w:val="173"/>
        </w:trPr>
        <w:tc>
          <w:tcPr>
            <w:tcW w:w="9923" w:type="dxa"/>
            <w:gridSpan w:val="10"/>
            <w:shd w:val="clear" w:color="auto" w:fill="993366"/>
            <w:vAlign w:val="center"/>
          </w:tcPr>
          <w:p w:rsidR="006B4773" w:rsidRPr="001B7775" w:rsidRDefault="00801C53" w:rsidP="00801C53">
            <w:pPr>
              <w:spacing w:before="40" w:after="40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Degree details</w:t>
            </w:r>
          </w:p>
        </w:tc>
      </w:tr>
      <w:tr w:rsidR="006B4773" w:rsidRPr="003F6155" w:rsidTr="00105227">
        <w:trPr>
          <w:trHeight w:val="350"/>
        </w:trPr>
        <w:tc>
          <w:tcPr>
            <w:tcW w:w="3600" w:type="dxa"/>
            <w:gridSpan w:val="3"/>
            <w:vAlign w:val="center"/>
          </w:tcPr>
          <w:p w:rsidR="006B4773" w:rsidRPr="003F6155" w:rsidRDefault="00801C53" w:rsidP="00801C53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6"/>
                <w:szCs w:val="16"/>
              </w:rPr>
              <w:t>Degree Title</w:t>
            </w:r>
            <w:r w:rsidR="006B4773" w:rsidRPr="003F615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(e.g. BA Honours Degree)</w:t>
            </w:r>
          </w:p>
        </w:tc>
        <w:tc>
          <w:tcPr>
            <w:tcW w:w="6323" w:type="dxa"/>
            <w:gridSpan w:val="7"/>
            <w:vAlign w:val="center"/>
          </w:tcPr>
          <w:p w:rsidR="006B4773" w:rsidRPr="006B18DC" w:rsidRDefault="006B4773" w:rsidP="0010522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B4773" w:rsidRPr="003F6155" w:rsidTr="00105227">
        <w:trPr>
          <w:trHeight w:val="346"/>
        </w:trPr>
        <w:tc>
          <w:tcPr>
            <w:tcW w:w="1890" w:type="dxa"/>
            <w:vAlign w:val="center"/>
          </w:tcPr>
          <w:p w:rsidR="006B4773" w:rsidRPr="00826A2D" w:rsidRDefault="006B4773" w:rsidP="00105227">
            <w:pPr>
              <w:spacing w:before="40" w:after="40"/>
              <w:rPr>
                <w:rFonts w:cstheme="minorHAnsi"/>
                <w:b/>
                <w:sz w:val="16"/>
                <w:szCs w:val="16"/>
              </w:rPr>
            </w:pPr>
            <w:r w:rsidRPr="00826A2D">
              <w:rPr>
                <w:rFonts w:cstheme="minorHAnsi"/>
                <w:b/>
                <w:sz w:val="16"/>
                <w:szCs w:val="16"/>
              </w:rPr>
              <w:t>Subject(s) of Award</w:t>
            </w:r>
          </w:p>
        </w:tc>
        <w:tc>
          <w:tcPr>
            <w:tcW w:w="8033" w:type="dxa"/>
            <w:gridSpan w:val="9"/>
            <w:vAlign w:val="center"/>
          </w:tcPr>
          <w:p w:rsidR="006B4773" w:rsidRPr="006B18DC" w:rsidRDefault="006B4773" w:rsidP="0010522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B4773" w:rsidRPr="003F6155" w:rsidTr="00105227">
        <w:trPr>
          <w:trHeight w:val="346"/>
        </w:trPr>
        <w:tc>
          <w:tcPr>
            <w:tcW w:w="1890" w:type="dxa"/>
            <w:vAlign w:val="center"/>
          </w:tcPr>
          <w:p w:rsidR="006B4773" w:rsidRPr="00826A2D" w:rsidRDefault="006B4773" w:rsidP="00105227">
            <w:pPr>
              <w:spacing w:before="40" w:after="40"/>
              <w:rPr>
                <w:rFonts w:cstheme="minorHAnsi"/>
                <w:b/>
                <w:sz w:val="16"/>
                <w:szCs w:val="16"/>
              </w:rPr>
            </w:pPr>
            <w:r w:rsidRPr="00826A2D">
              <w:rPr>
                <w:rFonts w:cstheme="minorHAnsi"/>
                <w:b/>
                <w:sz w:val="16"/>
                <w:szCs w:val="16"/>
              </w:rPr>
              <w:t>Classification</w:t>
            </w:r>
          </w:p>
        </w:tc>
        <w:tc>
          <w:tcPr>
            <w:tcW w:w="3510" w:type="dxa"/>
            <w:gridSpan w:val="4"/>
            <w:vAlign w:val="center"/>
          </w:tcPr>
          <w:p w:rsidR="006B4773" w:rsidRPr="006B18DC" w:rsidRDefault="006B4773" w:rsidP="0010522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B4773" w:rsidRPr="003F6155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From</w:t>
            </w:r>
          </w:p>
        </w:tc>
        <w:tc>
          <w:tcPr>
            <w:tcW w:w="1530" w:type="dxa"/>
            <w:gridSpan w:val="2"/>
            <w:vAlign w:val="center"/>
          </w:tcPr>
          <w:p w:rsidR="006B4773" w:rsidRPr="009770BE" w:rsidRDefault="006B4773" w:rsidP="00105227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9770BE">
              <w:rPr>
                <w:color w:val="A6A6A6" w:themeColor="background1" w:themeShade="A6"/>
                <w:sz w:val="20"/>
                <w:szCs w:val="20"/>
              </w:rPr>
              <w:t>MM/YYYY</w:t>
            </w:r>
          </w:p>
        </w:tc>
        <w:tc>
          <w:tcPr>
            <w:tcW w:w="720" w:type="dxa"/>
            <w:vAlign w:val="center"/>
          </w:tcPr>
          <w:p w:rsidR="006B4773" w:rsidRPr="003F6155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</w:t>
            </w:r>
          </w:p>
        </w:tc>
        <w:tc>
          <w:tcPr>
            <w:tcW w:w="1463" w:type="dxa"/>
            <w:vAlign w:val="center"/>
          </w:tcPr>
          <w:p w:rsidR="006B4773" w:rsidRPr="006B18DC" w:rsidRDefault="006B4773" w:rsidP="0010522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9770BE">
              <w:rPr>
                <w:color w:val="A6A6A6" w:themeColor="background1" w:themeShade="A6"/>
                <w:sz w:val="20"/>
                <w:szCs w:val="20"/>
              </w:rPr>
              <w:t>MM/YYYY</w:t>
            </w:r>
          </w:p>
        </w:tc>
      </w:tr>
    </w:tbl>
    <w:p w:rsidR="006B4773" w:rsidRDefault="006B4773" w:rsidP="00110E04">
      <w:pPr>
        <w:spacing w:after="0" w:line="240" w:lineRule="auto"/>
        <w:rPr>
          <w:sz w:val="16"/>
          <w:szCs w:val="16"/>
        </w:rPr>
      </w:pPr>
    </w:p>
    <w:p w:rsidR="005B41BE" w:rsidRDefault="005B41BE" w:rsidP="00110E0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Spec="center" w:tblpY="-71"/>
        <w:tblW w:w="9923" w:type="dxa"/>
        <w:jc w:val="center"/>
        <w:tblLook w:val="04A0" w:firstRow="1" w:lastRow="0" w:firstColumn="1" w:lastColumn="0" w:noHBand="0" w:noVBand="1"/>
      </w:tblPr>
      <w:tblGrid>
        <w:gridCol w:w="1830"/>
        <w:gridCol w:w="722"/>
        <w:gridCol w:w="1417"/>
        <w:gridCol w:w="284"/>
        <w:gridCol w:w="1204"/>
        <w:gridCol w:w="1489"/>
        <w:gridCol w:w="1488"/>
        <w:gridCol w:w="213"/>
        <w:gridCol w:w="1276"/>
      </w:tblGrid>
      <w:tr w:rsidR="00F61B22" w:rsidRPr="00110E04" w:rsidTr="00F61B22">
        <w:trPr>
          <w:jc w:val="center"/>
        </w:trPr>
        <w:tc>
          <w:tcPr>
            <w:tcW w:w="9923" w:type="dxa"/>
            <w:gridSpan w:val="9"/>
            <w:shd w:val="clear" w:color="auto" w:fill="993366"/>
          </w:tcPr>
          <w:p w:rsidR="00F61B22" w:rsidRPr="005325C7" w:rsidRDefault="00F61B22" w:rsidP="00173F2D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110E04">
              <w:rPr>
                <w:b/>
                <w:color w:val="FFFFFF" w:themeColor="background1"/>
                <w:sz w:val="18"/>
                <w:szCs w:val="18"/>
              </w:rPr>
              <w:t xml:space="preserve">D3 </w:t>
            </w:r>
            <w:r>
              <w:rPr>
                <w:b/>
                <w:color w:val="FFFFFF" w:themeColor="background1"/>
                <w:sz w:val="18"/>
                <w:szCs w:val="18"/>
              </w:rPr>
              <w:t>– If you have credits at Level 7 and wish to transfer these to the M</w:t>
            </w:r>
            <w:r w:rsidR="00173F2D">
              <w:rPr>
                <w:b/>
                <w:color w:val="FFFFFF" w:themeColor="background1"/>
                <w:sz w:val="18"/>
                <w:szCs w:val="18"/>
              </w:rPr>
              <w:t>Sc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173F2D">
              <w:rPr>
                <w:b/>
                <w:color w:val="FFFFFF" w:themeColor="background1"/>
                <w:sz w:val="18"/>
                <w:szCs w:val="18"/>
              </w:rPr>
              <w:t>Primary and Community Care</w:t>
            </w:r>
            <w:r>
              <w:rPr>
                <w:b/>
                <w:color w:val="FFFFFF" w:themeColor="background1"/>
                <w:sz w:val="18"/>
                <w:szCs w:val="18"/>
              </w:rPr>
              <w:t>, please give details below</w:t>
            </w:r>
          </w:p>
        </w:tc>
      </w:tr>
      <w:tr w:rsidR="00F61B22" w:rsidRPr="00110E04" w:rsidTr="00F61B22">
        <w:trPr>
          <w:jc w:val="center"/>
        </w:trPr>
        <w:tc>
          <w:tcPr>
            <w:tcW w:w="1830" w:type="dxa"/>
          </w:tcPr>
          <w:p w:rsidR="00F61B22" w:rsidRPr="00110E04" w:rsidRDefault="00F61B22" w:rsidP="00F61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Type</w:t>
            </w:r>
          </w:p>
        </w:tc>
        <w:tc>
          <w:tcPr>
            <w:tcW w:w="722" w:type="dxa"/>
          </w:tcPr>
          <w:p w:rsidR="00F61B22" w:rsidRPr="00110E04" w:rsidRDefault="00F61B22" w:rsidP="00F61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701" w:type="dxa"/>
            <w:gridSpan w:val="2"/>
          </w:tcPr>
          <w:p w:rsidR="00F61B22" w:rsidRPr="00110E04" w:rsidRDefault="00F61B22" w:rsidP="00F61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Credits (e.g. 30)</w:t>
            </w:r>
          </w:p>
        </w:tc>
        <w:tc>
          <w:tcPr>
            <w:tcW w:w="4394" w:type="dxa"/>
            <w:gridSpan w:val="4"/>
          </w:tcPr>
          <w:p w:rsidR="00F61B22" w:rsidRPr="00110E04" w:rsidRDefault="00F61B22" w:rsidP="00F61B22">
            <w:pPr>
              <w:rPr>
                <w:b/>
                <w:sz w:val="20"/>
                <w:szCs w:val="20"/>
              </w:rPr>
            </w:pPr>
            <w:r w:rsidRPr="00110E04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276" w:type="dxa"/>
          </w:tcPr>
          <w:p w:rsidR="00F61B22" w:rsidRPr="00110E04" w:rsidRDefault="00F61B22" w:rsidP="00F61B22">
            <w:pPr>
              <w:rPr>
                <w:b/>
                <w:sz w:val="20"/>
                <w:szCs w:val="20"/>
              </w:rPr>
            </w:pPr>
            <w:r w:rsidRPr="00110E04">
              <w:rPr>
                <w:b/>
                <w:sz w:val="20"/>
                <w:szCs w:val="20"/>
              </w:rPr>
              <w:t>Year</w:t>
            </w:r>
          </w:p>
        </w:tc>
      </w:tr>
      <w:tr w:rsidR="00F61B22" w:rsidRPr="00110E04" w:rsidTr="00F61B22">
        <w:trPr>
          <w:jc w:val="center"/>
        </w:trPr>
        <w:tc>
          <w:tcPr>
            <w:tcW w:w="1830" w:type="dxa"/>
          </w:tcPr>
          <w:p w:rsidR="00F61B22" w:rsidRPr="003E5454" w:rsidRDefault="00F61B22" w:rsidP="00F61B22"/>
        </w:tc>
        <w:tc>
          <w:tcPr>
            <w:tcW w:w="722" w:type="dxa"/>
          </w:tcPr>
          <w:p w:rsidR="00F61B22" w:rsidRPr="003E5454" w:rsidRDefault="00F61B22" w:rsidP="00F61B22"/>
        </w:tc>
        <w:tc>
          <w:tcPr>
            <w:tcW w:w="1701" w:type="dxa"/>
            <w:gridSpan w:val="2"/>
          </w:tcPr>
          <w:p w:rsidR="00F61B22" w:rsidRPr="003E5454" w:rsidRDefault="00F61B22" w:rsidP="00F61B22"/>
        </w:tc>
        <w:tc>
          <w:tcPr>
            <w:tcW w:w="4394" w:type="dxa"/>
            <w:gridSpan w:val="4"/>
          </w:tcPr>
          <w:p w:rsidR="00F61B22" w:rsidRPr="003E5454" w:rsidRDefault="00F61B22" w:rsidP="00F61B22"/>
        </w:tc>
        <w:tc>
          <w:tcPr>
            <w:tcW w:w="1276" w:type="dxa"/>
          </w:tcPr>
          <w:p w:rsidR="00F61B22" w:rsidRPr="003E5454" w:rsidRDefault="00F61B22" w:rsidP="00F61B22"/>
        </w:tc>
      </w:tr>
      <w:tr w:rsidR="00F61B22" w:rsidRPr="00110E04" w:rsidTr="00F61B22">
        <w:trPr>
          <w:jc w:val="center"/>
        </w:trPr>
        <w:tc>
          <w:tcPr>
            <w:tcW w:w="1830" w:type="dxa"/>
          </w:tcPr>
          <w:p w:rsidR="00F61B22" w:rsidRPr="003E5454" w:rsidRDefault="00F61B22" w:rsidP="00F61B22"/>
        </w:tc>
        <w:tc>
          <w:tcPr>
            <w:tcW w:w="722" w:type="dxa"/>
          </w:tcPr>
          <w:p w:rsidR="00F61B22" w:rsidRPr="003E5454" w:rsidRDefault="00F61B22" w:rsidP="00F61B22"/>
        </w:tc>
        <w:tc>
          <w:tcPr>
            <w:tcW w:w="1701" w:type="dxa"/>
            <w:gridSpan w:val="2"/>
          </w:tcPr>
          <w:p w:rsidR="00F61B22" w:rsidRPr="003E5454" w:rsidRDefault="00F61B22" w:rsidP="00F61B22"/>
        </w:tc>
        <w:tc>
          <w:tcPr>
            <w:tcW w:w="4394" w:type="dxa"/>
            <w:gridSpan w:val="4"/>
          </w:tcPr>
          <w:p w:rsidR="00F61B22" w:rsidRPr="003E5454" w:rsidRDefault="00F61B22" w:rsidP="00F61B22"/>
        </w:tc>
        <w:tc>
          <w:tcPr>
            <w:tcW w:w="1276" w:type="dxa"/>
          </w:tcPr>
          <w:p w:rsidR="00F61B22" w:rsidRPr="003E5454" w:rsidRDefault="00F61B22" w:rsidP="00F61B22"/>
        </w:tc>
      </w:tr>
      <w:tr w:rsidR="00F61B22" w:rsidRPr="00110E04" w:rsidTr="00F61B22">
        <w:trPr>
          <w:jc w:val="center"/>
        </w:trPr>
        <w:tc>
          <w:tcPr>
            <w:tcW w:w="1830" w:type="dxa"/>
          </w:tcPr>
          <w:p w:rsidR="00F61B22" w:rsidRPr="003E5454" w:rsidRDefault="00F61B22" w:rsidP="00F61B22"/>
        </w:tc>
        <w:tc>
          <w:tcPr>
            <w:tcW w:w="722" w:type="dxa"/>
          </w:tcPr>
          <w:p w:rsidR="00F61B22" w:rsidRPr="003E5454" w:rsidRDefault="00F61B22" w:rsidP="00F61B22"/>
        </w:tc>
        <w:tc>
          <w:tcPr>
            <w:tcW w:w="1701" w:type="dxa"/>
            <w:gridSpan w:val="2"/>
          </w:tcPr>
          <w:p w:rsidR="00F61B22" w:rsidRPr="003E5454" w:rsidRDefault="00F61B22" w:rsidP="00F61B22"/>
        </w:tc>
        <w:tc>
          <w:tcPr>
            <w:tcW w:w="4394" w:type="dxa"/>
            <w:gridSpan w:val="4"/>
          </w:tcPr>
          <w:p w:rsidR="00F61B22" w:rsidRPr="003E5454" w:rsidRDefault="00F61B22" w:rsidP="00F61B22"/>
        </w:tc>
        <w:tc>
          <w:tcPr>
            <w:tcW w:w="1276" w:type="dxa"/>
          </w:tcPr>
          <w:p w:rsidR="00F61B22" w:rsidRPr="003E5454" w:rsidRDefault="00F61B22" w:rsidP="00F61B22"/>
        </w:tc>
      </w:tr>
      <w:tr w:rsidR="00F61B22" w:rsidRPr="00110E04" w:rsidTr="00F61B22">
        <w:trPr>
          <w:jc w:val="center"/>
        </w:trPr>
        <w:tc>
          <w:tcPr>
            <w:tcW w:w="1830" w:type="dxa"/>
          </w:tcPr>
          <w:p w:rsidR="00F61B22" w:rsidRPr="003E5454" w:rsidRDefault="00F61B22" w:rsidP="00F61B22"/>
        </w:tc>
        <w:tc>
          <w:tcPr>
            <w:tcW w:w="722" w:type="dxa"/>
          </w:tcPr>
          <w:p w:rsidR="00F61B22" w:rsidRPr="003E5454" w:rsidRDefault="00F61B22" w:rsidP="00F61B22"/>
        </w:tc>
        <w:tc>
          <w:tcPr>
            <w:tcW w:w="1701" w:type="dxa"/>
            <w:gridSpan w:val="2"/>
          </w:tcPr>
          <w:p w:rsidR="00F61B22" w:rsidRPr="003E5454" w:rsidRDefault="00F61B22" w:rsidP="00F61B22"/>
        </w:tc>
        <w:tc>
          <w:tcPr>
            <w:tcW w:w="4394" w:type="dxa"/>
            <w:gridSpan w:val="4"/>
          </w:tcPr>
          <w:p w:rsidR="00F61B22" w:rsidRPr="003E5454" w:rsidRDefault="00F61B22" w:rsidP="00F61B22"/>
        </w:tc>
        <w:tc>
          <w:tcPr>
            <w:tcW w:w="1276" w:type="dxa"/>
          </w:tcPr>
          <w:p w:rsidR="00F61B22" w:rsidRPr="003E5454" w:rsidRDefault="00F61B22" w:rsidP="00F61B22">
            <w:pPr>
              <w:jc w:val="center"/>
            </w:pPr>
          </w:p>
        </w:tc>
      </w:tr>
      <w:tr w:rsidR="00F61B22" w:rsidRPr="00110E04" w:rsidTr="00F61B22">
        <w:trPr>
          <w:jc w:val="center"/>
        </w:trPr>
        <w:tc>
          <w:tcPr>
            <w:tcW w:w="1830" w:type="dxa"/>
          </w:tcPr>
          <w:p w:rsidR="00F61B22" w:rsidRPr="003E5454" w:rsidRDefault="00F61B22" w:rsidP="00F61B22"/>
        </w:tc>
        <w:tc>
          <w:tcPr>
            <w:tcW w:w="722" w:type="dxa"/>
          </w:tcPr>
          <w:p w:rsidR="00F61B22" w:rsidRPr="003E5454" w:rsidRDefault="00F61B22" w:rsidP="00F61B22"/>
        </w:tc>
        <w:tc>
          <w:tcPr>
            <w:tcW w:w="1701" w:type="dxa"/>
            <w:gridSpan w:val="2"/>
          </w:tcPr>
          <w:p w:rsidR="00F61B22" w:rsidRPr="003E5454" w:rsidRDefault="00F61B22" w:rsidP="00F61B22"/>
        </w:tc>
        <w:tc>
          <w:tcPr>
            <w:tcW w:w="4394" w:type="dxa"/>
            <w:gridSpan w:val="4"/>
          </w:tcPr>
          <w:p w:rsidR="00F61B22" w:rsidRPr="003E5454" w:rsidRDefault="00F61B22" w:rsidP="00F61B22"/>
        </w:tc>
        <w:tc>
          <w:tcPr>
            <w:tcW w:w="1276" w:type="dxa"/>
          </w:tcPr>
          <w:p w:rsidR="00F61B22" w:rsidRPr="003E5454" w:rsidRDefault="00F61B22" w:rsidP="00F61B22"/>
        </w:tc>
      </w:tr>
      <w:tr w:rsidR="00F61B22" w:rsidRPr="009678ED" w:rsidTr="00F61B22">
        <w:trPr>
          <w:trHeight w:val="287"/>
          <w:jc w:val="center"/>
        </w:trPr>
        <w:tc>
          <w:tcPr>
            <w:tcW w:w="9923" w:type="dxa"/>
            <w:gridSpan w:val="9"/>
            <w:shd w:val="clear" w:color="auto" w:fill="993366"/>
          </w:tcPr>
          <w:p w:rsidR="00F61B22" w:rsidRPr="006A6BE2" w:rsidRDefault="00F61B22" w:rsidP="00F61B22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D4 – English Language Competency</w:t>
            </w:r>
          </w:p>
        </w:tc>
      </w:tr>
      <w:tr w:rsidR="00F61B22" w:rsidRPr="009678ED" w:rsidTr="00F61B22">
        <w:trPr>
          <w:jc w:val="center"/>
        </w:trPr>
        <w:tc>
          <w:tcPr>
            <w:tcW w:w="3969" w:type="dxa"/>
            <w:gridSpan w:val="3"/>
            <w:vAlign w:val="center"/>
          </w:tcPr>
          <w:p w:rsidR="00F61B22" w:rsidRPr="006A6BE2" w:rsidRDefault="00F61B22" w:rsidP="00F61B22">
            <w:pPr>
              <w:spacing w:before="120" w:after="120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6A6BE2">
              <w:rPr>
                <w:b/>
                <w:sz w:val="20"/>
                <w:szCs w:val="20"/>
              </w:rPr>
              <w:t>Is English your first language?</w:t>
            </w:r>
          </w:p>
        </w:tc>
        <w:tc>
          <w:tcPr>
            <w:tcW w:w="5954" w:type="dxa"/>
            <w:gridSpan w:val="6"/>
            <w:vAlign w:val="center"/>
          </w:tcPr>
          <w:p w:rsidR="00F61B22" w:rsidRPr="006A6BE2" w:rsidRDefault="00F61B22" w:rsidP="00F61B22">
            <w:pPr>
              <w:spacing w:before="120" w:after="120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F61B22" w:rsidRPr="009678ED" w:rsidTr="00F61B22">
        <w:trPr>
          <w:trHeight w:val="236"/>
          <w:jc w:val="center"/>
        </w:trPr>
        <w:tc>
          <w:tcPr>
            <w:tcW w:w="3969" w:type="dxa"/>
            <w:gridSpan w:val="3"/>
            <w:vMerge w:val="restart"/>
            <w:vAlign w:val="center"/>
          </w:tcPr>
          <w:p w:rsidR="00F61B22" w:rsidRPr="002A5180" w:rsidRDefault="00F61B22" w:rsidP="00F61B22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English is </w:t>
            </w:r>
            <w:r w:rsidRPr="0073509A">
              <w:rPr>
                <w:b/>
                <w:sz w:val="20"/>
                <w:szCs w:val="20"/>
                <w:u w:val="single"/>
              </w:rPr>
              <w:t>not</w:t>
            </w:r>
            <w:r>
              <w:rPr>
                <w:b/>
                <w:sz w:val="20"/>
                <w:szCs w:val="20"/>
              </w:rPr>
              <w:t xml:space="preserve"> your first language please state IELTS/TOEFL score(s)</w:t>
            </w:r>
          </w:p>
        </w:tc>
        <w:tc>
          <w:tcPr>
            <w:tcW w:w="1488" w:type="dxa"/>
            <w:gridSpan w:val="2"/>
            <w:shd w:val="clear" w:color="auto" w:fill="993366"/>
            <w:vAlign w:val="center"/>
          </w:tcPr>
          <w:p w:rsidR="00F61B22" w:rsidRPr="0073509A" w:rsidRDefault="00F61B22" w:rsidP="00F61B22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73509A">
              <w:rPr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  <w:tc>
          <w:tcPr>
            <w:tcW w:w="1489" w:type="dxa"/>
            <w:vAlign w:val="center"/>
          </w:tcPr>
          <w:p w:rsidR="00F61B22" w:rsidRPr="0073509A" w:rsidRDefault="00F61B22" w:rsidP="00F61B22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993366"/>
            <w:vAlign w:val="center"/>
          </w:tcPr>
          <w:p w:rsidR="00F61B22" w:rsidRPr="0073509A" w:rsidRDefault="00F61B22" w:rsidP="00F61B22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73509A">
              <w:rPr>
                <w:b/>
                <w:color w:val="FFFFFF" w:themeColor="background1"/>
                <w:sz w:val="18"/>
                <w:szCs w:val="18"/>
              </w:rPr>
              <w:t>Listening</w:t>
            </w:r>
          </w:p>
        </w:tc>
        <w:tc>
          <w:tcPr>
            <w:tcW w:w="1489" w:type="dxa"/>
            <w:gridSpan w:val="2"/>
            <w:vAlign w:val="center"/>
          </w:tcPr>
          <w:p w:rsidR="00F61B22" w:rsidRPr="0073509A" w:rsidRDefault="00F61B22" w:rsidP="00F61B22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F61B22" w:rsidRPr="009678ED" w:rsidTr="00F61B22">
        <w:trPr>
          <w:trHeight w:val="236"/>
          <w:jc w:val="center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61B22" w:rsidRDefault="00F61B22" w:rsidP="00F61B2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993366"/>
            <w:vAlign w:val="center"/>
          </w:tcPr>
          <w:p w:rsidR="00F61B22" w:rsidRPr="0073509A" w:rsidRDefault="00F61B22" w:rsidP="00F61B22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73509A">
              <w:rPr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F61B22" w:rsidRPr="0073509A" w:rsidRDefault="00F61B22" w:rsidP="00F61B22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993366"/>
            <w:vAlign w:val="center"/>
          </w:tcPr>
          <w:p w:rsidR="00F61B22" w:rsidRPr="0073509A" w:rsidRDefault="00F61B22" w:rsidP="00F61B22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73509A">
              <w:rPr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F61B22" w:rsidRPr="0073509A" w:rsidRDefault="00F61B22" w:rsidP="00F61B22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5B41BE" w:rsidRDefault="005B41BE" w:rsidP="00110E04">
      <w:pPr>
        <w:spacing w:after="0" w:line="240" w:lineRule="auto"/>
        <w:rPr>
          <w:sz w:val="16"/>
          <w:szCs w:val="16"/>
        </w:rPr>
      </w:pPr>
    </w:p>
    <w:p w:rsidR="00FD70EA" w:rsidRDefault="00FD70EA" w:rsidP="00FD70EA">
      <w:pPr>
        <w:spacing w:after="0" w:line="240" w:lineRule="auto"/>
        <w:rPr>
          <w:sz w:val="16"/>
          <w:szCs w:val="16"/>
        </w:rPr>
      </w:pPr>
    </w:p>
    <w:p w:rsidR="00962726" w:rsidRPr="00410AD4" w:rsidRDefault="00962726" w:rsidP="00FD70EA">
      <w:pPr>
        <w:spacing w:after="0" w:line="240" w:lineRule="auto"/>
        <w:rPr>
          <w:b/>
        </w:rPr>
      </w:pPr>
      <w:r w:rsidRPr="00410AD4">
        <w:rPr>
          <w:b/>
        </w:rPr>
        <w:t>Career History</w:t>
      </w:r>
    </w:p>
    <w:p w:rsidR="00962726" w:rsidRDefault="00962726" w:rsidP="00FD70E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962726" w:rsidTr="00962726">
        <w:tc>
          <w:tcPr>
            <w:tcW w:w="9996" w:type="dxa"/>
          </w:tcPr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</w:tc>
      </w:tr>
    </w:tbl>
    <w:p w:rsidR="00962726" w:rsidRDefault="00962726" w:rsidP="00FD70EA">
      <w:pPr>
        <w:spacing w:after="0" w:line="240" w:lineRule="auto"/>
        <w:rPr>
          <w:sz w:val="16"/>
          <w:szCs w:val="16"/>
        </w:rPr>
      </w:pPr>
    </w:p>
    <w:p w:rsidR="0083523F" w:rsidRPr="00410AD4" w:rsidRDefault="0083523F" w:rsidP="0083523F">
      <w:pPr>
        <w:spacing w:after="0" w:line="240" w:lineRule="auto"/>
        <w:rPr>
          <w:b/>
        </w:rPr>
      </w:pPr>
      <w:r w:rsidRPr="00410AD4">
        <w:rPr>
          <w:b/>
        </w:rPr>
        <w:t>Supporting Statement</w:t>
      </w:r>
    </w:p>
    <w:p w:rsidR="00962726" w:rsidRDefault="0083523F" w:rsidP="0083523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Please show how your previous academic studies, experience, knowledge, skills, interests and personal attributes will equip you to join the programme:</w:t>
      </w:r>
    </w:p>
    <w:p w:rsidR="00410AD4" w:rsidRDefault="00410AD4" w:rsidP="00FD70E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962726" w:rsidTr="00962726">
        <w:tc>
          <w:tcPr>
            <w:tcW w:w="9996" w:type="dxa"/>
          </w:tcPr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  <w:p w:rsidR="00962726" w:rsidRDefault="00962726" w:rsidP="00FD70EA">
            <w:pPr>
              <w:rPr>
                <w:sz w:val="16"/>
                <w:szCs w:val="16"/>
              </w:rPr>
            </w:pPr>
          </w:p>
        </w:tc>
      </w:tr>
    </w:tbl>
    <w:p w:rsidR="00962726" w:rsidRDefault="00962726" w:rsidP="00FD70EA">
      <w:pPr>
        <w:spacing w:after="0" w:line="240" w:lineRule="auto"/>
        <w:rPr>
          <w:sz w:val="16"/>
          <w:szCs w:val="16"/>
        </w:rPr>
      </w:pPr>
    </w:p>
    <w:p w:rsidR="00F61B22" w:rsidRDefault="00F61B22" w:rsidP="00FD70EA">
      <w:pPr>
        <w:spacing w:after="0" w:line="240" w:lineRule="auto"/>
        <w:rPr>
          <w:b/>
        </w:rPr>
      </w:pPr>
    </w:p>
    <w:p w:rsidR="00173F2D" w:rsidRDefault="00173F2D" w:rsidP="00FD70EA">
      <w:pPr>
        <w:spacing w:after="0" w:line="240" w:lineRule="auto"/>
        <w:rPr>
          <w:b/>
        </w:rPr>
      </w:pPr>
    </w:p>
    <w:p w:rsidR="00173F2D" w:rsidRDefault="00173F2D" w:rsidP="00FD70EA">
      <w:pPr>
        <w:spacing w:after="0" w:line="240" w:lineRule="auto"/>
        <w:rPr>
          <w:b/>
        </w:rPr>
      </w:pPr>
    </w:p>
    <w:p w:rsidR="00410AD4" w:rsidRPr="00410AD4" w:rsidRDefault="00410AD4" w:rsidP="00FD70EA">
      <w:pPr>
        <w:spacing w:after="0" w:line="240" w:lineRule="auto"/>
        <w:rPr>
          <w:b/>
        </w:rPr>
      </w:pPr>
      <w:r w:rsidRPr="00410AD4">
        <w:rPr>
          <w:b/>
        </w:rPr>
        <w:t>Referees:</w:t>
      </w:r>
    </w:p>
    <w:p w:rsidR="00410AD4" w:rsidRDefault="00410AD4" w:rsidP="00FD70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Open Reference – Please explain why, in your professional judgement, this candidate has the potential to study </w:t>
      </w:r>
      <w:r w:rsidR="00AE0FD6">
        <w:rPr>
          <w:sz w:val="16"/>
          <w:szCs w:val="16"/>
        </w:rPr>
        <w:t xml:space="preserve">at postgraduate level </w:t>
      </w:r>
      <w:r>
        <w:rPr>
          <w:sz w:val="16"/>
          <w:szCs w:val="16"/>
        </w:rPr>
        <w:t>and succeed.</w:t>
      </w:r>
    </w:p>
    <w:p w:rsidR="00410AD4" w:rsidRDefault="00410AD4" w:rsidP="00FD70E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10AD4" w:rsidTr="00173F2D">
        <w:trPr>
          <w:trHeight w:val="5008"/>
        </w:trPr>
        <w:tc>
          <w:tcPr>
            <w:tcW w:w="9996" w:type="dxa"/>
          </w:tcPr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  <w:p w:rsidR="00410AD4" w:rsidRDefault="00410AD4" w:rsidP="00FD70EA">
            <w:pPr>
              <w:rPr>
                <w:sz w:val="16"/>
                <w:szCs w:val="16"/>
              </w:rPr>
            </w:pPr>
          </w:p>
        </w:tc>
      </w:tr>
    </w:tbl>
    <w:p w:rsidR="00410AD4" w:rsidRDefault="00410AD4" w:rsidP="00FD70EA">
      <w:pPr>
        <w:spacing w:after="0" w:line="240" w:lineRule="auto"/>
        <w:rPr>
          <w:sz w:val="16"/>
          <w:szCs w:val="16"/>
        </w:rPr>
      </w:pPr>
    </w:p>
    <w:p w:rsidR="00410AD4" w:rsidRDefault="00410AD4" w:rsidP="00FD70E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410AD4" w:rsidRPr="00410AD4" w:rsidTr="00410AD4">
        <w:tc>
          <w:tcPr>
            <w:tcW w:w="4998" w:type="dxa"/>
          </w:tcPr>
          <w:p w:rsidR="00AE0FD6" w:rsidRDefault="00410AD4" w:rsidP="00FD70EA">
            <w:pPr>
              <w:rPr>
                <w:b/>
              </w:rPr>
            </w:pPr>
            <w:r w:rsidRPr="00410AD4">
              <w:rPr>
                <w:b/>
              </w:rPr>
              <w:t>Open Referee</w:t>
            </w:r>
            <w:r w:rsidR="00AE0FD6">
              <w:rPr>
                <w:b/>
              </w:rPr>
              <w:t xml:space="preserve"> </w:t>
            </w:r>
          </w:p>
          <w:p w:rsidR="00410AD4" w:rsidRPr="004430FA" w:rsidRDefault="00AE0FD6" w:rsidP="004430FA">
            <w:pPr>
              <w:rPr>
                <w:b/>
                <w:sz w:val="16"/>
                <w:szCs w:val="16"/>
              </w:rPr>
            </w:pPr>
            <w:r w:rsidRPr="004430FA">
              <w:rPr>
                <w:b/>
                <w:sz w:val="16"/>
                <w:szCs w:val="16"/>
              </w:rPr>
              <w:t xml:space="preserve">(from </w:t>
            </w:r>
            <w:r w:rsidR="004430FA" w:rsidRPr="004430FA">
              <w:rPr>
                <w:b/>
                <w:sz w:val="16"/>
                <w:szCs w:val="16"/>
              </w:rPr>
              <w:t>someone from an appropriate professional background or workplace</w:t>
            </w:r>
            <w:r w:rsidRPr="004430F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998" w:type="dxa"/>
          </w:tcPr>
          <w:p w:rsidR="00410AD4" w:rsidRDefault="00410AD4" w:rsidP="00FD70EA">
            <w:pPr>
              <w:rPr>
                <w:b/>
              </w:rPr>
            </w:pPr>
            <w:r w:rsidRPr="00410AD4">
              <w:rPr>
                <w:b/>
              </w:rPr>
              <w:t>Second Referee</w:t>
            </w:r>
          </w:p>
          <w:p w:rsidR="004430FA" w:rsidRPr="004430FA" w:rsidRDefault="004430FA" w:rsidP="004430FA">
            <w:pPr>
              <w:rPr>
                <w:b/>
                <w:sz w:val="16"/>
                <w:szCs w:val="16"/>
              </w:rPr>
            </w:pPr>
            <w:r w:rsidRPr="004430F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p</w:t>
            </w:r>
            <w:r w:rsidRPr="004430FA">
              <w:rPr>
                <w:b/>
                <w:sz w:val="16"/>
                <w:szCs w:val="16"/>
              </w:rPr>
              <w:t>referably from an educational setting)</w:t>
            </w:r>
          </w:p>
        </w:tc>
      </w:tr>
      <w:tr w:rsidR="00410AD4" w:rsidRPr="00410AD4" w:rsidTr="00410AD4">
        <w:tc>
          <w:tcPr>
            <w:tcW w:w="4998" w:type="dxa"/>
          </w:tcPr>
          <w:p w:rsidR="00410AD4" w:rsidRPr="00410AD4" w:rsidRDefault="00410AD4" w:rsidP="00FD70EA">
            <w:r w:rsidRPr="00410AD4">
              <w:t>Name:</w:t>
            </w:r>
          </w:p>
          <w:p w:rsidR="00410AD4" w:rsidRPr="00410AD4" w:rsidRDefault="00410AD4" w:rsidP="00FD70EA"/>
        </w:tc>
        <w:tc>
          <w:tcPr>
            <w:tcW w:w="4998" w:type="dxa"/>
          </w:tcPr>
          <w:p w:rsidR="00410AD4" w:rsidRPr="00410AD4" w:rsidRDefault="00410AD4" w:rsidP="00FD70EA">
            <w:r w:rsidRPr="00410AD4">
              <w:t>Name</w:t>
            </w:r>
          </w:p>
        </w:tc>
      </w:tr>
      <w:tr w:rsidR="00410AD4" w:rsidRPr="00410AD4" w:rsidTr="00410AD4">
        <w:tc>
          <w:tcPr>
            <w:tcW w:w="4998" w:type="dxa"/>
          </w:tcPr>
          <w:p w:rsidR="00410AD4" w:rsidRPr="00410AD4" w:rsidRDefault="00410AD4" w:rsidP="00FD70EA">
            <w:r w:rsidRPr="00410AD4">
              <w:t>Address:</w:t>
            </w:r>
          </w:p>
          <w:p w:rsidR="00410AD4" w:rsidRPr="00410AD4" w:rsidRDefault="00410AD4" w:rsidP="00FD70EA"/>
        </w:tc>
        <w:tc>
          <w:tcPr>
            <w:tcW w:w="4998" w:type="dxa"/>
          </w:tcPr>
          <w:p w:rsidR="00410AD4" w:rsidRPr="00410AD4" w:rsidRDefault="00410AD4" w:rsidP="00410AD4">
            <w:r w:rsidRPr="00410AD4">
              <w:t>Address:</w:t>
            </w:r>
          </w:p>
          <w:p w:rsidR="00410AD4" w:rsidRPr="00410AD4" w:rsidRDefault="00410AD4" w:rsidP="00FD70EA"/>
        </w:tc>
      </w:tr>
      <w:tr w:rsidR="00410AD4" w:rsidRPr="00410AD4" w:rsidTr="00410AD4">
        <w:tc>
          <w:tcPr>
            <w:tcW w:w="4998" w:type="dxa"/>
          </w:tcPr>
          <w:p w:rsidR="00410AD4" w:rsidRPr="00410AD4" w:rsidRDefault="00410AD4" w:rsidP="00FD70EA"/>
          <w:p w:rsidR="00410AD4" w:rsidRPr="00410AD4" w:rsidRDefault="00410AD4" w:rsidP="00FD70EA"/>
        </w:tc>
        <w:tc>
          <w:tcPr>
            <w:tcW w:w="4998" w:type="dxa"/>
          </w:tcPr>
          <w:p w:rsidR="00410AD4" w:rsidRPr="00410AD4" w:rsidRDefault="00410AD4" w:rsidP="00FD70EA"/>
        </w:tc>
      </w:tr>
      <w:tr w:rsidR="00410AD4" w:rsidRPr="00410AD4" w:rsidTr="00410AD4">
        <w:tc>
          <w:tcPr>
            <w:tcW w:w="4998" w:type="dxa"/>
          </w:tcPr>
          <w:p w:rsidR="00410AD4" w:rsidRPr="00410AD4" w:rsidRDefault="00410AD4" w:rsidP="00FD70EA"/>
          <w:p w:rsidR="00410AD4" w:rsidRPr="00410AD4" w:rsidRDefault="00410AD4" w:rsidP="00FD70EA"/>
        </w:tc>
        <w:tc>
          <w:tcPr>
            <w:tcW w:w="4998" w:type="dxa"/>
          </w:tcPr>
          <w:p w:rsidR="00410AD4" w:rsidRPr="00410AD4" w:rsidRDefault="00410AD4" w:rsidP="00FD70EA"/>
        </w:tc>
      </w:tr>
      <w:tr w:rsidR="00410AD4" w:rsidRPr="00410AD4" w:rsidTr="00410AD4">
        <w:tc>
          <w:tcPr>
            <w:tcW w:w="4998" w:type="dxa"/>
          </w:tcPr>
          <w:p w:rsidR="00410AD4" w:rsidRDefault="004430FA" w:rsidP="00FD70EA">
            <w:r>
              <w:t>T</w:t>
            </w:r>
            <w:r w:rsidR="00410AD4" w:rsidRPr="00410AD4">
              <w:t>elephone Number:</w:t>
            </w:r>
          </w:p>
          <w:p w:rsidR="004430FA" w:rsidRPr="00410AD4" w:rsidRDefault="004430FA" w:rsidP="00FD70EA"/>
        </w:tc>
        <w:tc>
          <w:tcPr>
            <w:tcW w:w="4998" w:type="dxa"/>
          </w:tcPr>
          <w:p w:rsidR="00410AD4" w:rsidRPr="00410AD4" w:rsidRDefault="00410AD4" w:rsidP="00FD70EA">
            <w:r w:rsidRPr="00410AD4">
              <w:t>Telephone Number:</w:t>
            </w:r>
          </w:p>
        </w:tc>
      </w:tr>
      <w:tr w:rsidR="00410AD4" w:rsidRPr="00410AD4" w:rsidTr="00410AD4">
        <w:tc>
          <w:tcPr>
            <w:tcW w:w="4998" w:type="dxa"/>
          </w:tcPr>
          <w:p w:rsidR="00410AD4" w:rsidRPr="00410AD4" w:rsidRDefault="00410AD4" w:rsidP="00FD70EA">
            <w:r w:rsidRPr="00410AD4">
              <w:t xml:space="preserve">Email: </w:t>
            </w:r>
          </w:p>
        </w:tc>
        <w:tc>
          <w:tcPr>
            <w:tcW w:w="4998" w:type="dxa"/>
          </w:tcPr>
          <w:p w:rsidR="00410AD4" w:rsidRDefault="00410AD4" w:rsidP="00FD70EA">
            <w:r w:rsidRPr="00410AD4">
              <w:t>Email:</w:t>
            </w:r>
          </w:p>
          <w:p w:rsidR="004430FA" w:rsidRPr="00410AD4" w:rsidRDefault="004430FA" w:rsidP="00FD70EA"/>
        </w:tc>
      </w:tr>
    </w:tbl>
    <w:p w:rsidR="00410AD4" w:rsidRDefault="00410AD4" w:rsidP="00FD70EA">
      <w:pPr>
        <w:spacing w:after="0" w:line="240" w:lineRule="auto"/>
        <w:rPr>
          <w:sz w:val="16"/>
          <w:szCs w:val="16"/>
        </w:rPr>
      </w:pPr>
    </w:p>
    <w:p w:rsidR="00FD70EA" w:rsidRPr="00962726" w:rsidRDefault="00962726" w:rsidP="00410AD4">
      <w:pPr>
        <w:spacing w:after="0" w:line="240" w:lineRule="auto"/>
        <w:jc w:val="both"/>
      </w:pPr>
      <w:r w:rsidRPr="00962726">
        <w:t>I declare that the information I have provided about my qualifications and experience in this application is true.</w:t>
      </w:r>
    </w:p>
    <w:p w:rsidR="00DA7EB7" w:rsidRPr="004430FA" w:rsidRDefault="00DA7EB7" w:rsidP="00410AD4">
      <w:pPr>
        <w:spacing w:after="0" w:line="240" w:lineRule="auto"/>
        <w:ind w:left="284"/>
        <w:rPr>
          <w:sz w:val="16"/>
          <w:szCs w:val="16"/>
        </w:rPr>
      </w:pPr>
    </w:p>
    <w:p w:rsidR="00812614" w:rsidRPr="00812614" w:rsidRDefault="00962726" w:rsidP="00410AD4">
      <w:pPr>
        <w:spacing w:after="0" w:line="240" w:lineRule="auto"/>
        <w:rPr>
          <w:b/>
        </w:rPr>
      </w:pPr>
      <w:r>
        <w:rPr>
          <w:b/>
        </w:rPr>
        <w:t>Applicant</w:t>
      </w:r>
      <w:r w:rsidR="00812614" w:rsidRPr="00812614">
        <w:rPr>
          <w:b/>
        </w:rPr>
        <w:t xml:space="preserve"> Signature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888"/>
        <w:gridCol w:w="1916"/>
      </w:tblGrid>
      <w:tr w:rsidR="00812614" w:rsidRPr="00812614" w:rsidTr="00410AD4">
        <w:tc>
          <w:tcPr>
            <w:tcW w:w="8103" w:type="dxa"/>
            <w:vAlign w:val="center"/>
          </w:tcPr>
          <w:p w:rsidR="00812614" w:rsidRPr="007924C3" w:rsidRDefault="00812614" w:rsidP="00410AD4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812614" w:rsidRPr="00812614" w:rsidRDefault="00812614" w:rsidP="00410AD4">
            <w:pPr>
              <w:ind w:left="284"/>
              <w:rPr>
                <w:sz w:val="16"/>
                <w:szCs w:val="16"/>
              </w:rPr>
            </w:pPr>
            <w:r w:rsidRPr="00B700D6">
              <w:rPr>
                <w:color w:val="A6A6A6" w:themeColor="background1" w:themeShade="A6"/>
              </w:rPr>
              <w:t>DD/MM/YY</w:t>
            </w:r>
          </w:p>
        </w:tc>
      </w:tr>
    </w:tbl>
    <w:p w:rsidR="00FD70EA" w:rsidRDefault="00FD70EA" w:rsidP="00410AD4">
      <w:pPr>
        <w:spacing w:after="0" w:line="240" w:lineRule="auto"/>
        <w:ind w:left="284"/>
        <w:rPr>
          <w:sz w:val="16"/>
          <w:szCs w:val="16"/>
        </w:rPr>
      </w:pPr>
    </w:p>
    <w:p w:rsidR="00410AD4" w:rsidRPr="00410AD4" w:rsidRDefault="00410AD4" w:rsidP="00410AD4">
      <w:pPr>
        <w:spacing w:after="0" w:line="240" w:lineRule="auto"/>
        <w:ind w:left="284"/>
      </w:pPr>
      <w:r w:rsidRPr="00410AD4">
        <w:t>Applications should be sent to:</w:t>
      </w:r>
    </w:p>
    <w:p w:rsidR="00410AD4" w:rsidRPr="00410AD4" w:rsidRDefault="00410AD4" w:rsidP="00410AD4">
      <w:pPr>
        <w:spacing w:after="0" w:line="240" w:lineRule="auto"/>
        <w:ind w:left="284"/>
      </w:pPr>
      <w:r w:rsidRPr="00410AD4">
        <w:t>Admissions</w:t>
      </w:r>
    </w:p>
    <w:p w:rsidR="00410AD4" w:rsidRPr="00410AD4" w:rsidRDefault="00410AD4" w:rsidP="00410AD4">
      <w:pPr>
        <w:spacing w:after="0" w:line="240" w:lineRule="auto"/>
        <w:ind w:left="284"/>
      </w:pPr>
      <w:r w:rsidRPr="00410AD4">
        <w:t>Bishop Grosseteste University</w:t>
      </w:r>
    </w:p>
    <w:p w:rsidR="00410AD4" w:rsidRPr="00410AD4" w:rsidRDefault="00410AD4" w:rsidP="00410AD4">
      <w:pPr>
        <w:spacing w:after="0" w:line="240" w:lineRule="auto"/>
        <w:ind w:left="284"/>
      </w:pPr>
      <w:r w:rsidRPr="00410AD4">
        <w:t>Lincoln</w:t>
      </w:r>
    </w:p>
    <w:p w:rsidR="00410AD4" w:rsidRPr="00410AD4" w:rsidRDefault="00410AD4" w:rsidP="00410AD4">
      <w:pPr>
        <w:spacing w:after="0" w:line="240" w:lineRule="auto"/>
        <w:ind w:left="284"/>
      </w:pPr>
      <w:r w:rsidRPr="00410AD4">
        <w:t>LN1 3DY</w:t>
      </w:r>
    </w:p>
    <w:sectPr w:rsidR="00410AD4" w:rsidRPr="00410AD4" w:rsidSect="00297158">
      <w:headerReference w:type="default" r:id="rId11"/>
      <w:footerReference w:type="default" r:id="rId12"/>
      <w:pgSz w:w="11907" w:h="16839" w:code="9"/>
      <w:pgMar w:top="1440" w:right="1276" w:bottom="567" w:left="851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06" w:rsidRDefault="00693406" w:rsidP="00CE717E">
      <w:pPr>
        <w:spacing w:after="0" w:line="240" w:lineRule="auto"/>
      </w:pPr>
      <w:r>
        <w:separator/>
      </w:r>
    </w:p>
  </w:endnote>
  <w:endnote w:type="continuationSeparator" w:id="0">
    <w:p w:rsidR="00693406" w:rsidRDefault="00693406" w:rsidP="00CE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183207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5227" w:rsidRPr="003E5454" w:rsidRDefault="00105227">
            <w:pPr>
              <w:pStyle w:val="Footer"/>
              <w:jc w:val="center"/>
              <w:rPr>
                <w:sz w:val="20"/>
                <w:szCs w:val="20"/>
              </w:rPr>
            </w:pPr>
            <w:r w:rsidRPr="003E5454">
              <w:rPr>
                <w:sz w:val="20"/>
                <w:szCs w:val="20"/>
              </w:rPr>
              <w:t xml:space="preserve">Page </w:t>
            </w:r>
            <w:r w:rsidRPr="003E5454">
              <w:rPr>
                <w:b/>
                <w:bCs/>
                <w:sz w:val="20"/>
                <w:szCs w:val="20"/>
              </w:rPr>
              <w:fldChar w:fldCharType="begin"/>
            </w:r>
            <w:r w:rsidRPr="003E545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E5454">
              <w:rPr>
                <w:b/>
                <w:bCs/>
                <w:sz w:val="20"/>
                <w:szCs w:val="20"/>
              </w:rPr>
              <w:fldChar w:fldCharType="separate"/>
            </w:r>
            <w:r w:rsidR="00E319A5">
              <w:rPr>
                <w:b/>
                <w:bCs/>
                <w:noProof/>
                <w:sz w:val="20"/>
                <w:szCs w:val="20"/>
              </w:rPr>
              <w:t>2</w:t>
            </w:r>
            <w:r w:rsidRPr="003E5454">
              <w:rPr>
                <w:b/>
                <w:bCs/>
                <w:sz w:val="20"/>
                <w:szCs w:val="20"/>
              </w:rPr>
              <w:fldChar w:fldCharType="end"/>
            </w:r>
            <w:r w:rsidRPr="003E5454">
              <w:rPr>
                <w:sz w:val="20"/>
                <w:szCs w:val="20"/>
              </w:rPr>
              <w:t xml:space="preserve"> of </w:t>
            </w:r>
            <w:r w:rsidRPr="003E5454">
              <w:rPr>
                <w:b/>
                <w:bCs/>
                <w:sz w:val="20"/>
                <w:szCs w:val="20"/>
              </w:rPr>
              <w:fldChar w:fldCharType="begin"/>
            </w:r>
            <w:r w:rsidRPr="003E545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E5454">
              <w:rPr>
                <w:b/>
                <w:bCs/>
                <w:sz w:val="20"/>
                <w:szCs w:val="20"/>
              </w:rPr>
              <w:fldChar w:fldCharType="separate"/>
            </w:r>
            <w:r w:rsidR="00E319A5">
              <w:rPr>
                <w:b/>
                <w:bCs/>
                <w:noProof/>
                <w:sz w:val="20"/>
                <w:szCs w:val="20"/>
              </w:rPr>
              <w:t>4</w:t>
            </w:r>
            <w:r w:rsidRPr="003E545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05227" w:rsidRDefault="00105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06" w:rsidRDefault="00693406" w:rsidP="00CE717E">
      <w:pPr>
        <w:spacing w:after="0" w:line="240" w:lineRule="auto"/>
      </w:pPr>
      <w:r>
        <w:separator/>
      </w:r>
    </w:p>
  </w:footnote>
  <w:footnote w:type="continuationSeparator" w:id="0">
    <w:p w:rsidR="00693406" w:rsidRDefault="00693406" w:rsidP="00CE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27" w:rsidRPr="00105227" w:rsidRDefault="00105227" w:rsidP="00105227">
    <w:pPr>
      <w:pStyle w:val="Header"/>
      <w:rPr>
        <w:b/>
      </w:rPr>
    </w:pPr>
    <w:r w:rsidRPr="004F0AE0">
      <w:rPr>
        <w:rFonts w:ascii="Calibri" w:eastAsia="Times New Roman" w:hAnsi="Calibri" w:cs="Arial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708A9432" wp14:editId="0F642AD8">
          <wp:simplePos x="0" y="0"/>
          <wp:positionH relativeFrom="column">
            <wp:posOffset>-26035</wp:posOffset>
          </wp:positionH>
          <wp:positionV relativeFrom="paragraph">
            <wp:posOffset>-126365</wp:posOffset>
          </wp:positionV>
          <wp:extent cx="1868805" cy="659765"/>
          <wp:effectExtent l="0" t="0" r="0" b="6985"/>
          <wp:wrapTight wrapText="bothSides">
            <wp:wrapPolygon edited="0">
              <wp:start x="0" y="0"/>
              <wp:lineTo x="0" y="21205"/>
              <wp:lineTo x="21358" y="21205"/>
              <wp:lineTo x="2135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7A54B1">
      <w:rPr>
        <w:b/>
        <w:sz w:val="28"/>
      </w:rPr>
      <w:t xml:space="preserve">APPLICATION FORM – </w:t>
    </w:r>
    <w:r w:rsidR="00E319A5">
      <w:rPr>
        <w:b/>
        <w:sz w:val="28"/>
      </w:rPr>
      <w:t xml:space="preserve">February </w:t>
    </w:r>
    <w:r w:rsidR="007A54B1">
      <w:rPr>
        <w:b/>
        <w:sz w:val="28"/>
      </w:rPr>
      <w:t>20</w:t>
    </w:r>
    <w:r w:rsidR="00E319A5">
      <w:rPr>
        <w:b/>
        <w:sz w:val="28"/>
      </w:rPr>
      <w:t>20</w:t>
    </w:r>
    <w:r w:rsidR="007A54B1">
      <w:rPr>
        <w:b/>
        <w:sz w:val="28"/>
      </w:rPr>
      <w:t xml:space="preserve"> </w:t>
    </w:r>
    <w:r w:rsidRPr="00105227">
      <w:rPr>
        <w:b/>
        <w:sz w:val="28"/>
      </w:rPr>
      <w:t>ENTRY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13"/>
    <w:rsid w:val="00005657"/>
    <w:rsid w:val="000342BB"/>
    <w:rsid w:val="00036C8A"/>
    <w:rsid w:val="0004154D"/>
    <w:rsid w:val="000439F5"/>
    <w:rsid w:val="00057D2E"/>
    <w:rsid w:val="000A4067"/>
    <w:rsid w:val="000D5FA0"/>
    <w:rsid w:val="00105227"/>
    <w:rsid w:val="00110E04"/>
    <w:rsid w:val="00173F2D"/>
    <w:rsid w:val="00181BA8"/>
    <w:rsid w:val="001A6FA4"/>
    <w:rsid w:val="001B613F"/>
    <w:rsid w:val="001B793B"/>
    <w:rsid w:val="00240743"/>
    <w:rsid w:val="002457E0"/>
    <w:rsid w:val="002527A8"/>
    <w:rsid w:val="00252D76"/>
    <w:rsid w:val="00265713"/>
    <w:rsid w:val="002709B9"/>
    <w:rsid w:val="00297158"/>
    <w:rsid w:val="002A4DB7"/>
    <w:rsid w:val="002A5180"/>
    <w:rsid w:val="002B091F"/>
    <w:rsid w:val="002B3797"/>
    <w:rsid w:val="002C60F8"/>
    <w:rsid w:val="002E33E0"/>
    <w:rsid w:val="00313D64"/>
    <w:rsid w:val="003228E3"/>
    <w:rsid w:val="003438B8"/>
    <w:rsid w:val="0034506E"/>
    <w:rsid w:val="003724A7"/>
    <w:rsid w:val="003918A4"/>
    <w:rsid w:val="003B1B16"/>
    <w:rsid w:val="003D2B58"/>
    <w:rsid w:val="003E5272"/>
    <w:rsid w:val="003E5454"/>
    <w:rsid w:val="003E779B"/>
    <w:rsid w:val="00410AD4"/>
    <w:rsid w:val="004430FA"/>
    <w:rsid w:val="00463E74"/>
    <w:rsid w:val="00475CC4"/>
    <w:rsid w:val="004C08AE"/>
    <w:rsid w:val="004D282E"/>
    <w:rsid w:val="00512E52"/>
    <w:rsid w:val="00516F5C"/>
    <w:rsid w:val="005325C7"/>
    <w:rsid w:val="005571F3"/>
    <w:rsid w:val="005633DD"/>
    <w:rsid w:val="005747A9"/>
    <w:rsid w:val="00581104"/>
    <w:rsid w:val="00587660"/>
    <w:rsid w:val="005B41BE"/>
    <w:rsid w:val="005D3E13"/>
    <w:rsid w:val="005F4377"/>
    <w:rsid w:val="005F734D"/>
    <w:rsid w:val="0060589E"/>
    <w:rsid w:val="00657C80"/>
    <w:rsid w:val="00671439"/>
    <w:rsid w:val="00693406"/>
    <w:rsid w:val="006A2420"/>
    <w:rsid w:val="006A6BE2"/>
    <w:rsid w:val="006B4773"/>
    <w:rsid w:val="006C1B56"/>
    <w:rsid w:val="006F0D4D"/>
    <w:rsid w:val="007025DF"/>
    <w:rsid w:val="007039A9"/>
    <w:rsid w:val="00730983"/>
    <w:rsid w:val="0073509A"/>
    <w:rsid w:val="00736085"/>
    <w:rsid w:val="00763CDE"/>
    <w:rsid w:val="0078037B"/>
    <w:rsid w:val="00786E72"/>
    <w:rsid w:val="007924C3"/>
    <w:rsid w:val="007A54B1"/>
    <w:rsid w:val="007C7579"/>
    <w:rsid w:val="007D2ABF"/>
    <w:rsid w:val="007E0C30"/>
    <w:rsid w:val="00801395"/>
    <w:rsid w:val="00801C53"/>
    <w:rsid w:val="00812614"/>
    <w:rsid w:val="00830707"/>
    <w:rsid w:val="0083523F"/>
    <w:rsid w:val="0084465C"/>
    <w:rsid w:val="00844C89"/>
    <w:rsid w:val="008A19DE"/>
    <w:rsid w:val="008A27BE"/>
    <w:rsid w:val="008B387C"/>
    <w:rsid w:val="008D459B"/>
    <w:rsid w:val="008E4E05"/>
    <w:rsid w:val="008F251A"/>
    <w:rsid w:val="008F6F45"/>
    <w:rsid w:val="00931063"/>
    <w:rsid w:val="00962726"/>
    <w:rsid w:val="009678ED"/>
    <w:rsid w:val="00970365"/>
    <w:rsid w:val="009741C1"/>
    <w:rsid w:val="00981AD2"/>
    <w:rsid w:val="00A06580"/>
    <w:rsid w:val="00A21516"/>
    <w:rsid w:val="00A86BA0"/>
    <w:rsid w:val="00AE0FD6"/>
    <w:rsid w:val="00AF4B7E"/>
    <w:rsid w:val="00B030CD"/>
    <w:rsid w:val="00B17E0D"/>
    <w:rsid w:val="00B320DB"/>
    <w:rsid w:val="00B60672"/>
    <w:rsid w:val="00B700D6"/>
    <w:rsid w:val="00B8569C"/>
    <w:rsid w:val="00BB0D32"/>
    <w:rsid w:val="00BB5B3E"/>
    <w:rsid w:val="00BE0CCB"/>
    <w:rsid w:val="00C14431"/>
    <w:rsid w:val="00CA57E3"/>
    <w:rsid w:val="00CB37EA"/>
    <w:rsid w:val="00CE717E"/>
    <w:rsid w:val="00D046D3"/>
    <w:rsid w:val="00D34394"/>
    <w:rsid w:val="00D430B8"/>
    <w:rsid w:val="00D7336B"/>
    <w:rsid w:val="00DA3129"/>
    <w:rsid w:val="00DA7EB7"/>
    <w:rsid w:val="00DC29D4"/>
    <w:rsid w:val="00DE7F5A"/>
    <w:rsid w:val="00E319A5"/>
    <w:rsid w:val="00E4199F"/>
    <w:rsid w:val="00E466CF"/>
    <w:rsid w:val="00E57A9F"/>
    <w:rsid w:val="00EB2AE9"/>
    <w:rsid w:val="00EC1DEC"/>
    <w:rsid w:val="00ED0406"/>
    <w:rsid w:val="00F01DF8"/>
    <w:rsid w:val="00F10588"/>
    <w:rsid w:val="00F23C52"/>
    <w:rsid w:val="00F36A94"/>
    <w:rsid w:val="00F45B20"/>
    <w:rsid w:val="00F610A3"/>
    <w:rsid w:val="00F61B22"/>
    <w:rsid w:val="00F70598"/>
    <w:rsid w:val="00FA0546"/>
    <w:rsid w:val="00FA5090"/>
    <w:rsid w:val="00FC7BFF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7DD7E9"/>
  <w15:docId w15:val="{E32321E6-08BB-43FF-82BD-9E9D756A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87C"/>
    <w:pPr>
      <w:spacing w:after="0" w:line="240" w:lineRule="auto"/>
      <w:outlineLvl w:val="2"/>
    </w:pPr>
    <w:rPr>
      <w:rFonts w:ascii="Times New Roman" w:eastAsia="Times New Roman" w:hAnsi="Times New Roman" w:cs="Times New Roman"/>
      <w:caps/>
      <w:color w:val="354D3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571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571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571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5713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26571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B387C"/>
    <w:rPr>
      <w:rFonts w:ascii="Times New Roman" w:eastAsia="Times New Roman" w:hAnsi="Times New Roman" w:cs="Times New Roman"/>
      <w:caps/>
      <w:color w:val="354D3F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63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786E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78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17E"/>
  </w:style>
  <w:style w:type="paragraph" w:styleId="Footer">
    <w:name w:val="footer"/>
    <w:basedOn w:val="Normal"/>
    <w:link w:val="FooterChar"/>
    <w:uiPriority w:val="99"/>
    <w:unhideWhenUsed/>
    <w:rsid w:val="00CE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17E"/>
  </w:style>
  <w:style w:type="character" w:styleId="Hyperlink">
    <w:name w:val="Hyperlink"/>
    <w:basedOn w:val="DefaultParagraphFont"/>
    <w:uiPriority w:val="99"/>
    <w:unhideWhenUsed/>
    <w:rsid w:val="00657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79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54799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2149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9653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55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33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12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1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5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910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722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9215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404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C1D83AD0D534EA4FF59A144067B45" ma:contentTypeVersion="1" ma:contentTypeDescription="Create a new document." ma:contentTypeScope="" ma:versionID="d97b5d59a01264a0ad98245f2e6ef25f">
  <xsd:schema xmlns:xsd="http://www.w3.org/2001/XMLSchema" xmlns:xs="http://www.w3.org/2001/XMLSchema" xmlns:p="http://schemas.microsoft.com/office/2006/metadata/properties" xmlns:ns2="5b82430e-346e-4315-ab51-c9f92ff538cf" targetNamespace="http://schemas.microsoft.com/office/2006/metadata/properties" ma:root="true" ma:fieldsID="4d94b72b0bfb1bd8bb62a69c16f48844" ns2:_="">
    <xsd:import namespace="5b82430e-346e-4315-ab51-c9f92ff538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2430e-346e-4315-ab51-c9f92ff538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b82430e-346e-4315-ab51-c9f92ff538cf">A2DKCWCQNRQN-26-14363</_dlc_DocId>
    <_dlc_DocIdUrl xmlns="5b82430e-346e-4315-ab51-c9f92ff538cf">
      <Url>https://bgnet.bishopg.ac.uk/stratperf/admissions/_layouts/DocIdRedir.aspx?ID=A2DKCWCQNRQN-26-14363</Url>
      <Description>A2DKCWCQNRQN-26-14363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32C5-C8C1-48B7-9F82-D44443129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2430e-346e-4315-ab51-c9f92ff53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C3E82-DE7B-43A5-8B6A-8D9799F655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AA5A97-B44A-440D-AD26-E82CB2AAB7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586E3-E45E-4E86-82F4-55AEADDCA15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b82430e-346e-4315-ab51-c9f92ff538c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165D503-1BC1-4857-872B-832D87F2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7EF53610</Template>
  <TotalTime>0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 College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Audis</dc:creator>
  <cp:lastModifiedBy>Andrew Carr</cp:lastModifiedBy>
  <cp:revision>2</cp:revision>
  <cp:lastPrinted>2018-11-07T11:15:00Z</cp:lastPrinted>
  <dcterms:created xsi:type="dcterms:W3CDTF">2019-02-05T10:26:00Z</dcterms:created>
  <dcterms:modified xsi:type="dcterms:W3CDTF">2019-02-05T10:26:00Z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0x010100DA1C1D83AD0D534EA4FF59A144067B45</vt:lpwstr>
  </property>
  <property fmtid="{D5CDD505-2E9C-101B-9397-08002B2CF9AE}" pid="3" name="_dlc_DocIdItemGuid">
    <vt:lpwstr>7a555a55-3086-4ddc-bfa5-5bfe4e154c60</vt:lpwstr>
  </property>
</Properties>
</file>