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C3" w:rsidRDefault="004A26C3" w:rsidP="004A26C3">
      <w:pPr>
        <w:jc w:val="center"/>
        <w:rPr>
          <w:b/>
          <w:sz w:val="24"/>
        </w:rPr>
      </w:pPr>
      <w:bookmarkStart w:id="0" w:name="_GoBack"/>
      <w:bookmarkEnd w:id="0"/>
      <w:r w:rsidRPr="00F975F1">
        <w:rPr>
          <w:b/>
          <w:sz w:val="24"/>
        </w:rPr>
        <w:t>Reviewer</w:t>
      </w:r>
      <w:r>
        <w:rPr>
          <w:b/>
          <w:sz w:val="24"/>
        </w:rPr>
        <w:t>’</w:t>
      </w:r>
      <w:r w:rsidRPr="00F975F1">
        <w:rPr>
          <w:b/>
          <w:sz w:val="24"/>
        </w:rPr>
        <w:t>s Comments and/or Amendments</w:t>
      </w:r>
    </w:p>
    <w:p w:rsidR="004A26C3" w:rsidRDefault="004A26C3" w:rsidP="004A26C3">
      <w:pPr>
        <w:jc w:val="center"/>
        <w:rPr>
          <w:b/>
          <w:sz w:val="24"/>
        </w:rPr>
      </w:pPr>
    </w:p>
    <w:p w:rsidR="004A26C3" w:rsidRDefault="004A26C3" w:rsidP="004A26C3">
      <w:pPr>
        <w:rPr>
          <w:szCs w:val="22"/>
        </w:rPr>
      </w:pPr>
    </w:p>
    <w:p w:rsidR="004A26C3" w:rsidRDefault="004A26C3" w:rsidP="004A26C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7583"/>
      </w:tblGrid>
      <w:tr w:rsidR="004A26C3" w:rsidRPr="00702AE7" w:rsidTr="005D243C">
        <w:tc>
          <w:tcPr>
            <w:tcW w:w="1047" w:type="dxa"/>
            <w:shd w:val="clear" w:color="auto" w:fill="auto"/>
          </w:tcPr>
          <w:p w:rsidR="004A26C3" w:rsidRPr="00702AE7" w:rsidRDefault="004A26C3" w:rsidP="005D243C">
            <w:pPr>
              <w:rPr>
                <w:b/>
                <w:szCs w:val="22"/>
              </w:rPr>
            </w:pPr>
            <w:r w:rsidRPr="00702AE7">
              <w:rPr>
                <w:b/>
                <w:szCs w:val="22"/>
              </w:rPr>
              <w:t>Item number</w:t>
            </w:r>
          </w:p>
          <w:p w:rsidR="004A26C3" w:rsidRPr="00702AE7" w:rsidRDefault="004A26C3" w:rsidP="005D243C">
            <w:pPr>
              <w:rPr>
                <w:b/>
                <w:szCs w:val="22"/>
              </w:rPr>
            </w:pPr>
            <w:r w:rsidRPr="00702AE7">
              <w:rPr>
                <w:b/>
                <w:szCs w:val="22"/>
              </w:rPr>
              <w:t>(see overleaf)</w:t>
            </w:r>
          </w:p>
        </w:tc>
        <w:tc>
          <w:tcPr>
            <w:tcW w:w="7809" w:type="dxa"/>
            <w:shd w:val="clear" w:color="auto" w:fill="auto"/>
          </w:tcPr>
          <w:p w:rsidR="004A26C3" w:rsidRPr="00702AE7" w:rsidRDefault="004A26C3" w:rsidP="005D243C">
            <w:pPr>
              <w:rPr>
                <w:b/>
                <w:szCs w:val="22"/>
              </w:rPr>
            </w:pPr>
            <w:r w:rsidRPr="00702AE7">
              <w:rPr>
                <w:b/>
                <w:szCs w:val="22"/>
              </w:rPr>
              <w:t>Action to be taken</w:t>
            </w: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r w:rsidR="004A26C3" w:rsidRPr="00702AE7" w:rsidTr="005D243C">
        <w:tc>
          <w:tcPr>
            <w:tcW w:w="1047" w:type="dxa"/>
            <w:shd w:val="clear" w:color="auto" w:fill="auto"/>
          </w:tcPr>
          <w:p w:rsidR="004A26C3" w:rsidRPr="00702AE7" w:rsidRDefault="004A26C3" w:rsidP="005D243C">
            <w:pPr>
              <w:rPr>
                <w:szCs w:val="22"/>
              </w:rPr>
            </w:pPr>
          </w:p>
        </w:tc>
        <w:tc>
          <w:tcPr>
            <w:tcW w:w="7809" w:type="dxa"/>
            <w:shd w:val="clear" w:color="auto" w:fill="auto"/>
          </w:tcPr>
          <w:p w:rsidR="004A26C3" w:rsidRPr="00702AE7" w:rsidRDefault="004A26C3" w:rsidP="005D243C">
            <w:pPr>
              <w:rPr>
                <w:szCs w:val="22"/>
              </w:rPr>
            </w:pPr>
          </w:p>
        </w:tc>
      </w:tr>
    </w:tbl>
    <w:p w:rsidR="004A26C3" w:rsidRDefault="004A26C3" w:rsidP="004A26C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A26C3" w:rsidRPr="00702AE7" w:rsidTr="005D243C">
        <w:tc>
          <w:tcPr>
            <w:tcW w:w="8856" w:type="dxa"/>
            <w:shd w:val="clear" w:color="auto" w:fill="auto"/>
          </w:tcPr>
          <w:p w:rsidR="004A26C3" w:rsidRPr="00702AE7" w:rsidRDefault="004A26C3" w:rsidP="005D243C">
            <w:pPr>
              <w:rPr>
                <w:b/>
                <w:szCs w:val="22"/>
              </w:rPr>
            </w:pPr>
            <w:r w:rsidRPr="00702AE7">
              <w:rPr>
                <w:b/>
                <w:szCs w:val="22"/>
              </w:rPr>
              <w:t>Any other comments</w:t>
            </w:r>
          </w:p>
          <w:p w:rsidR="004A26C3" w:rsidRPr="00702AE7" w:rsidRDefault="004A26C3" w:rsidP="005D243C">
            <w:pPr>
              <w:rPr>
                <w:szCs w:val="22"/>
              </w:rPr>
            </w:pPr>
          </w:p>
          <w:p w:rsidR="004A26C3" w:rsidRPr="00702AE7" w:rsidRDefault="004A26C3" w:rsidP="005D243C">
            <w:pPr>
              <w:rPr>
                <w:szCs w:val="22"/>
              </w:rPr>
            </w:pPr>
          </w:p>
          <w:p w:rsidR="004A26C3" w:rsidRPr="00702AE7" w:rsidRDefault="004A26C3" w:rsidP="005D243C">
            <w:pPr>
              <w:rPr>
                <w:szCs w:val="22"/>
              </w:rPr>
            </w:pPr>
          </w:p>
          <w:p w:rsidR="004A26C3" w:rsidRPr="00702AE7" w:rsidRDefault="004A26C3" w:rsidP="005D243C">
            <w:pPr>
              <w:rPr>
                <w:szCs w:val="22"/>
              </w:rPr>
            </w:pPr>
          </w:p>
          <w:p w:rsidR="004A26C3" w:rsidRPr="00702AE7" w:rsidRDefault="004A26C3" w:rsidP="005D243C">
            <w:pPr>
              <w:rPr>
                <w:szCs w:val="22"/>
              </w:rPr>
            </w:pPr>
          </w:p>
          <w:p w:rsidR="004A26C3" w:rsidRPr="00702AE7" w:rsidRDefault="004A26C3" w:rsidP="005D243C">
            <w:pPr>
              <w:rPr>
                <w:szCs w:val="22"/>
              </w:rPr>
            </w:pPr>
          </w:p>
        </w:tc>
      </w:tr>
    </w:tbl>
    <w:p w:rsidR="004A26C3" w:rsidRDefault="004A26C3" w:rsidP="004A26C3">
      <w:pPr>
        <w:rPr>
          <w:szCs w:val="22"/>
        </w:rPr>
      </w:pPr>
    </w:p>
    <w:p w:rsidR="004A26C3" w:rsidRPr="00F975F1" w:rsidRDefault="004A26C3" w:rsidP="004A26C3">
      <w:pPr>
        <w:jc w:val="center"/>
        <w:rPr>
          <w:b/>
          <w:sz w:val="24"/>
        </w:rPr>
      </w:pPr>
      <w:r>
        <w:rPr>
          <w:b/>
          <w:szCs w:val="22"/>
        </w:rPr>
        <w:br w:type="page"/>
      </w:r>
      <w:r w:rsidRPr="00F975F1">
        <w:rPr>
          <w:b/>
          <w:sz w:val="24"/>
        </w:rPr>
        <w:lastRenderedPageBreak/>
        <w:t>Key to Item Numbers</w:t>
      </w:r>
    </w:p>
    <w:p w:rsidR="004A26C3" w:rsidRPr="00302D74" w:rsidRDefault="004A26C3" w:rsidP="004A26C3">
      <w:pPr>
        <w:rPr>
          <w:sz w:val="26"/>
          <w:szCs w:val="26"/>
        </w:rPr>
      </w:pPr>
    </w:p>
    <w:p w:rsidR="004A26C3" w:rsidRPr="00C646DF" w:rsidRDefault="004A26C3" w:rsidP="004A26C3">
      <w:pPr>
        <w:rPr>
          <w:b/>
          <w:szCs w:val="22"/>
        </w:rPr>
      </w:pPr>
      <w:r w:rsidRPr="00C646DF">
        <w:rPr>
          <w:b/>
          <w:szCs w:val="22"/>
        </w:rPr>
        <w:t>Ethics Form</w:t>
      </w:r>
    </w:p>
    <w:p w:rsidR="004A26C3" w:rsidRPr="00C646DF" w:rsidRDefault="004A26C3" w:rsidP="004A26C3">
      <w:pPr>
        <w:numPr>
          <w:ilvl w:val="0"/>
          <w:numId w:val="1"/>
        </w:numPr>
        <w:rPr>
          <w:szCs w:val="22"/>
        </w:rPr>
      </w:pPr>
      <w:r w:rsidRPr="00C646DF">
        <w:rPr>
          <w:szCs w:val="22"/>
        </w:rPr>
        <w:t>The risks to participants or researcher are too great or have not been minimised sufficiently.</w:t>
      </w:r>
    </w:p>
    <w:p w:rsidR="004A26C3" w:rsidRDefault="004A26C3" w:rsidP="004A26C3">
      <w:pPr>
        <w:numPr>
          <w:ilvl w:val="0"/>
          <w:numId w:val="1"/>
        </w:numPr>
        <w:rPr>
          <w:szCs w:val="22"/>
        </w:rPr>
      </w:pPr>
      <w:r w:rsidRPr="00C646DF">
        <w:rPr>
          <w:szCs w:val="22"/>
        </w:rPr>
        <w:t>Other.</w:t>
      </w:r>
    </w:p>
    <w:p w:rsidR="00DF4195" w:rsidRDefault="00DF4195" w:rsidP="004A26C3">
      <w:pPr>
        <w:numPr>
          <w:ilvl w:val="0"/>
          <w:numId w:val="1"/>
        </w:numPr>
        <w:rPr>
          <w:szCs w:val="22"/>
        </w:rPr>
      </w:pPr>
      <w:r>
        <w:rPr>
          <w:szCs w:val="22"/>
        </w:rPr>
        <w:t>Evidence of DBS if working with children/vulnerable people</w:t>
      </w:r>
    </w:p>
    <w:p w:rsidR="00DF4195" w:rsidRDefault="00DF4195" w:rsidP="004A26C3">
      <w:pPr>
        <w:numPr>
          <w:ilvl w:val="0"/>
          <w:numId w:val="1"/>
        </w:numPr>
        <w:rPr>
          <w:szCs w:val="22"/>
        </w:rPr>
      </w:pPr>
      <w:r>
        <w:rPr>
          <w:szCs w:val="22"/>
        </w:rPr>
        <w:t>Evidence of research competency</w:t>
      </w:r>
    </w:p>
    <w:p w:rsidR="00DF4195" w:rsidRDefault="00DF4195" w:rsidP="004A26C3">
      <w:pPr>
        <w:numPr>
          <w:ilvl w:val="0"/>
          <w:numId w:val="1"/>
        </w:numPr>
        <w:rPr>
          <w:szCs w:val="22"/>
        </w:rPr>
      </w:pPr>
      <w:r>
        <w:rPr>
          <w:szCs w:val="22"/>
        </w:rPr>
        <w:t>Evidence of coercion to participate</w:t>
      </w:r>
    </w:p>
    <w:p w:rsidR="00DF4195" w:rsidRDefault="00DF4195" w:rsidP="004A26C3">
      <w:pPr>
        <w:numPr>
          <w:ilvl w:val="0"/>
          <w:numId w:val="1"/>
        </w:numPr>
        <w:rPr>
          <w:szCs w:val="22"/>
        </w:rPr>
      </w:pPr>
      <w:r>
        <w:rPr>
          <w:szCs w:val="22"/>
        </w:rPr>
        <w:t>Lack of clarity over methods/procedures</w:t>
      </w:r>
    </w:p>
    <w:p w:rsidR="00761632" w:rsidRDefault="00761632" w:rsidP="004A26C3">
      <w:pPr>
        <w:numPr>
          <w:ilvl w:val="0"/>
          <w:numId w:val="1"/>
        </w:numPr>
        <w:rPr>
          <w:szCs w:val="22"/>
        </w:rPr>
      </w:pPr>
      <w:r>
        <w:rPr>
          <w:szCs w:val="22"/>
        </w:rPr>
        <w:t>Consideration of occupational health/health and safety as appropriate</w:t>
      </w:r>
    </w:p>
    <w:p w:rsidR="004A26C3" w:rsidRDefault="004A26C3" w:rsidP="004A26C3">
      <w:pPr>
        <w:rPr>
          <w:szCs w:val="22"/>
        </w:rPr>
      </w:pPr>
    </w:p>
    <w:p w:rsidR="004A26C3" w:rsidRPr="00C646DF" w:rsidRDefault="004A26C3" w:rsidP="004A26C3">
      <w:pPr>
        <w:rPr>
          <w:b/>
          <w:szCs w:val="22"/>
        </w:rPr>
      </w:pPr>
      <w:r w:rsidRPr="00C646DF">
        <w:rPr>
          <w:b/>
          <w:szCs w:val="22"/>
        </w:rPr>
        <w:t>Participant Information Sheet</w:t>
      </w:r>
    </w:p>
    <w:p w:rsidR="004A26C3" w:rsidRPr="00C646DF" w:rsidRDefault="004A26C3" w:rsidP="004A26C3">
      <w:pPr>
        <w:numPr>
          <w:ilvl w:val="0"/>
          <w:numId w:val="1"/>
        </w:numPr>
        <w:rPr>
          <w:szCs w:val="22"/>
        </w:rPr>
      </w:pPr>
      <w:r w:rsidRPr="00C646DF">
        <w:rPr>
          <w:szCs w:val="22"/>
        </w:rPr>
        <w:t>Project title.</w:t>
      </w:r>
    </w:p>
    <w:p w:rsidR="004A26C3" w:rsidRPr="00C646DF" w:rsidRDefault="004A26C3" w:rsidP="004A26C3">
      <w:pPr>
        <w:numPr>
          <w:ilvl w:val="0"/>
          <w:numId w:val="1"/>
        </w:numPr>
        <w:rPr>
          <w:szCs w:val="22"/>
        </w:rPr>
      </w:pPr>
      <w:r w:rsidRPr="00C646DF">
        <w:rPr>
          <w:szCs w:val="22"/>
        </w:rPr>
        <w:t xml:space="preserve">Your name and </w:t>
      </w:r>
      <w:r w:rsidR="00761632">
        <w:rPr>
          <w:szCs w:val="22"/>
        </w:rPr>
        <w:t xml:space="preserve">(where appropriate) </w:t>
      </w:r>
      <w:r w:rsidRPr="00C646DF">
        <w:rPr>
          <w:szCs w:val="22"/>
        </w:rPr>
        <w:t xml:space="preserve">your supervisor’s name and title </w:t>
      </w:r>
    </w:p>
    <w:p w:rsidR="004A26C3" w:rsidRPr="00C646DF" w:rsidRDefault="004A26C3" w:rsidP="004A26C3">
      <w:pPr>
        <w:numPr>
          <w:ilvl w:val="0"/>
          <w:numId w:val="1"/>
        </w:numPr>
        <w:rPr>
          <w:szCs w:val="22"/>
        </w:rPr>
      </w:pPr>
      <w:r w:rsidRPr="00C646DF">
        <w:rPr>
          <w:szCs w:val="22"/>
        </w:rPr>
        <w:t>Participation is voluntary.</w:t>
      </w:r>
    </w:p>
    <w:p w:rsidR="004A26C3" w:rsidRPr="00C646DF" w:rsidRDefault="004A26C3" w:rsidP="004A26C3">
      <w:pPr>
        <w:numPr>
          <w:ilvl w:val="0"/>
          <w:numId w:val="1"/>
        </w:numPr>
        <w:rPr>
          <w:szCs w:val="22"/>
        </w:rPr>
      </w:pPr>
      <w:r w:rsidRPr="00C646DF">
        <w:rPr>
          <w:szCs w:val="22"/>
        </w:rPr>
        <w:t>Pa</w:t>
      </w:r>
      <w:r>
        <w:rPr>
          <w:szCs w:val="22"/>
        </w:rPr>
        <w:t xml:space="preserve">rticipation inclusion/exclusion </w:t>
      </w:r>
      <w:r w:rsidRPr="00C646DF">
        <w:rPr>
          <w:szCs w:val="22"/>
        </w:rPr>
        <w:t>criteria are stated (if applicable).</w:t>
      </w:r>
    </w:p>
    <w:p w:rsidR="004A26C3" w:rsidRPr="00C646DF" w:rsidRDefault="004A26C3" w:rsidP="004A26C3">
      <w:pPr>
        <w:numPr>
          <w:ilvl w:val="0"/>
          <w:numId w:val="1"/>
        </w:numPr>
        <w:rPr>
          <w:szCs w:val="22"/>
        </w:rPr>
      </w:pPr>
      <w:r w:rsidRPr="00C646DF">
        <w:rPr>
          <w:szCs w:val="22"/>
        </w:rPr>
        <w:t>Description of the purpose of the study (that can be understood by a layperson).</w:t>
      </w:r>
    </w:p>
    <w:p w:rsidR="004A26C3" w:rsidRPr="00C646DF" w:rsidRDefault="004A26C3" w:rsidP="004A26C3">
      <w:pPr>
        <w:numPr>
          <w:ilvl w:val="0"/>
          <w:numId w:val="1"/>
        </w:numPr>
        <w:rPr>
          <w:szCs w:val="22"/>
        </w:rPr>
      </w:pPr>
      <w:r w:rsidRPr="00C646DF">
        <w:rPr>
          <w:szCs w:val="22"/>
        </w:rPr>
        <w:t xml:space="preserve">Locate yourself: state the type/level of project and your institution (e.g. final year undergraduate </w:t>
      </w:r>
      <w:r w:rsidR="00761632">
        <w:rPr>
          <w:szCs w:val="22"/>
        </w:rPr>
        <w:t>Education Studies</w:t>
      </w:r>
      <w:r w:rsidRPr="00C646DF">
        <w:rPr>
          <w:szCs w:val="22"/>
        </w:rPr>
        <w:t xml:space="preserve"> project at </w:t>
      </w:r>
      <w:r w:rsidR="00761632">
        <w:rPr>
          <w:szCs w:val="22"/>
        </w:rPr>
        <w:t xml:space="preserve">Bishop </w:t>
      </w:r>
      <w:proofErr w:type="spellStart"/>
      <w:r w:rsidR="00761632">
        <w:rPr>
          <w:szCs w:val="22"/>
        </w:rPr>
        <w:t>Grosseteste</w:t>
      </w:r>
      <w:proofErr w:type="spellEnd"/>
      <w:r w:rsidRPr="00C646DF">
        <w:rPr>
          <w:szCs w:val="22"/>
        </w:rPr>
        <w:t xml:space="preserve"> University).</w:t>
      </w:r>
    </w:p>
    <w:p w:rsidR="004A26C3" w:rsidRPr="00C646DF" w:rsidRDefault="004A26C3" w:rsidP="004A26C3">
      <w:pPr>
        <w:numPr>
          <w:ilvl w:val="0"/>
          <w:numId w:val="1"/>
        </w:numPr>
        <w:rPr>
          <w:szCs w:val="22"/>
        </w:rPr>
      </w:pPr>
      <w:r w:rsidRPr="00C646DF">
        <w:rPr>
          <w:szCs w:val="22"/>
        </w:rPr>
        <w:t>Description of what’s involved (that can be understood by a layperson), including the method of data collection and the type of data that will be collected.</w:t>
      </w:r>
    </w:p>
    <w:p w:rsidR="004A26C3" w:rsidRPr="00C646DF" w:rsidRDefault="004A26C3" w:rsidP="004A26C3">
      <w:pPr>
        <w:numPr>
          <w:ilvl w:val="0"/>
          <w:numId w:val="1"/>
        </w:numPr>
        <w:rPr>
          <w:szCs w:val="22"/>
        </w:rPr>
      </w:pPr>
      <w:r w:rsidRPr="00C646DF">
        <w:rPr>
          <w:szCs w:val="22"/>
        </w:rPr>
        <w:t>The participant does not have to respond to a question/task if they do not wish to.</w:t>
      </w:r>
    </w:p>
    <w:p w:rsidR="004A26C3" w:rsidRPr="00C646DF" w:rsidRDefault="004A26C3" w:rsidP="004A26C3">
      <w:pPr>
        <w:numPr>
          <w:ilvl w:val="0"/>
          <w:numId w:val="1"/>
        </w:numPr>
        <w:rPr>
          <w:szCs w:val="22"/>
        </w:rPr>
      </w:pPr>
      <w:r w:rsidRPr="00C646DF">
        <w:rPr>
          <w:szCs w:val="22"/>
        </w:rPr>
        <w:t>The interview will be audio-taped (if applicable).</w:t>
      </w:r>
    </w:p>
    <w:p w:rsidR="004A26C3" w:rsidRPr="00C646DF" w:rsidRDefault="004A26C3" w:rsidP="004A26C3">
      <w:pPr>
        <w:numPr>
          <w:ilvl w:val="0"/>
          <w:numId w:val="1"/>
        </w:numPr>
        <w:rPr>
          <w:szCs w:val="22"/>
        </w:rPr>
      </w:pPr>
      <w:r w:rsidRPr="00C646DF">
        <w:rPr>
          <w:szCs w:val="22"/>
        </w:rPr>
        <w:t>The approximate time involved in participating.</w:t>
      </w:r>
    </w:p>
    <w:p w:rsidR="004A26C3" w:rsidRPr="00C646DF" w:rsidRDefault="004A26C3" w:rsidP="004A26C3">
      <w:pPr>
        <w:numPr>
          <w:ilvl w:val="0"/>
          <w:numId w:val="1"/>
        </w:numPr>
        <w:rPr>
          <w:szCs w:val="22"/>
        </w:rPr>
      </w:pPr>
      <w:r w:rsidRPr="00C646DF">
        <w:rPr>
          <w:szCs w:val="22"/>
        </w:rPr>
        <w:t>Details of any benefits in taking part.</w:t>
      </w:r>
    </w:p>
    <w:p w:rsidR="004A26C3" w:rsidRPr="00C646DF" w:rsidRDefault="004A26C3" w:rsidP="004A26C3">
      <w:pPr>
        <w:numPr>
          <w:ilvl w:val="0"/>
          <w:numId w:val="1"/>
        </w:numPr>
        <w:rPr>
          <w:szCs w:val="22"/>
        </w:rPr>
      </w:pPr>
      <w:r w:rsidRPr="00C646DF">
        <w:rPr>
          <w:szCs w:val="22"/>
        </w:rPr>
        <w:t>Details of any risks or disadvantages in taking part.</w:t>
      </w:r>
    </w:p>
    <w:p w:rsidR="004A26C3" w:rsidRPr="00C646DF" w:rsidRDefault="004A26C3" w:rsidP="004A26C3">
      <w:pPr>
        <w:numPr>
          <w:ilvl w:val="0"/>
          <w:numId w:val="1"/>
        </w:numPr>
        <w:rPr>
          <w:szCs w:val="22"/>
        </w:rPr>
      </w:pPr>
      <w:r w:rsidRPr="00C646DF">
        <w:rPr>
          <w:szCs w:val="22"/>
        </w:rPr>
        <w:t>Sources of advice or support (if applicable).</w:t>
      </w:r>
    </w:p>
    <w:p w:rsidR="004A26C3" w:rsidRPr="00C646DF" w:rsidRDefault="004A26C3" w:rsidP="004A26C3">
      <w:pPr>
        <w:numPr>
          <w:ilvl w:val="0"/>
          <w:numId w:val="1"/>
        </w:numPr>
        <w:rPr>
          <w:szCs w:val="22"/>
        </w:rPr>
      </w:pPr>
      <w:r w:rsidRPr="00C646DF">
        <w:rPr>
          <w:szCs w:val="22"/>
        </w:rPr>
        <w:t xml:space="preserve">The information from this study will be used to___ (e.g. produce your undergraduate dissertation).  The people who are likely to read the final report in an official capacity are___ (e.g. your supervisor and other examiners).  </w:t>
      </w:r>
    </w:p>
    <w:p w:rsidR="004A26C3" w:rsidRPr="00C646DF" w:rsidRDefault="004A26C3" w:rsidP="004A26C3">
      <w:pPr>
        <w:numPr>
          <w:ilvl w:val="0"/>
          <w:numId w:val="1"/>
        </w:numPr>
        <w:rPr>
          <w:szCs w:val="22"/>
        </w:rPr>
      </w:pPr>
      <w:r w:rsidRPr="00C646DF">
        <w:rPr>
          <w:szCs w:val="22"/>
        </w:rPr>
        <w:t>A statement that participants will not be identifiable in any way and an explanation of how this will be achieved (e.g. by using participant numbers or changing names and other identifying information).</w:t>
      </w:r>
    </w:p>
    <w:p w:rsidR="004A26C3" w:rsidRPr="00C646DF" w:rsidRDefault="004A26C3" w:rsidP="004A26C3">
      <w:pPr>
        <w:numPr>
          <w:ilvl w:val="0"/>
          <w:numId w:val="1"/>
        </w:numPr>
        <w:rPr>
          <w:szCs w:val="22"/>
        </w:rPr>
      </w:pPr>
      <w:r w:rsidRPr="00C646DF">
        <w:rPr>
          <w:szCs w:val="22"/>
        </w:rPr>
        <w:t>The audio-recording will be destroyed following transcription and anonymised quotations might be included in the final report (if applicable).</w:t>
      </w:r>
    </w:p>
    <w:p w:rsidR="004A26C3" w:rsidRPr="00C646DF" w:rsidRDefault="004A26C3" w:rsidP="004A26C3">
      <w:pPr>
        <w:numPr>
          <w:ilvl w:val="0"/>
          <w:numId w:val="1"/>
        </w:numPr>
        <w:rPr>
          <w:szCs w:val="22"/>
        </w:rPr>
      </w:pPr>
      <w:r w:rsidRPr="00C646DF">
        <w:rPr>
          <w:szCs w:val="22"/>
        </w:rPr>
        <w:t>Participation will be confidential and details of the limits to confidentiality.</w:t>
      </w:r>
    </w:p>
    <w:p w:rsidR="004A26C3" w:rsidRPr="00C646DF" w:rsidRDefault="004A26C3" w:rsidP="004A26C3">
      <w:pPr>
        <w:numPr>
          <w:ilvl w:val="0"/>
          <w:numId w:val="1"/>
        </w:numPr>
        <w:rPr>
          <w:szCs w:val="22"/>
        </w:rPr>
      </w:pPr>
      <w:r w:rsidRPr="00C646DF">
        <w:rPr>
          <w:szCs w:val="22"/>
        </w:rPr>
        <w:t>The data will be stored securely and the people who will have access to the raw data will be___ (e.g. you and your supervisor).</w:t>
      </w:r>
    </w:p>
    <w:p w:rsidR="004A26C3" w:rsidRPr="00C646DF" w:rsidRDefault="004A26C3" w:rsidP="004A26C3">
      <w:pPr>
        <w:numPr>
          <w:ilvl w:val="0"/>
          <w:numId w:val="1"/>
        </w:numPr>
        <w:rPr>
          <w:szCs w:val="22"/>
        </w:rPr>
      </w:pPr>
      <w:r w:rsidRPr="00C646DF">
        <w:rPr>
          <w:szCs w:val="22"/>
        </w:rPr>
        <w:t>The participant can stop the study at any time.  The participant can ask for part or all of his/her data to be destroyed.  The participant can do both of these without penalty and without providing a reason.  The participant can withdraw their data by ___ (e.g. email you quoting their participant number, which can be found at the top of this Information Sheet) and this must be done by ___ (date</w:t>
      </w:r>
      <w:r>
        <w:rPr>
          <w:szCs w:val="22"/>
        </w:rPr>
        <w:t>/timescale</w:t>
      </w:r>
      <w:r w:rsidRPr="00C646DF">
        <w:rPr>
          <w:szCs w:val="22"/>
        </w:rPr>
        <w:t>).</w:t>
      </w:r>
    </w:p>
    <w:p w:rsidR="004A26C3" w:rsidRPr="00C646DF" w:rsidRDefault="004A26C3" w:rsidP="004A26C3">
      <w:pPr>
        <w:numPr>
          <w:ilvl w:val="0"/>
          <w:numId w:val="1"/>
        </w:numPr>
        <w:rPr>
          <w:szCs w:val="22"/>
        </w:rPr>
      </w:pPr>
      <w:r w:rsidRPr="00C646DF">
        <w:rPr>
          <w:szCs w:val="22"/>
        </w:rPr>
        <w:t xml:space="preserve">Contact details for you (your university email address), your supervisor </w:t>
      </w:r>
      <w:r w:rsidR="00925D8B">
        <w:rPr>
          <w:szCs w:val="22"/>
        </w:rPr>
        <w:t xml:space="preserve">(their university email address, if applicable) </w:t>
      </w:r>
      <w:r w:rsidRPr="00C646DF">
        <w:rPr>
          <w:szCs w:val="22"/>
        </w:rPr>
        <w:t>and an independent contact (name, university email address).</w:t>
      </w:r>
    </w:p>
    <w:p w:rsidR="004A26C3" w:rsidRDefault="004A26C3" w:rsidP="004A26C3">
      <w:pPr>
        <w:numPr>
          <w:ilvl w:val="0"/>
          <w:numId w:val="1"/>
        </w:numPr>
        <w:rPr>
          <w:szCs w:val="22"/>
        </w:rPr>
      </w:pPr>
      <w:r w:rsidRPr="00C646DF">
        <w:rPr>
          <w:szCs w:val="22"/>
        </w:rPr>
        <w:t>Other.</w:t>
      </w:r>
    </w:p>
    <w:p w:rsidR="004A26C3" w:rsidRDefault="004A26C3" w:rsidP="004A26C3">
      <w:pPr>
        <w:rPr>
          <w:szCs w:val="22"/>
        </w:rPr>
      </w:pPr>
    </w:p>
    <w:p w:rsidR="004A26C3" w:rsidRPr="00C646DF" w:rsidRDefault="004A26C3" w:rsidP="004A26C3">
      <w:pPr>
        <w:rPr>
          <w:b/>
          <w:szCs w:val="22"/>
        </w:rPr>
      </w:pPr>
      <w:r w:rsidRPr="00C646DF">
        <w:rPr>
          <w:b/>
          <w:szCs w:val="22"/>
        </w:rPr>
        <w:t>Consent Form</w:t>
      </w:r>
    </w:p>
    <w:p w:rsidR="004A26C3" w:rsidRPr="00C646DF" w:rsidRDefault="004A26C3" w:rsidP="004A26C3">
      <w:pPr>
        <w:numPr>
          <w:ilvl w:val="0"/>
          <w:numId w:val="1"/>
        </w:numPr>
        <w:rPr>
          <w:szCs w:val="22"/>
        </w:rPr>
      </w:pPr>
      <w:r w:rsidRPr="00C646DF">
        <w:rPr>
          <w:szCs w:val="22"/>
        </w:rPr>
        <w:lastRenderedPageBreak/>
        <w:t>Project title.</w:t>
      </w:r>
    </w:p>
    <w:p w:rsidR="004A26C3" w:rsidRPr="00C646DF" w:rsidRDefault="004A26C3" w:rsidP="004A26C3">
      <w:pPr>
        <w:numPr>
          <w:ilvl w:val="0"/>
          <w:numId w:val="1"/>
        </w:numPr>
        <w:rPr>
          <w:szCs w:val="22"/>
        </w:rPr>
      </w:pPr>
      <w:r w:rsidRPr="00C646DF">
        <w:rPr>
          <w:szCs w:val="22"/>
        </w:rPr>
        <w:t>Your name and your supervisor’s name and title (Dr).</w:t>
      </w:r>
    </w:p>
    <w:p w:rsidR="004A26C3" w:rsidRPr="00C646DF" w:rsidRDefault="004A26C3" w:rsidP="004A26C3">
      <w:pPr>
        <w:numPr>
          <w:ilvl w:val="0"/>
          <w:numId w:val="1"/>
        </w:numPr>
        <w:rPr>
          <w:szCs w:val="22"/>
        </w:rPr>
      </w:pPr>
      <w:r w:rsidRPr="00C646DF">
        <w:rPr>
          <w:szCs w:val="22"/>
        </w:rPr>
        <w:t>“I confirm that I have read and understood the information sheet for the above study and understand what is expected of me.”</w:t>
      </w:r>
    </w:p>
    <w:p w:rsidR="004A26C3" w:rsidRPr="00C646DF" w:rsidRDefault="004A26C3" w:rsidP="004A26C3">
      <w:pPr>
        <w:numPr>
          <w:ilvl w:val="0"/>
          <w:numId w:val="1"/>
        </w:numPr>
        <w:rPr>
          <w:szCs w:val="22"/>
        </w:rPr>
      </w:pPr>
      <w:r w:rsidRPr="00C646DF">
        <w:rPr>
          <w:szCs w:val="22"/>
        </w:rPr>
        <w:t xml:space="preserve">“I understand that my participation is completely voluntary.” </w:t>
      </w:r>
    </w:p>
    <w:p w:rsidR="004A26C3" w:rsidRPr="00C646DF" w:rsidRDefault="004A26C3" w:rsidP="004A26C3">
      <w:pPr>
        <w:numPr>
          <w:ilvl w:val="0"/>
          <w:numId w:val="1"/>
        </w:numPr>
        <w:rPr>
          <w:szCs w:val="22"/>
        </w:rPr>
      </w:pPr>
      <w:r w:rsidRPr="00C646DF">
        <w:rPr>
          <w:szCs w:val="22"/>
        </w:rPr>
        <w:t>“I understand that I am free to stop the study at any time and I am free to withdraw my data from the study until ____ (date</w:t>
      </w:r>
      <w:r>
        <w:rPr>
          <w:szCs w:val="22"/>
        </w:rPr>
        <w:t>/timescale</w:t>
      </w:r>
      <w:r w:rsidRPr="00C646DF">
        <w:rPr>
          <w:szCs w:val="22"/>
        </w:rPr>
        <w:t>).”</w:t>
      </w:r>
    </w:p>
    <w:p w:rsidR="004A26C3" w:rsidRPr="00C646DF" w:rsidRDefault="004A26C3" w:rsidP="004A26C3">
      <w:pPr>
        <w:numPr>
          <w:ilvl w:val="0"/>
          <w:numId w:val="1"/>
        </w:numPr>
        <w:rPr>
          <w:szCs w:val="22"/>
        </w:rPr>
      </w:pPr>
      <w:r w:rsidRPr="00C646DF">
        <w:rPr>
          <w:szCs w:val="22"/>
        </w:rPr>
        <w:t>“I give my consent to be audio-taped during the interview</w:t>
      </w:r>
      <w:r>
        <w:rPr>
          <w:szCs w:val="22"/>
        </w:rPr>
        <w:t>” (if applicable).</w:t>
      </w:r>
    </w:p>
    <w:p w:rsidR="004A26C3" w:rsidRPr="00C646DF" w:rsidRDefault="004A26C3" w:rsidP="004A26C3">
      <w:pPr>
        <w:numPr>
          <w:ilvl w:val="0"/>
          <w:numId w:val="1"/>
        </w:numPr>
        <w:rPr>
          <w:szCs w:val="22"/>
        </w:rPr>
      </w:pPr>
      <w:r w:rsidRPr="00C646DF">
        <w:rPr>
          <w:szCs w:val="22"/>
        </w:rPr>
        <w:t>“I agree to the use of direct quotations providing that any quotations are anonymised by use of a false name</w:t>
      </w:r>
      <w:r>
        <w:rPr>
          <w:szCs w:val="22"/>
        </w:rPr>
        <w:t>”</w:t>
      </w:r>
      <w:r w:rsidRPr="00C646DF">
        <w:rPr>
          <w:szCs w:val="22"/>
        </w:rPr>
        <w:t xml:space="preserve"> (if applica</w:t>
      </w:r>
      <w:r>
        <w:rPr>
          <w:szCs w:val="22"/>
        </w:rPr>
        <w:t>ble).</w:t>
      </w:r>
    </w:p>
    <w:p w:rsidR="004A26C3" w:rsidRPr="00C646DF" w:rsidRDefault="004A26C3" w:rsidP="004A26C3">
      <w:pPr>
        <w:numPr>
          <w:ilvl w:val="0"/>
          <w:numId w:val="1"/>
        </w:numPr>
        <w:rPr>
          <w:szCs w:val="22"/>
        </w:rPr>
      </w:pPr>
      <w:r w:rsidRPr="00C646DF">
        <w:rPr>
          <w:szCs w:val="22"/>
        </w:rPr>
        <w:t>“I confirm that I have been given the opportunity to ask questions regarding the study, and if asked, my questions were answered to my full satisfaction.”</w:t>
      </w:r>
    </w:p>
    <w:p w:rsidR="004A26C3" w:rsidRPr="00C646DF" w:rsidRDefault="004A26C3" w:rsidP="004A26C3">
      <w:pPr>
        <w:numPr>
          <w:ilvl w:val="0"/>
          <w:numId w:val="1"/>
        </w:numPr>
        <w:rPr>
          <w:szCs w:val="22"/>
        </w:rPr>
      </w:pPr>
      <w:r w:rsidRPr="00C646DF">
        <w:rPr>
          <w:szCs w:val="22"/>
        </w:rPr>
        <w:t>Information relevant to the Data Protection Act.</w:t>
      </w:r>
    </w:p>
    <w:p w:rsidR="004A26C3" w:rsidRPr="00C646DF" w:rsidRDefault="004A26C3" w:rsidP="004A26C3">
      <w:pPr>
        <w:numPr>
          <w:ilvl w:val="0"/>
          <w:numId w:val="1"/>
        </w:numPr>
        <w:rPr>
          <w:szCs w:val="22"/>
        </w:rPr>
      </w:pPr>
      <w:r w:rsidRPr="00C646DF">
        <w:rPr>
          <w:szCs w:val="22"/>
        </w:rPr>
        <w:t>Space for the participant’s name, signature and date.</w:t>
      </w:r>
    </w:p>
    <w:p w:rsidR="004A26C3" w:rsidRPr="00C646DF" w:rsidRDefault="004A26C3" w:rsidP="004A26C3">
      <w:pPr>
        <w:numPr>
          <w:ilvl w:val="0"/>
          <w:numId w:val="1"/>
        </w:numPr>
        <w:rPr>
          <w:szCs w:val="22"/>
        </w:rPr>
      </w:pPr>
      <w:r w:rsidRPr="00C646DF">
        <w:rPr>
          <w:szCs w:val="22"/>
        </w:rPr>
        <w:t>Space for the researcher’s name, signature and date.</w:t>
      </w:r>
    </w:p>
    <w:p w:rsidR="004A26C3" w:rsidRDefault="004A26C3" w:rsidP="004A26C3">
      <w:pPr>
        <w:numPr>
          <w:ilvl w:val="0"/>
          <w:numId w:val="1"/>
        </w:numPr>
        <w:rPr>
          <w:szCs w:val="22"/>
        </w:rPr>
      </w:pPr>
      <w:r w:rsidRPr="00C646DF">
        <w:rPr>
          <w:szCs w:val="22"/>
        </w:rPr>
        <w:t>Other.</w:t>
      </w:r>
    </w:p>
    <w:p w:rsidR="004A26C3" w:rsidRDefault="004A26C3" w:rsidP="004A26C3">
      <w:pPr>
        <w:rPr>
          <w:szCs w:val="22"/>
        </w:rPr>
      </w:pPr>
    </w:p>
    <w:p w:rsidR="004A26C3" w:rsidRPr="00C646DF" w:rsidRDefault="004A26C3" w:rsidP="004A26C3">
      <w:pPr>
        <w:rPr>
          <w:b/>
          <w:szCs w:val="22"/>
        </w:rPr>
      </w:pPr>
      <w:r w:rsidRPr="00C646DF">
        <w:rPr>
          <w:b/>
          <w:szCs w:val="22"/>
        </w:rPr>
        <w:t>Project Materials</w:t>
      </w:r>
    </w:p>
    <w:p w:rsidR="004A26C3" w:rsidRPr="00DF4195" w:rsidRDefault="004A26C3" w:rsidP="004A26C3">
      <w:pPr>
        <w:numPr>
          <w:ilvl w:val="0"/>
          <w:numId w:val="1"/>
        </w:numPr>
        <w:rPr>
          <w:szCs w:val="22"/>
        </w:rPr>
      </w:pPr>
      <w:r>
        <w:t>Not included or inappropriate.</w:t>
      </w:r>
    </w:p>
    <w:p w:rsidR="00DF4195" w:rsidRDefault="00DF4195" w:rsidP="004A26C3">
      <w:pPr>
        <w:numPr>
          <w:ilvl w:val="0"/>
          <w:numId w:val="1"/>
        </w:numPr>
        <w:rPr>
          <w:szCs w:val="22"/>
        </w:rPr>
      </w:pPr>
      <w:r>
        <w:t>Items unclear or unusable</w:t>
      </w:r>
    </w:p>
    <w:p w:rsidR="004A26C3" w:rsidRDefault="004A26C3" w:rsidP="004A26C3">
      <w:pPr>
        <w:rPr>
          <w:szCs w:val="22"/>
        </w:rPr>
      </w:pPr>
    </w:p>
    <w:p w:rsidR="004A26C3" w:rsidRPr="00C646DF" w:rsidRDefault="004A26C3" w:rsidP="004A26C3">
      <w:pPr>
        <w:rPr>
          <w:b/>
          <w:szCs w:val="22"/>
        </w:rPr>
      </w:pPr>
      <w:r w:rsidRPr="00C646DF">
        <w:rPr>
          <w:b/>
          <w:szCs w:val="22"/>
        </w:rPr>
        <w:t>Debrief</w:t>
      </w:r>
    </w:p>
    <w:p w:rsidR="004A26C3" w:rsidRPr="00C646DF" w:rsidRDefault="004A26C3" w:rsidP="004A26C3">
      <w:pPr>
        <w:numPr>
          <w:ilvl w:val="0"/>
          <w:numId w:val="1"/>
        </w:numPr>
        <w:rPr>
          <w:szCs w:val="22"/>
        </w:rPr>
      </w:pPr>
      <w:r>
        <w:t>Not included (when required) or inappropriate.</w:t>
      </w:r>
    </w:p>
    <w:p w:rsidR="004A26C3" w:rsidRDefault="004A26C3" w:rsidP="004A26C3"/>
    <w:p w:rsidR="004A26C3" w:rsidRPr="00C646DF" w:rsidRDefault="004A26C3" w:rsidP="004A26C3">
      <w:pPr>
        <w:rPr>
          <w:b/>
        </w:rPr>
      </w:pPr>
      <w:r w:rsidRPr="00C646DF">
        <w:rPr>
          <w:b/>
        </w:rPr>
        <w:t>Study Advert</w:t>
      </w:r>
      <w:r w:rsidR="00DF4195">
        <w:rPr>
          <w:b/>
        </w:rPr>
        <w:t>/recruitment information</w:t>
      </w:r>
    </w:p>
    <w:p w:rsidR="004A26C3" w:rsidRPr="00C646DF" w:rsidRDefault="004A26C3" w:rsidP="004A26C3">
      <w:pPr>
        <w:numPr>
          <w:ilvl w:val="0"/>
          <w:numId w:val="1"/>
        </w:numPr>
        <w:rPr>
          <w:szCs w:val="22"/>
        </w:rPr>
      </w:pPr>
      <w:r w:rsidRPr="00C646DF">
        <w:rPr>
          <w:szCs w:val="22"/>
        </w:rPr>
        <w:t>Project title or topic.</w:t>
      </w:r>
      <w:r w:rsidRPr="00C646DF">
        <w:rPr>
          <w:szCs w:val="22"/>
        </w:rPr>
        <w:tab/>
      </w:r>
    </w:p>
    <w:p w:rsidR="004A26C3" w:rsidRPr="00C646DF" w:rsidRDefault="004A26C3" w:rsidP="004A26C3">
      <w:pPr>
        <w:numPr>
          <w:ilvl w:val="0"/>
          <w:numId w:val="1"/>
        </w:numPr>
        <w:rPr>
          <w:szCs w:val="22"/>
        </w:rPr>
      </w:pPr>
      <w:r w:rsidRPr="00C646DF">
        <w:rPr>
          <w:szCs w:val="22"/>
        </w:rPr>
        <w:t>Your name and contact details (i.e. University email address).</w:t>
      </w:r>
      <w:r w:rsidRPr="00C646DF">
        <w:rPr>
          <w:szCs w:val="22"/>
        </w:rPr>
        <w:tab/>
      </w:r>
    </w:p>
    <w:p w:rsidR="004A26C3" w:rsidRPr="00C646DF" w:rsidRDefault="004A26C3" w:rsidP="004A26C3">
      <w:pPr>
        <w:numPr>
          <w:ilvl w:val="0"/>
          <w:numId w:val="1"/>
        </w:numPr>
        <w:rPr>
          <w:szCs w:val="22"/>
        </w:rPr>
      </w:pPr>
      <w:r w:rsidRPr="00C646DF">
        <w:rPr>
          <w:szCs w:val="22"/>
        </w:rPr>
        <w:t>Details of who you are recruiting (e.g. female students who are 18 – 25 years old) and any exclusion criteria (e.g. “Please do not take part if you are allergic to caffeine”).</w:t>
      </w:r>
      <w:r w:rsidRPr="00C646DF">
        <w:rPr>
          <w:szCs w:val="22"/>
        </w:rPr>
        <w:tab/>
      </w:r>
    </w:p>
    <w:p w:rsidR="004A26C3" w:rsidRPr="00C646DF" w:rsidRDefault="004A26C3" w:rsidP="004A26C3">
      <w:pPr>
        <w:numPr>
          <w:ilvl w:val="0"/>
          <w:numId w:val="1"/>
        </w:numPr>
        <w:rPr>
          <w:szCs w:val="22"/>
        </w:rPr>
      </w:pPr>
      <w:r w:rsidRPr="00C646DF">
        <w:rPr>
          <w:szCs w:val="22"/>
        </w:rPr>
        <w:t>What participation will involve (e.g. “Completing a questionnaire on…”).</w:t>
      </w:r>
      <w:r w:rsidRPr="00C646DF">
        <w:rPr>
          <w:szCs w:val="22"/>
        </w:rPr>
        <w:tab/>
      </w:r>
    </w:p>
    <w:p w:rsidR="004A26C3" w:rsidRPr="00C646DF" w:rsidRDefault="004A26C3" w:rsidP="004A26C3">
      <w:pPr>
        <w:numPr>
          <w:ilvl w:val="0"/>
          <w:numId w:val="1"/>
        </w:numPr>
        <w:rPr>
          <w:szCs w:val="22"/>
        </w:rPr>
      </w:pPr>
      <w:r w:rsidRPr="00C646DF">
        <w:rPr>
          <w:szCs w:val="22"/>
        </w:rPr>
        <w:t>Recruitment end date (i.e. when you will no longer be recruiting participants).</w:t>
      </w:r>
      <w:r w:rsidRPr="00C646DF">
        <w:rPr>
          <w:szCs w:val="22"/>
        </w:rPr>
        <w:tab/>
      </w:r>
    </w:p>
    <w:p w:rsidR="004A26C3" w:rsidRDefault="004A26C3" w:rsidP="004A26C3">
      <w:pPr>
        <w:numPr>
          <w:ilvl w:val="0"/>
          <w:numId w:val="1"/>
        </w:numPr>
        <w:rPr>
          <w:szCs w:val="22"/>
        </w:rPr>
      </w:pPr>
      <w:r w:rsidRPr="00C646DF">
        <w:rPr>
          <w:szCs w:val="22"/>
        </w:rPr>
        <w:t>Other.</w:t>
      </w:r>
      <w:r w:rsidRPr="00C646DF">
        <w:rPr>
          <w:szCs w:val="22"/>
        </w:rPr>
        <w:tab/>
      </w:r>
    </w:p>
    <w:p w:rsidR="004A26C3" w:rsidRDefault="004A26C3" w:rsidP="004A26C3">
      <w:pPr>
        <w:rPr>
          <w:szCs w:val="22"/>
        </w:rPr>
      </w:pPr>
    </w:p>
    <w:p w:rsidR="004A26C3" w:rsidRPr="00C646DF" w:rsidRDefault="004A26C3" w:rsidP="004A26C3">
      <w:pPr>
        <w:rPr>
          <w:b/>
          <w:szCs w:val="22"/>
        </w:rPr>
      </w:pPr>
      <w:r w:rsidRPr="00C646DF">
        <w:rPr>
          <w:b/>
          <w:szCs w:val="22"/>
        </w:rPr>
        <w:t>Other Documents</w:t>
      </w:r>
    </w:p>
    <w:p w:rsidR="004A26C3" w:rsidRDefault="004A26C3" w:rsidP="004A26C3">
      <w:pPr>
        <w:numPr>
          <w:ilvl w:val="0"/>
          <w:numId w:val="1"/>
        </w:numPr>
      </w:pPr>
      <w:r>
        <w:t xml:space="preserve">e.g. letter to parents/guardians, </w:t>
      </w:r>
      <w:r w:rsidR="00DF4195">
        <w:t>DBS</w:t>
      </w:r>
      <w:r>
        <w:t xml:space="preserve"> clearance.  Not included (when required) or inappropriate.</w:t>
      </w:r>
    </w:p>
    <w:p w:rsidR="00DF4195" w:rsidRDefault="00DF4195" w:rsidP="004A26C3">
      <w:pPr>
        <w:numPr>
          <w:ilvl w:val="0"/>
          <w:numId w:val="1"/>
        </w:numPr>
      </w:pPr>
      <w:r>
        <w:t>Evidence of collaboration e.g. approval from other institutions.</w:t>
      </w:r>
    </w:p>
    <w:p w:rsidR="00E42D87" w:rsidRDefault="00DB1106"/>
    <w:sectPr w:rsidR="00E42D87" w:rsidSect="00BE4000">
      <w:pgSz w:w="12240" w:h="15840"/>
      <w:pgMar w:top="1440" w:right="1800" w:bottom="1440" w:left="1800" w:header="708" w:footer="708"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E6C89"/>
    <w:multiLevelType w:val="hybridMultilevel"/>
    <w:tmpl w:val="3B7ED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C3"/>
    <w:rsid w:val="001F2E06"/>
    <w:rsid w:val="004A26C3"/>
    <w:rsid w:val="0055717A"/>
    <w:rsid w:val="00761632"/>
    <w:rsid w:val="00925D8B"/>
    <w:rsid w:val="00DB1106"/>
    <w:rsid w:val="00DF4195"/>
    <w:rsid w:val="00F7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40ED9-91E8-441C-8503-7A1DCB0F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C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4C6E447</Template>
  <TotalTime>0</TotalTime>
  <Pages>3</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BGU</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Horton</dc:creator>
  <cp:keywords/>
  <dc:description/>
  <cp:lastModifiedBy>David Robson</cp:lastModifiedBy>
  <cp:revision>2</cp:revision>
  <dcterms:created xsi:type="dcterms:W3CDTF">2018-07-31T09:30:00Z</dcterms:created>
  <dcterms:modified xsi:type="dcterms:W3CDTF">2018-07-31T09:30:00Z</dcterms:modified>
</cp:coreProperties>
</file>